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1" w:rsidRDefault="000C01D1" w:rsidP="00ED2854">
      <w:pPr>
        <w:tabs>
          <w:tab w:val="left" w:pos="4962"/>
        </w:tabs>
        <w:ind w:right="4676"/>
        <w:jc w:val="both"/>
        <w:rPr>
          <w:b/>
          <w:bCs/>
        </w:rPr>
      </w:pP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ВЕСЁЛОВСКИЙ РАЙОН</w:t>
      </w: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«ПОЗДНЕЕ</w:t>
      </w:r>
      <w:r w:rsidRPr="003907DC">
        <w:rPr>
          <w:rFonts w:ascii="Times New Roman" w:hAnsi="Times New Roman" w:cs="Times New Roman"/>
          <w:sz w:val="28"/>
          <w:szCs w:val="28"/>
        </w:rPr>
        <w:t>ВСКОЕ СЕЛЬСКОЕ ПОСЕЛЕНИЕ»</w:t>
      </w:r>
    </w:p>
    <w:p w:rsidR="000C01D1" w:rsidRPr="003907DC" w:rsidRDefault="000C01D1" w:rsidP="00ED28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ПОЗДНЕЕ</w:t>
      </w:r>
      <w:r w:rsidRPr="003907DC">
        <w:rPr>
          <w:rFonts w:ascii="Times New Roman" w:hAnsi="Times New Roman" w:cs="Times New Roman"/>
          <w:sz w:val="28"/>
          <w:szCs w:val="28"/>
        </w:rPr>
        <w:t>ВСКОГО СЕЛЬСКОГО  ПОСЕЛЕНИЯ</w:t>
      </w:r>
    </w:p>
    <w:p w:rsidR="000C01D1" w:rsidRPr="003907DC" w:rsidRDefault="000C01D1" w:rsidP="00ED28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C01D1" w:rsidRPr="003907DC" w:rsidRDefault="000C01D1" w:rsidP="009232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C01D1" w:rsidRPr="003907DC" w:rsidRDefault="000C01D1" w:rsidP="00ED28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C01D1" w:rsidRPr="003907DC" w:rsidRDefault="000C01D1" w:rsidP="00ED285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06.07.2018</w:t>
      </w:r>
      <w:r w:rsidRPr="003907DC">
        <w:rPr>
          <w:rFonts w:ascii="Times New Roman" w:hAnsi="Times New Roman" w:cs="Times New Roman"/>
          <w:sz w:val="28"/>
          <w:szCs w:val="28"/>
        </w:rPr>
        <w:t xml:space="preserve">г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07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Pr="003907D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х. Позднеевка.</w:t>
      </w:r>
    </w:p>
    <w:p w:rsidR="000C01D1" w:rsidRDefault="000C01D1" w:rsidP="00ED2854">
      <w:pPr>
        <w:tabs>
          <w:tab w:val="left" w:pos="4962"/>
        </w:tabs>
        <w:ind w:right="4676"/>
        <w:jc w:val="both"/>
        <w:rPr>
          <w:b/>
          <w:bCs/>
        </w:rPr>
      </w:pPr>
    </w:p>
    <w:p w:rsidR="000C01D1" w:rsidRDefault="000C01D1" w:rsidP="00906F56">
      <w:pPr>
        <w:tabs>
          <w:tab w:val="left" w:pos="4962"/>
        </w:tabs>
        <w:ind w:right="4676"/>
        <w:rPr>
          <w:b/>
          <w:bCs/>
        </w:rPr>
      </w:pPr>
      <w:r w:rsidRPr="00ED2854">
        <w:t xml:space="preserve">«О мерах по предупреждению и тушению пожаров в населённых пунктах, на объектах сельского хозяйства и предупреждения гибели людей от пожаров на территории </w:t>
      </w:r>
      <w:r>
        <w:t>Позднеевского</w:t>
      </w:r>
      <w:r w:rsidRPr="00ED2854">
        <w:t xml:space="preserve"> сельского поселения</w:t>
      </w:r>
      <w:r>
        <w:rPr>
          <w:b/>
          <w:bCs/>
        </w:rPr>
        <w:t>»</w:t>
      </w:r>
    </w:p>
    <w:p w:rsidR="000C01D1" w:rsidRDefault="000C01D1" w:rsidP="00705FB5">
      <w:pPr>
        <w:tabs>
          <w:tab w:val="left" w:pos="4962"/>
        </w:tabs>
        <w:ind w:right="4676"/>
        <w:jc w:val="both"/>
        <w:rPr>
          <w:b/>
          <w:bCs/>
        </w:rPr>
      </w:pPr>
    </w:p>
    <w:p w:rsidR="000C01D1" w:rsidRDefault="000C01D1" w:rsidP="00E12A3D">
      <w:pPr>
        <w:rPr>
          <w:b/>
          <w:bCs/>
        </w:rPr>
      </w:pPr>
      <w:r>
        <w:t xml:space="preserve">         Во исполнение Федеральных законов от 06.10.2003 № 131 «Об общих принципах организации местного самоуправления в Российской Федерации», от 21.12.1994 № 69-ФЗ «О пожарной безопасности» и в целях повышения противопожарной безопасности населенных пунктов и объектов экономики на территории Позднеевского  сельского поселения   </w:t>
      </w:r>
    </w:p>
    <w:p w:rsidR="000C01D1" w:rsidRDefault="000C01D1" w:rsidP="00705FB5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0C01D1" w:rsidRPr="00705FB5" w:rsidRDefault="000C01D1" w:rsidP="00705FB5">
      <w:pPr>
        <w:jc w:val="center"/>
      </w:pPr>
      <w:r w:rsidRPr="00705FB5">
        <w:t>П</w:t>
      </w:r>
      <w:r>
        <w:t>О</w:t>
      </w:r>
      <w:r w:rsidRPr="00705FB5">
        <w:t>СТАНОВЛЯЮ:</w:t>
      </w:r>
    </w:p>
    <w:p w:rsidR="000C01D1" w:rsidRDefault="000C01D1" w:rsidP="00705FB5">
      <w:pPr>
        <w:jc w:val="both"/>
        <w:rPr>
          <w:b/>
          <w:bCs/>
        </w:rPr>
      </w:pPr>
    </w:p>
    <w:p w:rsidR="000C01D1" w:rsidRDefault="000C01D1" w:rsidP="00906F56">
      <w:r>
        <w:t xml:space="preserve">       1. Рекомендовать руководителям предприятий, организаций, учреждений, независимо от форм собственности: </w:t>
      </w:r>
    </w:p>
    <w:p w:rsidR="000C01D1" w:rsidRDefault="000C01D1" w:rsidP="00906F56">
      <w:r>
        <w:t xml:space="preserve">       1.1. Обеспечить очистку территорий (ежегодно весна, осень), прилегающих к производственным зданиям,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мусора. </w:t>
      </w:r>
    </w:p>
    <w:p w:rsidR="000C01D1" w:rsidRDefault="000C01D1" w:rsidP="00906F56">
      <w:r>
        <w:t xml:space="preserve">       1.2. Освободить противопожарные разрывы и дороги между зданиями от складируемого оборудования, тары, несанкционированных стоянок автомобилей и гаражей. </w:t>
      </w:r>
    </w:p>
    <w:p w:rsidR="000C01D1" w:rsidRDefault="000C01D1" w:rsidP="00906F56">
      <w:r>
        <w:t xml:space="preserve">       1.3. Обеспечить условия для беспрепятственного подъезда к водоисточникам противопожарной и аварийно-спасательной техники.</w:t>
      </w:r>
    </w:p>
    <w:p w:rsidR="000C01D1" w:rsidRDefault="000C01D1" w:rsidP="00906F56">
      <w:r>
        <w:t xml:space="preserve">       1.4. Обеспечить наличие и доступность первичных средств пожаротушения.</w:t>
      </w:r>
    </w:p>
    <w:p w:rsidR="000C01D1" w:rsidRDefault="000C01D1" w:rsidP="00906F56">
      <w:r>
        <w:t xml:space="preserve">       1.5. Провести обследование и ремонт систем энергоснабжения и водоснабжения на территории организаций и учреждений. </w:t>
      </w:r>
    </w:p>
    <w:p w:rsidR="000C01D1" w:rsidRDefault="000C01D1" w:rsidP="00906F56">
      <w:r>
        <w:t xml:space="preserve">     1.6. Создать вокруг населенных пунктов поселения пожароустойчивые зоны (минерализованные полосы) для защиты от ландшафтных пожаров шириной не менее 4 метров.</w:t>
      </w:r>
    </w:p>
    <w:p w:rsidR="000C01D1" w:rsidRDefault="000C01D1" w:rsidP="00906F56">
      <w:r>
        <w:t xml:space="preserve">     1.7.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м, или на пахоте на расстоянии 100 м от токов, стогов сена и соломы, хлебных массивов и не менее 50 м от строений. </w:t>
      </w:r>
    </w:p>
    <w:p w:rsidR="000C01D1" w:rsidRDefault="000C01D1" w:rsidP="00906F56">
      <w:r>
        <w:t xml:space="preserve">     1.8. До начала уборки урожая со всеми задействованными в ней лицами проводить противопожарный инструктаж. </w:t>
      </w:r>
    </w:p>
    <w:p w:rsidR="000C01D1" w:rsidRDefault="000C01D1" w:rsidP="00906F56">
      <w:r>
        <w:t xml:space="preserve">     1.9. Вокруг убираемых полей создавать минерализованные полосы и противопожарные разрывы не менее 6 метров. </w:t>
      </w:r>
    </w:p>
    <w:p w:rsidR="000C01D1" w:rsidRDefault="000C01D1" w:rsidP="00906F56">
      <w:r>
        <w:t xml:space="preserve">     1.10.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 </w:t>
      </w:r>
    </w:p>
    <w:p w:rsidR="000C01D1" w:rsidRDefault="000C01D1" w:rsidP="00906F56">
      <w:r>
        <w:t xml:space="preserve">     1.11. Не допускать сжигания стерни, пожнивных остатков и разведение костров на полях. </w:t>
      </w:r>
    </w:p>
    <w:p w:rsidR="000C01D1" w:rsidRDefault="000C01D1" w:rsidP="00F21EFB">
      <w:pPr>
        <w:tabs>
          <w:tab w:val="left" w:pos="931"/>
        </w:tabs>
      </w:pPr>
      <w:r>
        <w:t xml:space="preserve">     2.  Настоящее постановление вступает в силу с момента его подписания.</w:t>
      </w:r>
    </w:p>
    <w:p w:rsidR="000C01D1" w:rsidRDefault="000C01D1" w:rsidP="00F21EFB">
      <w:r>
        <w:t xml:space="preserve">     3. Постановление подлежит размещению на официальном сайте Администрации  Позднеевского сельского поселения.</w:t>
      </w:r>
    </w:p>
    <w:p w:rsidR="000C01D1" w:rsidRDefault="000C01D1" w:rsidP="00F21EFB">
      <w:pPr>
        <w:rPr>
          <w:b/>
          <w:bCs/>
        </w:rPr>
      </w:pPr>
      <w:r>
        <w:t xml:space="preserve">     4. Контроль за исполнением данного постановления оставляю за собой.</w:t>
      </w:r>
    </w:p>
    <w:p w:rsidR="000C01D1" w:rsidRDefault="000C01D1" w:rsidP="00ED2854">
      <w:pPr>
        <w:tabs>
          <w:tab w:val="left" w:pos="4962"/>
        </w:tabs>
        <w:ind w:right="-2"/>
        <w:rPr>
          <w:b/>
          <w:bCs/>
        </w:rPr>
      </w:pPr>
    </w:p>
    <w:p w:rsidR="000C01D1" w:rsidRDefault="000C01D1" w:rsidP="00ED2854">
      <w:pPr>
        <w:tabs>
          <w:tab w:val="left" w:pos="4962"/>
        </w:tabs>
        <w:ind w:right="-2"/>
        <w:rPr>
          <w:b/>
          <w:bCs/>
        </w:rPr>
      </w:pPr>
    </w:p>
    <w:p w:rsidR="000C01D1" w:rsidRPr="00705FB5" w:rsidRDefault="000C01D1" w:rsidP="00ED2854">
      <w:pPr>
        <w:tabs>
          <w:tab w:val="left" w:pos="4962"/>
        </w:tabs>
        <w:ind w:right="-2"/>
      </w:pPr>
    </w:p>
    <w:p w:rsidR="000C01D1" w:rsidRPr="00705FB5" w:rsidRDefault="000C01D1" w:rsidP="00ED2854">
      <w:pPr>
        <w:tabs>
          <w:tab w:val="left" w:pos="4962"/>
        </w:tabs>
        <w:ind w:right="-2"/>
      </w:pPr>
      <w:r w:rsidRPr="00705FB5">
        <w:t xml:space="preserve">Глава Администрации  </w:t>
      </w:r>
    </w:p>
    <w:p w:rsidR="000C01D1" w:rsidRPr="00705FB5" w:rsidRDefault="000C01D1" w:rsidP="00ED2854">
      <w:pPr>
        <w:tabs>
          <w:tab w:val="left" w:pos="4962"/>
        </w:tabs>
        <w:ind w:right="-2"/>
      </w:pPr>
      <w:r>
        <w:t>Позднее</w:t>
      </w:r>
      <w:r w:rsidRPr="00705FB5">
        <w:t xml:space="preserve">вского сельского поселения       </w:t>
      </w:r>
      <w:r>
        <w:t xml:space="preserve">                        С.В. Правдюкова.</w:t>
      </w:r>
      <w:r w:rsidRPr="00705FB5">
        <w:t xml:space="preserve">                                                           </w:t>
      </w:r>
    </w:p>
    <w:p w:rsidR="000C01D1" w:rsidRDefault="000C01D1" w:rsidP="00ED2854"/>
    <w:p w:rsidR="000C01D1" w:rsidRDefault="000C01D1"/>
    <w:sectPr w:rsidR="000C01D1" w:rsidSect="00705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854"/>
    <w:rsid w:val="0001221F"/>
    <w:rsid w:val="000C01D1"/>
    <w:rsid w:val="001126D5"/>
    <w:rsid w:val="00120C28"/>
    <w:rsid w:val="0017647C"/>
    <w:rsid w:val="001A7C6E"/>
    <w:rsid w:val="001F384C"/>
    <w:rsid w:val="00234654"/>
    <w:rsid w:val="002875E5"/>
    <w:rsid w:val="002A4E93"/>
    <w:rsid w:val="003907DC"/>
    <w:rsid w:val="003D50C4"/>
    <w:rsid w:val="003E68DF"/>
    <w:rsid w:val="00454306"/>
    <w:rsid w:val="0049168E"/>
    <w:rsid w:val="00570B0B"/>
    <w:rsid w:val="005C50BE"/>
    <w:rsid w:val="005E66F7"/>
    <w:rsid w:val="005F3119"/>
    <w:rsid w:val="0061341B"/>
    <w:rsid w:val="00631FFA"/>
    <w:rsid w:val="00672EB8"/>
    <w:rsid w:val="00705FB5"/>
    <w:rsid w:val="00822ECF"/>
    <w:rsid w:val="00886825"/>
    <w:rsid w:val="008A126A"/>
    <w:rsid w:val="008C6CED"/>
    <w:rsid w:val="00906F56"/>
    <w:rsid w:val="0091630B"/>
    <w:rsid w:val="00923276"/>
    <w:rsid w:val="0097269B"/>
    <w:rsid w:val="00A21D53"/>
    <w:rsid w:val="00A8459D"/>
    <w:rsid w:val="00B92F91"/>
    <w:rsid w:val="00BA06AC"/>
    <w:rsid w:val="00CF0BEA"/>
    <w:rsid w:val="00D70B36"/>
    <w:rsid w:val="00E12A3D"/>
    <w:rsid w:val="00E41106"/>
    <w:rsid w:val="00E661C8"/>
    <w:rsid w:val="00ED2854"/>
    <w:rsid w:val="00F21EFB"/>
    <w:rsid w:val="00FA1CCE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2854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476</Words>
  <Characters>2717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2018-07-06T07:37:00Z</cp:lastPrinted>
  <dcterms:created xsi:type="dcterms:W3CDTF">2018-06-13T06:10:00Z</dcterms:created>
  <dcterms:modified xsi:type="dcterms:W3CDTF">2018-07-06T07:39:00Z</dcterms:modified>
</cp:coreProperties>
</file>