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39" w:rsidRPr="0021345F" w:rsidRDefault="005A4A39" w:rsidP="00AF10A7">
      <w:pPr>
        <w:jc w:val="center"/>
        <w:rPr>
          <w:b/>
          <w:bCs/>
          <w:sz w:val="26"/>
          <w:szCs w:val="26"/>
        </w:rPr>
      </w:pPr>
      <w:r w:rsidRPr="0021345F">
        <w:rPr>
          <w:b/>
          <w:bCs/>
          <w:sz w:val="26"/>
          <w:szCs w:val="26"/>
        </w:rPr>
        <w:t>РОССИЙСКАЯ ФЕДЕРАЦИЯ</w:t>
      </w:r>
    </w:p>
    <w:p w:rsidR="005A4A39" w:rsidRPr="0021345F" w:rsidRDefault="005A4A39" w:rsidP="00AF10A7">
      <w:pPr>
        <w:jc w:val="center"/>
        <w:rPr>
          <w:b/>
          <w:bCs/>
          <w:sz w:val="26"/>
          <w:szCs w:val="26"/>
        </w:rPr>
      </w:pPr>
      <w:r w:rsidRPr="0021345F">
        <w:rPr>
          <w:b/>
          <w:bCs/>
          <w:sz w:val="26"/>
          <w:szCs w:val="26"/>
        </w:rPr>
        <w:t>РОСТОВСКАЯ ОБЛАСТЬ</w:t>
      </w:r>
    </w:p>
    <w:p w:rsidR="005A4A39" w:rsidRPr="0021345F" w:rsidRDefault="005A4A39" w:rsidP="00AF10A7">
      <w:pPr>
        <w:jc w:val="center"/>
        <w:rPr>
          <w:b/>
          <w:bCs/>
          <w:sz w:val="26"/>
          <w:szCs w:val="26"/>
        </w:rPr>
      </w:pPr>
      <w:r w:rsidRPr="0021345F">
        <w:rPr>
          <w:b/>
          <w:bCs/>
          <w:sz w:val="26"/>
          <w:szCs w:val="26"/>
        </w:rPr>
        <w:t>ВЕСЕЛОВСКИЙ РАЙОН</w:t>
      </w:r>
    </w:p>
    <w:p w:rsidR="005A4A39" w:rsidRPr="0021345F" w:rsidRDefault="005A4A39" w:rsidP="00AF10A7">
      <w:pPr>
        <w:jc w:val="center"/>
        <w:rPr>
          <w:b/>
          <w:bCs/>
          <w:sz w:val="26"/>
          <w:szCs w:val="26"/>
        </w:rPr>
      </w:pPr>
    </w:p>
    <w:p w:rsidR="005A4A39" w:rsidRPr="0021345F" w:rsidRDefault="005A4A39" w:rsidP="00AF10A7">
      <w:pPr>
        <w:jc w:val="center"/>
        <w:rPr>
          <w:b/>
          <w:bCs/>
          <w:sz w:val="26"/>
          <w:szCs w:val="26"/>
        </w:rPr>
      </w:pPr>
      <w:r w:rsidRPr="0021345F">
        <w:rPr>
          <w:b/>
          <w:bCs/>
          <w:sz w:val="26"/>
          <w:szCs w:val="26"/>
        </w:rPr>
        <w:t>МУНИЦИПАЛЬНОЕ ОБРАЗОВАНИЕ</w:t>
      </w:r>
    </w:p>
    <w:p w:rsidR="005A4A39" w:rsidRPr="0021345F" w:rsidRDefault="005A4A39" w:rsidP="00AF10A7">
      <w:pPr>
        <w:jc w:val="center"/>
        <w:rPr>
          <w:b/>
          <w:bCs/>
          <w:sz w:val="26"/>
          <w:szCs w:val="26"/>
        </w:rPr>
      </w:pPr>
      <w:r w:rsidRPr="0021345F">
        <w:rPr>
          <w:b/>
          <w:bCs/>
          <w:sz w:val="26"/>
          <w:szCs w:val="26"/>
        </w:rPr>
        <w:t>«ПОЗДНЕЕВСКОЕ  СЕЛЬСКОЕ  ПОСЕЛЕНИЕ»</w:t>
      </w:r>
    </w:p>
    <w:p w:rsidR="005A4A39" w:rsidRPr="0021345F" w:rsidRDefault="005A4A39" w:rsidP="00AF10A7">
      <w:pPr>
        <w:jc w:val="center"/>
        <w:rPr>
          <w:b/>
          <w:bCs/>
          <w:sz w:val="26"/>
          <w:szCs w:val="26"/>
        </w:rPr>
      </w:pPr>
      <w:r w:rsidRPr="0021345F">
        <w:rPr>
          <w:b/>
          <w:bCs/>
          <w:sz w:val="26"/>
          <w:szCs w:val="26"/>
        </w:rPr>
        <w:t>АДМИНИСТРАЦИЯ ПОЗДНЕЕВСКОГО СЕЛЬСКОГО ПОСЕЛЕНИЯ</w:t>
      </w:r>
    </w:p>
    <w:p w:rsidR="005A4A39" w:rsidRPr="0021345F" w:rsidRDefault="005A4A39" w:rsidP="00AF10A7">
      <w:pPr>
        <w:jc w:val="center"/>
        <w:rPr>
          <w:b/>
          <w:bCs/>
          <w:sz w:val="26"/>
          <w:szCs w:val="26"/>
        </w:rPr>
      </w:pPr>
    </w:p>
    <w:p w:rsidR="005A4A39" w:rsidRPr="0021345F" w:rsidRDefault="005A4A39" w:rsidP="00042C6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ПОСТАНОВЛЕНИЕ      </w:t>
      </w:r>
      <w:r w:rsidRPr="0021345F">
        <w:rPr>
          <w:b/>
          <w:bCs/>
          <w:sz w:val="26"/>
          <w:szCs w:val="26"/>
        </w:rPr>
        <w:t xml:space="preserve">  </w:t>
      </w:r>
    </w:p>
    <w:p w:rsidR="005A4A39" w:rsidRPr="0021345F" w:rsidRDefault="005A4A39" w:rsidP="00AF10A7">
      <w:pPr>
        <w:jc w:val="both"/>
        <w:rPr>
          <w:b/>
          <w:bCs/>
          <w:sz w:val="26"/>
          <w:szCs w:val="26"/>
        </w:rPr>
      </w:pPr>
    </w:p>
    <w:p w:rsidR="005A4A39" w:rsidRPr="0021345F" w:rsidRDefault="005A4A39" w:rsidP="00AF10A7">
      <w:pPr>
        <w:tabs>
          <w:tab w:val="left" w:pos="256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06.07</w:t>
      </w:r>
      <w:r w:rsidRPr="0021345F">
        <w:rPr>
          <w:b/>
          <w:bCs/>
          <w:sz w:val="26"/>
          <w:szCs w:val="26"/>
        </w:rPr>
        <w:t xml:space="preserve">.2018 г.                </w:t>
      </w:r>
      <w:r>
        <w:rPr>
          <w:b/>
          <w:bCs/>
          <w:sz w:val="26"/>
          <w:szCs w:val="26"/>
        </w:rPr>
        <w:t xml:space="preserve">                            № 77</w:t>
      </w:r>
      <w:r w:rsidRPr="0021345F">
        <w:rPr>
          <w:b/>
          <w:bCs/>
          <w:sz w:val="26"/>
          <w:szCs w:val="26"/>
        </w:rPr>
        <w:t xml:space="preserve">                          х. Позднеевка.</w:t>
      </w:r>
    </w:p>
    <w:p w:rsidR="005A4A39" w:rsidRPr="00AF10A7" w:rsidRDefault="005A4A39" w:rsidP="00AF10A7">
      <w:pPr>
        <w:tabs>
          <w:tab w:val="left" w:pos="2564"/>
        </w:tabs>
        <w:jc w:val="both"/>
        <w:rPr>
          <w:sz w:val="26"/>
          <w:szCs w:val="26"/>
        </w:rPr>
      </w:pPr>
    </w:p>
    <w:p w:rsidR="005A4A39" w:rsidRPr="00B43422" w:rsidRDefault="005A4A39" w:rsidP="00AF10A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 По</w:t>
      </w:r>
      <w:r w:rsidRPr="00B43422">
        <w:rPr>
          <w:b/>
          <w:bCs/>
          <w:sz w:val="26"/>
          <w:szCs w:val="26"/>
        </w:rPr>
        <w:t xml:space="preserve"> организации деятельности </w:t>
      </w:r>
    </w:p>
    <w:p w:rsidR="005A4A39" w:rsidRPr="00B43422" w:rsidRDefault="005A4A39" w:rsidP="00AF10A7">
      <w:pPr>
        <w:jc w:val="both"/>
        <w:rPr>
          <w:b/>
          <w:bCs/>
          <w:sz w:val="26"/>
          <w:szCs w:val="26"/>
        </w:rPr>
      </w:pPr>
      <w:r w:rsidRPr="00B43422">
        <w:rPr>
          <w:b/>
          <w:bCs/>
          <w:sz w:val="26"/>
          <w:szCs w:val="26"/>
        </w:rPr>
        <w:t xml:space="preserve"> муниципальной и добровольной пожарной охраны</w:t>
      </w:r>
    </w:p>
    <w:p w:rsidR="005A4A39" w:rsidRPr="00B43422" w:rsidRDefault="005A4A39" w:rsidP="00AF10A7">
      <w:pPr>
        <w:jc w:val="both"/>
        <w:rPr>
          <w:b/>
          <w:bCs/>
          <w:sz w:val="26"/>
          <w:szCs w:val="26"/>
        </w:rPr>
      </w:pPr>
      <w:r w:rsidRPr="00B43422">
        <w:rPr>
          <w:b/>
          <w:bCs/>
          <w:sz w:val="26"/>
          <w:szCs w:val="26"/>
        </w:rPr>
        <w:t xml:space="preserve">на территории Позднеевского сельского поселения, </w:t>
      </w:r>
    </w:p>
    <w:p w:rsidR="005A4A39" w:rsidRPr="00B43422" w:rsidRDefault="005A4A39" w:rsidP="00AF10A7">
      <w:pPr>
        <w:jc w:val="both"/>
        <w:rPr>
          <w:b/>
          <w:bCs/>
          <w:sz w:val="26"/>
          <w:szCs w:val="26"/>
        </w:rPr>
      </w:pPr>
      <w:r w:rsidRPr="00B43422">
        <w:rPr>
          <w:b/>
          <w:bCs/>
          <w:sz w:val="26"/>
          <w:szCs w:val="26"/>
        </w:rPr>
        <w:t xml:space="preserve">порядок взаимоотношения муниципальной </w:t>
      </w:r>
    </w:p>
    <w:p w:rsidR="005A4A39" w:rsidRPr="00B43422" w:rsidRDefault="005A4A39" w:rsidP="00AF10A7">
      <w:pPr>
        <w:jc w:val="both"/>
        <w:rPr>
          <w:b/>
          <w:bCs/>
          <w:sz w:val="26"/>
          <w:szCs w:val="26"/>
        </w:rPr>
      </w:pPr>
      <w:r w:rsidRPr="00B43422">
        <w:rPr>
          <w:b/>
          <w:bCs/>
          <w:sz w:val="26"/>
          <w:szCs w:val="26"/>
        </w:rPr>
        <w:t>пожарной охраны с другими видами пожарной охраны».</w:t>
      </w:r>
    </w:p>
    <w:p w:rsidR="005A4A39" w:rsidRPr="00B43422" w:rsidRDefault="005A4A39" w:rsidP="00AF10A7">
      <w:pPr>
        <w:jc w:val="both"/>
        <w:rPr>
          <w:b/>
          <w:bCs/>
          <w:sz w:val="26"/>
          <w:szCs w:val="26"/>
        </w:rPr>
      </w:pPr>
    </w:p>
    <w:p w:rsidR="005A4A39" w:rsidRPr="00B43422" w:rsidRDefault="005A4A39" w:rsidP="00B41735">
      <w:pPr>
        <w:rPr>
          <w:b/>
          <w:bCs/>
          <w:sz w:val="26"/>
          <w:szCs w:val="26"/>
        </w:rPr>
      </w:pPr>
      <w:r w:rsidRPr="00B43422">
        <w:rPr>
          <w:b/>
          <w:bCs/>
          <w:sz w:val="26"/>
          <w:szCs w:val="26"/>
        </w:rPr>
        <w:t xml:space="preserve">     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руководствуясь Уставом МО «Позднеевское сельское поселение», </w:t>
      </w:r>
    </w:p>
    <w:p w:rsidR="005A4A39" w:rsidRPr="00AF10A7" w:rsidRDefault="005A4A39" w:rsidP="00AF10A7">
      <w:pPr>
        <w:jc w:val="both"/>
        <w:rPr>
          <w:sz w:val="26"/>
          <w:szCs w:val="26"/>
        </w:rPr>
      </w:pPr>
    </w:p>
    <w:p w:rsidR="005A4A39" w:rsidRDefault="005A4A39" w:rsidP="00AF10A7">
      <w:pPr>
        <w:jc w:val="center"/>
        <w:rPr>
          <w:b/>
          <w:bCs/>
          <w:sz w:val="26"/>
          <w:szCs w:val="26"/>
        </w:rPr>
      </w:pPr>
      <w:r w:rsidRPr="00AF10A7">
        <w:rPr>
          <w:b/>
          <w:bCs/>
          <w:sz w:val="26"/>
          <w:szCs w:val="26"/>
        </w:rPr>
        <w:t>ПОСТАНОВЛЯЮ:</w:t>
      </w:r>
    </w:p>
    <w:p w:rsidR="005A4A39" w:rsidRPr="00AF10A7" w:rsidRDefault="005A4A39" w:rsidP="00AF10A7">
      <w:pPr>
        <w:jc w:val="center"/>
        <w:rPr>
          <w:sz w:val="26"/>
          <w:szCs w:val="26"/>
        </w:rPr>
      </w:pPr>
    </w:p>
    <w:p w:rsidR="005A4A39" w:rsidRPr="00B43422" w:rsidRDefault="005A4A39" w:rsidP="00B41735">
      <w:pPr>
        <w:rPr>
          <w:sz w:val="28"/>
          <w:szCs w:val="28"/>
        </w:rPr>
      </w:pPr>
      <w:r w:rsidRPr="00B43422">
        <w:rPr>
          <w:sz w:val="28"/>
          <w:szCs w:val="28"/>
        </w:rPr>
        <w:t xml:space="preserve">   1. Утвердить Положение о организации деятельности подразделений муниципальной пожарной охраны согласно приложению к настоящему постановлению.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4A39" w:rsidRPr="00B43422" w:rsidRDefault="005A4A39" w:rsidP="00B41735">
      <w:pPr>
        <w:rPr>
          <w:sz w:val="28"/>
          <w:szCs w:val="28"/>
        </w:rPr>
      </w:pPr>
      <w:r w:rsidRPr="00B43422">
        <w:rPr>
          <w:sz w:val="28"/>
          <w:szCs w:val="28"/>
        </w:rPr>
        <w:t xml:space="preserve">   2. Утвердить Положение о деятельности добровольной пожарной охраны согласно приложению к настоящему постановлению.</w:t>
      </w:r>
    </w:p>
    <w:p w:rsidR="005A4A39" w:rsidRPr="00B43422" w:rsidRDefault="005A4A39" w:rsidP="00B43422">
      <w:pPr>
        <w:rPr>
          <w:color w:val="000000"/>
          <w:sz w:val="28"/>
          <w:szCs w:val="28"/>
        </w:rPr>
      </w:pPr>
      <w:r w:rsidRPr="00B43422">
        <w:rPr>
          <w:sz w:val="28"/>
          <w:szCs w:val="28"/>
        </w:rPr>
        <w:t xml:space="preserve">   3. Считать утратившим силу Постанов</w:t>
      </w:r>
      <w:r>
        <w:rPr>
          <w:sz w:val="28"/>
          <w:szCs w:val="28"/>
        </w:rPr>
        <w:t>ление Администрации Позднее</w:t>
      </w:r>
      <w:r w:rsidRPr="00B43422">
        <w:rPr>
          <w:sz w:val="28"/>
          <w:szCs w:val="28"/>
        </w:rPr>
        <w:t xml:space="preserve">вского сельского  поселения  </w:t>
      </w:r>
      <w:r w:rsidRPr="00B43422">
        <w:rPr>
          <w:b/>
          <w:bCs/>
          <w:sz w:val="28"/>
          <w:szCs w:val="28"/>
        </w:rPr>
        <w:t xml:space="preserve"> </w:t>
      </w:r>
      <w:r w:rsidRPr="00B43422">
        <w:rPr>
          <w:sz w:val="28"/>
          <w:szCs w:val="28"/>
        </w:rPr>
        <w:t>от  20.01.2012 г.  № 2</w:t>
      </w:r>
      <w:r w:rsidRPr="00B43422">
        <w:rPr>
          <w:b/>
          <w:bCs/>
          <w:sz w:val="28"/>
          <w:szCs w:val="28"/>
        </w:rPr>
        <w:t xml:space="preserve"> </w:t>
      </w:r>
      <w:r w:rsidRPr="00B43422">
        <w:rPr>
          <w:sz w:val="28"/>
          <w:szCs w:val="28"/>
        </w:rPr>
        <w:t>«</w:t>
      </w:r>
      <w:r w:rsidRPr="00B43422">
        <w:rPr>
          <w:color w:val="000000"/>
          <w:sz w:val="28"/>
          <w:szCs w:val="28"/>
        </w:rPr>
        <w:t xml:space="preserve">Об утверждении Положения о создании добровольной пожарной команде (дружине) на территории </w:t>
      </w:r>
      <w:r w:rsidRPr="00B43422">
        <w:rPr>
          <w:sz w:val="28"/>
          <w:szCs w:val="28"/>
        </w:rPr>
        <w:t>Позднеевского</w:t>
      </w:r>
      <w:r w:rsidRPr="00B43422">
        <w:rPr>
          <w:color w:val="000000"/>
          <w:sz w:val="28"/>
          <w:szCs w:val="28"/>
        </w:rPr>
        <w:t xml:space="preserve"> сельского поселения»                                              </w:t>
      </w:r>
    </w:p>
    <w:p w:rsidR="005A4A39" w:rsidRPr="00B43422" w:rsidRDefault="005A4A39" w:rsidP="00B43422">
      <w:pPr>
        <w:tabs>
          <w:tab w:val="left" w:pos="931"/>
        </w:tabs>
        <w:rPr>
          <w:sz w:val="28"/>
          <w:szCs w:val="28"/>
        </w:rPr>
      </w:pPr>
      <w:r w:rsidRPr="00B43422">
        <w:rPr>
          <w:sz w:val="28"/>
          <w:szCs w:val="28"/>
        </w:rPr>
        <w:t xml:space="preserve">   4.  Настоящее постановление вступает в силу с момента его подписания.</w:t>
      </w:r>
    </w:p>
    <w:p w:rsidR="005A4A39" w:rsidRPr="00B43422" w:rsidRDefault="005A4A39" w:rsidP="00B43422">
      <w:pPr>
        <w:rPr>
          <w:sz w:val="28"/>
          <w:szCs w:val="28"/>
        </w:rPr>
      </w:pPr>
      <w:r w:rsidRPr="00B43422">
        <w:rPr>
          <w:sz w:val="28"/>
          <w:szCs w:val="28"/>
        </w:rPr>
        <w:t xml:space="preserve">   5. Постановление подлежит размещению на официа</w:t>
      </w:r>
      <w:r>
        <w:rPr>
          <w:sz w:val="28"/>
          <w:szCs w:val="28"/>
        </w:rPr>
        <w:t>льном сайте Администрации</w:t>
      </w:r>
      <w:r w:rsidRPr="00B43422">
        <w:rPr>
          <w:sz w:val="28"/>
          <w:szCs w:val="28"/>
        </w:rPr>
        <w:t xml:space="preserve"> Позднеевского сельского поселения.</w:t>
      </w:r>
    </w:p>
    <w:p w:rsidR="005A4A39" w:rsidRPr="00B43422" w:rsidRDefault="005A4A39" w:rsidP="00B43422">
      <w:pPr>
        <w:tabs>
          <w:tab w:val="left" w:pos="931"/>
        </w:tabs>
        <w:rPr>
          <w:sz w:val="28"/>
          <w:szCs w:val="28"/>
        </w:rPr>
      </w:pPr>
      <w:r w:rsidRPr="00B43422">
        <w:rPr>
          <w:sz w:val="28"/>
          <w:szCs w:val="28"/>
        </w:rPr>
        <w:t xml:space="preserve">   6. Контроль за выполнением настоящего постановления оставляю за собой.     </w:t>
      </w:r>
    </w:p>
    <w:p w:rsidR="005A4A39" w:rsidRPr="00B43422" w:rsidRDefault="005A4A39" w:rsidP="00AF10A7">
      <w:pPr>
        <w:tabs>
          <w:tab w:val="left" w:pos="931"/>
        </w:tabs>
        <w:jc w:val="both"/>
        <w:rPr>
          <w:sz w:val="28"/>
          <w:szCs w:val="28"/>
        </w:rPr>
      </w:pPr>
    </w:p>
    <w:p w:rsidR="005A4A39" w:rsidRPr="00B43422" w:rsidRDefault="005A4A39" w:rsidP="00AF10A7">
      <w:pPr>
        <w:jc w:val="both"/>
        <w:rPr>
          <w:sz w:val="28"/>
          <w:szCs w:val="28"/>
        </w:rPr>
      </w:pPr>
    </w:p>
    <w:p w:rsidR="005A4A39" w:rsidRPr="00B43422" w:rsidRDefault="005A4A39" w:rsidP="00AF10A7">
      <w:pPr>
        <w:jc w:val="both"/>
        <w:rPr>
          <w:sz w:val="28"/>
          <w:szCs w:val="28"/>
        </w:rPr>
      </w:pPr>
      <w:r w:rsidRPr="00B43422">
        <w:rPr>
          <w:sz w:val="28"/>
          <w:szCs w:val="28"/>
        </w:rPr>
        <w:t xml:space="preserve"> Глава Администрации</w:t>
      </w:r>
    </w:p>
    <w:p w:rsidR="005A4A39" w:rsidRPr="00B43422" w:rsidRDefault="005A4A39" w:rsidP="00AF10A7">
      <w:pPr>
        <w:jc w:val="both"/>
        <w:rPr>
          <w:sz w:val="28"/>
          <w:szCs w:val="28"/>
        </w:rPr>
      </w:pPr>
      <w:r w:rsidRPr="00B43422">
        <w:rPr>
          <w:sz w:val="28"/>
          <w:szCs w:val="28"/>
        </w:rPr>
        <w:t xml:space="preserve"> Позднеевского сельского поселения                        </w:t>
      </w:r>
      <w:r>
        <w:rPr>
          <w:sz w:val="28"/>
          <w:szCs w:val="28"/>
        </w:rPr>
        <w:t xml:space="preserve"> </w:t>
      </w:r>
      <w:r w:rsidRPr="00B43422">
        <w:rPr>
          <w:sz w:val="28"/>
          <w:szCs w:val="28"/>
        </w:rPr>
        <w:t xml:space="preserve">  С.В. Правдюкова.</w:t>
      </w:r>
    </w:p>
    <w:p w:rsidR="005A4A39" w:rsidRPr="00AF10A7" w:rsidRDefault="005A4A39" w:rsidP="00AF10A7">
      <w:pPr>
        <w:jc w:val="both"/>
        <w:rPr>
          <w:sz w:val="26"/>
          <w:szCs w:val="26"/>
        </w:rPr>
      </w:pPr>
    </w:p>
    <w:p w:rsidR="005A4A39" w:rsidRPr="00AF10A7" w:rsidRDefault="005A4A39" w:rsidP="00AF10A7">
      <w:pPr>
        <w:jc w:val="both"/>
        <w:rPr>
          <w:sz w:val="26"/>
          <w:szCs w:val="26"/>
        </w:rPr>
      </w:pPr>
      <w:r w:rsidRPr="00AF10A7">
        <w:rPr>
          <w:sz w:val="26"/>
          <w:szCs w:val="26"/>
        </w:rPr>
        <w:t xml:space="preserve"> </w:t>
      </w:r>
    </w:p>
    <w:p w:rsidR="005A4A39" w:rsidRPr="00AF10A7" w:rsidRDefault="005A4A39" w:rsidP="00AF10A7">
      <w:pPr>
        <w:jc w:val="both"/>
        <w:rPr>
          <w:sz w:val="26"/>
          <w:szCs w:val="26"/>
        </w:rPr>
      </w:pPr>
    </w:p>
    <w:p w:rsidR="005A4A39" w:rsidRPr="00AF10A7" w:rsidRDefault="005A4A39" w:rsidP="00AF10A7">
      <w:pPr>
        <w:jc w:val="both"/>
        <w:rPr>
          <w:sz w:val="26"/>
          <w:szCs w:val="26"/>
        </w:rPr>
      </w:pPr>
    </w:p>
    <w:p w:rsidR="005A4A39" w:rsidRPr="00AF10A7" w:rsidRDefault="005A4A39" w:rsidP="00AF10A7">
      <w:pPr>
        <w:jc w:val="both"/>
        <w:rPr>
          <w:sz w:val="26"/>
          <w:szCs w:val="26"/>
        </w:rPr>
      </w:pPr>
    </w:p>
    <w:p w:rsidR="005A4A39" w:rsidRPr="00AF10A7" w:rsidRDefault="005A4A39" w:rsidP="00AF10A7">
      <w:pPr>
        <w:jc w:val="both"/>
        <w:rPr>
          <w:sz w:val="26"/>
          <w:szCs w:val="26"/>
        </w:rPr>
      </w:pPr>
    </w:p>
    <w:p w:rsidR="005A4A39" w:rsidRPr="00AF10A7" w:rsidRDefault="005A4A39" w:rsidP="00AF10A7">
      <w:pPr>
        <w:jc w:val="both"/>
        <w:rPr>
          <w:sz w:val="26"/>
          <w:szCs w:val="26"/>
        </w:rPr>
      </w:pPr>
    </w:p>
    <w:p w:rsidR="005A4A39" w:rsidRDefault="005A4A39" w:rsidP="007B2419">
      <w:pPr>
        <w:jc w:val="right"/>
        <w:rPr>
          <w:sz w:val="20"/>
          <w:szCs w:val="20"/>
        </w:rPr>
      </w:pPr>
    </w:p>
    <w:p w:rsidR="005A4A39" w:rsidRDefault="005A4A39" w:rsidP="00DF3719">
      <w:pPr>
        <w:ind w:left="5812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5A4A39" w:rsidRDefault="005A4A39" w:rsidP="00DF3719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 Администрации  </w:t>
      </w:r>
    </w:p>
    <w:p w:rsidR="005A4A39" w:rsidRDefault="005A4A39" w:rsidP="00DF3719">
      <w:pPr>
        <w:ind w:left="5812"/>
        <w:rPr>
          <w:sz w:val="20"/>
          <w:szCs w:val="20"/>
        </w:rPr>
      </w:pPr>
      <w:r>
        <w:rPr>
          <w:sz w:val="20"/>
          <w:szCs w:val="20"/>
        </w:rPr>
        <w:t>Позднее</w:t>
      </w:r>
      <w:r w:rsidRPr="00DF3719">
        <w:rPr>
          <w:sz w:val="20"/>
          <w:szCs w:val="20"/>
        </w:rPr>
        <w:t>вского</w:t>
      </w:r>
      <w:r>
        <w:rPr>
          <w:sz w:val="20"/>
          <w:szCs w:val="20"/>
        </w:rPr>
        <w:t xml:space="preserve">  сельского </w:t>
      </w:r>
    </w:p>
    <w:p w:rsidR="005A4A39" w:rsidRDefault="005A4A39" w:rsidP="00DF3719">
      <w:pPr>
        <w:ind w:left="5812"/>
        <w:rPr>
          <w:sz w:val="20"/>
          <w:szCs w:val="20"/>
        </w:rPr>
      </w:pPr>
      <w:r>
        <w:rPr>
          <w:sz w:val="20"/>
          <w:szCs w:val="20"/>
        </w:rPr>
        <w:t>поселения  от 06.07.2018г. № 77</w:t>
      </w:r>
    </w:p>
    <w:p w:rsidR="005A4A39" w:rsidRPr="00AF10A7" w:rsidRDefault="005A4A39" w:rsidP="007B2419">
      <w:pPr>
        <w:rPr>
          <w:sz w:val="26"/>
          <w:szCs w:val="26"/>
        </w:rPr>
      </w:pPr>
      <w:r>
        <w:t> </w:t>
      </w:r>
    </w:p>
    <w:p w:rsidR="005A4A39" w:rsidRPr="00AF10A7" w:rsidRDefault="005A4A39" w:rsidP="00DF3719">
      <w:pPr>
        <w:tabs>
          <w:tab w:val="left" w:pos="2715"/>
        </w:tabs>
        <w:jc w:val="center"/>
        <w:rPr>
          <w:b/>
          <w:bCs/>
          <w:sz w:val="26"/>
          <w:szCs w:val="26"/>
        </w:rPr>
      </w:pPr>
      <w:r w:rsidRPr="00AF10A7">
        <w:rPr>
          <w:b/>
          <w:bCs/>
          <w:sz w:val="26"/>
          <w:szCs w:val="26"/>
        </w:rPr>
        <w:t>Положение</w:t>
      </w:r>
    </w:p>
    <w:p w:rsidR="005A4A39" w:rsidRPr="00AF10A7" w:rsidRDefault="005A4A39" w:rsidP="00DF3719">
      <w:pPr>
        <w:jc w:val="center"/>
        <w:rPr>
          <w:b/>
          <w:bCs/>
          <w:sz w:val="26"/>
          <w:szCs w:val="26"/>
        </w:rPr>
      </w:pPr>
      <w:r w:rsidRPr="00AF10A7">
        <w:rPr>
          <w:b/>
          <w:bCs/>
          <w:sz w:val="26"/>
          <w:szCs w:val="26"/>
        </w:rPr>
        <w:t>о организации подразделений муниципальной пожарной охраны на территории</w:t>
      </w:r>
      <w:r>
        <w:rPr>
          <w:b/>
          <w:bCs/>
          <w:sz w:val="26"/>
          <w:szCs w:val="26"/>
        </w:rPr>
        <w:t xml:space="preserve"> Позднеевского</w:t>
      </w:r>
      <w:r w:rsidRPr="00AF10A7">
        <w:rPr>
          <w:b/>
          <w:bCs/>
          <w:sz w:val="26"/>
          <w:szCs w:val="26"/>
        </w:rPr>
        <w:t xml:space="preserve"> сельского поселения.</w:t>
      </w:r>
    </w:p>
    <w:p w:rsidR="005A4A39" w:rsidRPr="00AF10A7" w:rsidRDefault="005A4A39" w:rsidP="007B2419">
      <w:pPr>
        <w:ind w:left="360"/>
        <w:rPr>
          <w:sz w:val="26"/>
          <w:szCs w:val="26"/>
        </w:rPr>
      </w:pPr>
    </w:p>
    <w:p w:rsidR="005A4A39" w:rsidRPr="00AF10A7" w:rsidRDefault="005A4A39" w:rsidP="00AF10A7">
      <w:pPr>
        <w:pStyle w:val="Heading"/>
        <w:ind w:right="284"/>
        <w:rPr>
          <w:rFonts w:ascii="Times New Roman" w:hAnsi="Times New Roman" w:cs="Times New Roman"/>
          <w:color w:val="000000"/>
          <w:sz w:val="26"/>
          <w:szCs w:val="26"/>
        </w:rPr>
      </w:pPr>
      <w:r w:rsidRPr="00AF10A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 </w:t>
      </w:r>
      <w:r w:rsidRPr="00AF10A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Pr="00AF10A7">
        <w:rPr>
          <w:rFonts w:ascii="Times New Roman" w:hAnsi="Times New Roman" w:cs="Times New Roman"/>
          <w:color w:val="000000"/>
          <w:sz w:val="26"/>
          <w:szCs w:val="26"/>
        </w:rPr>
        <w:t>1. Общие положения</w:t>
      </w:r>
    </w:p>
    <w:p w:rsidR="005A4A39" w:rsidRPr="00AF10A7" w:rsidRDefault="005A4A39" w:rsidP="00AF10A7">
      <w:pPr>
        <w:pStyle w:val="Heading"/>
        <w:ind w:right="284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A4A39" w:rsidRPr="00AF10A7" w:rsidRDefault="005A4A39" w:rsidP="00B43422">
      <w:pPr>
        <w:rPr>
          <w:sz w:val="26"/>
          <w:szCs w:val="26"/>
        </w:rPr>
      </w:pPr>
      <w:r w:rsidRPr="00AF10A7">
        <w:rPr>
          <w:sz w:val="26"/>
          <w:szCs w:val="26"/>
        </w:rPr>
        <w:tab/>
        <w:t>1.1. Настоящее положение определяет общие требования к организации деятельности муниципальной пожарной ох</w:t>
      </w:r>
      <w:r>
        <w:rPr>
          <w:sz w:val="26"/>
          <w:szCs w:val="26"/>
        </w:rPr>
        <w:t>раны на территории  Позднее</w:t>
      </w:r>
      <w:r w:rsidRPr="00AF10A7">
        <w:rPr>
          <w:sz w:val="26"/>
          <w:szCs w:val="26"/>
        </w:rPr>
        <w:t>вского сельского поселения (далее поселения).</w:t>
      </w:r>
    </w:p>
    <w:p w:rsidR="005A4A39" w:rsidRPr="00AF10A7" w:rsidRDefault="005A4A39" w:rsidP="00B43422">
      <w:pPr>
        <w:rPr>
          <w:sz w:val="26"/>
          <w:szCs w:val="26"/>
        </w:rPr>
      </w:pPr>
      <w:r w:rsidRPr="00AF10A7">
        <w:rPr>
          <w:sz w:val="26"/>
          <w:szCs w:val="26"/>
        </w:rPr>
        <w:t xml:space="preserve"> </w:t>
      </w:r>
      <w:r w:rsidRPr="00AF10A7">
        <w:rPr>
          <w:sz w:val="26"/>
          <w:szCs w:val="26"/>
        </w:rPr>
        <w:tab/>
        <w:t>1.2. В своей деятельности муниципальная пожарная охрана руководствуется Конституцией Российской Федерации, законодательством Российской Федерации, нормативными правовыми актами Ростовской области и МЧС России, муниципальными правовыми актами и настоящим Положением.</w:t>
      </w:r>
    </w:p>
    <w:p w:rsidR="005A4A39" w:rsidRPr="00AF10A7" w:rsidRDefault="005A4A39" w:rsidP="00C354A6">
      <w:pPr>
        <w:rPr>
          <w:sz w:val="26"/>
          <w:szCs w:val="26"/>
        </w:rPr>
      </w:pPr>
      <w:r w:rsidRPr="00AF10A7">
        <w:rPr>
          <w:sz w:val="26"/>
          <w:szCs w:val="26"/>
        </w:rPr>
        <w:tab/>
        <w:t>1.3. Привлечение муниципальной пожарной охраны к тушению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5A4A39" w:rsidRPr="00AF10A7" w:rsidRDefault="005A4A39" w:rsidP="00AF10A7">
      <w:pPr>
        <w:jc w:val="both"/>
        <w:rPr>
          <w:sz w:val="26"/>
          <w:szCs w:val="26"/>
        </w:rPr>
      </w:pPr>
    </w:p>
    <w:p w:rsidR="005A4A39" w:rsidRPr="00AF10A7" w:rsidRDefault="005A4A39" w:rsidP="00AF10A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Pr="00AF10A7">
        <w:rPr>
          <w:b/>
          <w:bCs/>
          <w:sz w:val="26"/>
          <w:szCs w:val="26"/>
        </w:rPr>
        <w:t>2. Организация деятельности муниципальной пожарной охраны.</w:t>
      </w:r>
    </w:p>
    <w:p w:rsidR="005A4A39" w:rsidRPr="00AF10A7" w:rsidRDefault="005A4A39" w:rsidP="00AF10A7">
      <w:pPr>
        <w:jc w:val="both"/>
        <w:rPr>
          <w:sz w:val="26"/>
          <w:szCs w:val="26"/>
        </w:rPr>
      </w:pPr>
    </w:p>
    <w:p w:rsidR="005A4A39" w:rsidRPr="00AF10A7" w:rsidRDefault="005A4A39" w:rsidP="00C354A6">
      <w:pPr>
        <w:rPr>
          <w:sz w:val="26"/>
          <w:szCs w:val="26"/>
        </w:rPr>
      </w:pPr>
      <w:r w:rsidRPr="00AF10A7">
        <w:rPr>
          <w:sz w:val="26"/>
          <w:szCs w:val="26"/>
        </w:rPr>
        <w:t> </w:t>
      </w:r>
      <w:r>
        <w:rPr>
          <w:sz w:val="26"/>
          <w:szCs w:val="26"/>
        </w:rPr>
        <w:t xml:space="preserve">     </w:t>
      </w:r>
      <w:r w:rsidRPr="00AF10A7">
        <w:rPr>
          <w:sz w:val="26"/>
          <w:szCs w:val="26"/>
        </w:rPr>
        <w:t xml:space="preserve">Муниципальная пожарная охрана создается </w:t>
      </w:r>
      <w:r>
        <w:rPr>
          <w:sz w:val="26"/>
          <w:szCs w:val="26"/>
        </w:rPr>
        <w:t xml:space="preserve">при участии </w:t>
      </w:r>
      <w:r w:rsidRPr="00AF10A7">
        <w:rPr>
          <w:sz w:val="26"/>
          <w:szCs w:val="26"/>
        </w:rPr>
        <w:t>органами местного самоуправ</w:t>
      </w:r>
      <w:r>
        <w:rPr>
          <w:sz w:val="26"/>
          <w:szCs w:val="26"/>
        </w:rPr>
        <w:t>ления на территории Позднее</w:t>
      </w:r>
      <w:r w:rsidRPr="00AF10A7">
        <w:rPr>
          <w:sz w:val="26"/>
          <w:szCs w:val="26"/>
        </w:rPr>
        <w:t xml:space="preserve">вского сельского поселения. </w:t>
      </w:r>
    </w:p>
    <w:p w:rsidR="005A4A39" w:rsidRPr="00AF10A7" w:rsidRDefault="005A4A39" w:rsidP="00C354A6">
      <w:pPr>
        <w:rPr>
          <w:sz w:val="26"/>
          <w:szCs w:val="26"/>
        </w:rPr>
      </w:pPr>
      <w:r w:rsidRPr="00AF10A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AF10A7">
        <w:rPr>
          <w:sz w:val="26"/>
          <w:szCs w:val="26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</w:t>
      </w:r>
      <w:r>
        <w:rPr>
          <w:sz w:val="26"/>
          <w:szCs w:val="26"/>
        </w:rPr>
        <w:t>ются Администрацией Позднее</w:t>
      </w:r>
      <w:r w:rsidRPr="00AF10A7">
        <w:rPr>
          <w:sz w:val="26"/>
          <w:szCs w:val="26"/>
        </w:rPr>
        <w:t>вского</w:t>
      </w:r>
      <w:r w:rsidRPr="00AF10A7">
        <w:rPr>
          <w:color w:val="000000"/>
          <w:spacing w:val="1"/>
          <w:sz w:val="26"/>
          <w:szCs w:val="26"/>
        </w:rPr>
        <w:t xml:space="preserve"> сельского</w:t>
      </w:r>
      <w:r w:rsidRPr="00AF10A7">
        <w:rPr>
          <w:sz w:val="26"/>
          <w:szCs w:val="26"/>
        </w:rPr>
        <w:t xml:space="preserve">  поселения.</w:t>
      </w:r>
    </w:p>
    <w:p w:rsidR="005A4A39" w:rsidRPr="00AF10A7" w:rsidRDefault="005A4A39" w:rsidP="00C354A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F10A7">
        <w:rPr>
          <w:sz w:val="26"/>
          <w:szCs w:val="26"/>
        </w:rPr>
        <w:t xml:space="preserve">Создание муниципальной пожарной охраны является правом поселения по решению вопросов, не отнесенных к вопросам местного значения поселений. </w:t>
      </w:r>
    </w:p>
    <w:p w:rsidR="005A4A39" w:rsidRPr="00AF10A7" w:rsidRDefault="005A4A39" w:rsidP="00C354A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F10A7">
        <w:rPr>
          <w:sz w:val="26"/>
          <w:szCs w:val="26"/>
        </w:rPr>
        <w:t>Деятельностью муниципальной пожарной охраны руководит начальник, назначаемый г</w:t>
      </w:r>
      <w:r>
        <w:rPr>
          <w:sz w:val="26"/>
          <w:szCs w:val="26"/>
        </w:rPr>
        <w:t>лавой администрации Позднее</w:t>
      </w:r>
      <w:r w:rsidRPr="00AF10A7">
        <w:rPr>
          <w:sz w:val="26"/>
          <w:szCs w:val="26"/>
        </w:rPr>
        <w:t>вского сельского поселения.</w:t>
      </w:r>
    </w:p>
    <w:p w:rsidR="005A4A39" w:rsidRPr="00AF10A7" w:rsidRDefault="005A4A39" w:rsidP="00C354A6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F10A7">
        <w:rPr>
          <w:sz w:val="26"/>
          <w:szCs w:val="26"/>
        </w:rPr>
        <w:t>Учреждение является юридическим лицом, имеет обособленное имущество на праве оперативного управления, самостоятельный баланс, расчетный и иные счета в банках, круглую печать со своим наименованием, штамп, бланки, эмблему и другие реквизиты, утвержденные в установленном порядке, приобретает имущественные права, может быть истцом и ответчиков в суде, арбитражном и третейском судах.</w:t>
      </w:r>
    </w:p>
    <w:p w:rsidR="005A4A39" w:rsidRPr="00AF10A7" w:rsidRDefault="005A4A39" w:rsidP="00AF10A7">
      <w:pPr>
        <w:ind w:firstLine="708"/>
        <w:jc w:val="both"/>
        <w:rPr>
          <w:sz w:val="26"/>
          <w:szCs w:val="26"/>
        </w:rPr>
      </w:pPr>
    </w:p>
    <w:p w:rsidR="005A4A39" w:rsidRPr="00AF10A7" w:rsidRDefault="005A4A39" w:rsidP="00AF10A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</w:t>
      </w:r>
      <w:r w:rsidRPr="00AF10A7">
        <w:rPr>
          <w:b/>
          <w:bCs/>
          <w:sz w:val="26"/>
          <w:szCs w:val="26"/>
        </w:rPr>
        <w:t>3. Основные задачи. Вопросы взаимодействия.</w:t>
      </w:r>
    </w:p>
    <w:p w:rsidR="005A4A39" w:rsidRPr="00AF10A7" w:rsidRDefault="005A4A39" w:rsidP="00AF10A7">
      <w:pPr>
        <w:jc w:val="both"/>
        <w:rPr>
          <w:sz w:val="26"/>
          <w:szCs w:val="26"/>
        </w:rPr>
      </w:pPr>
    </w:p>
    <w:p w:rsidR="005A4A39" w:rsidRPr="00AF10A7" w:rsidRDefault="005A4A39" w:rsidP="00AF10A7">
      <w:pPr>
        <w:jc w:val="both"/>
        <w:rPr>
          <w:sz w:val="26"/>
          <w:szCs w:val="26"/>
        </w:rPr>
      </w:pPr>
      <w:r w:rsidRPr="00AF10A7">
        <w:rPr>
          <w:sz w:val="26"/>
          <w:szCs w:val="26"/>
        </w:rPr>
        <w:t> Основными задачами муниципальной пожарной охраны являются:</w:t>
      </w:r>
    </w:p>
    <w:p w:rsidR="005A4A39" w:rsidRPr="00AF10A7" w:rsidRDefault="005A4A39" w:rsidP="00C354A6">
      <w:pPr>
        <w:rPr>
          <w:sz w:val="26"/>
          <w:szCs w:val="26"/>
        </w:rPr>
      </w:pPr>
      <w:r w:rsidRPr="00AF10A7">
        <w:rPr>
          <w:sz w:val="26"/>
          <w:szCs w:val="26"/>
        </w:rPr>
        <w:t xml:space="preserve">     </w:t>
      </w:r>
      <w:r w:rsidRPr="00AF10A7">
        <w:rPr>
          <w:sz w:val="26"/>
          <w:szCs w:val="26"/>
        </w:rPr>
        <w:tab/>
        <w:t>организация и осуществление профилактики пожаров;</w:t>
      </w:r>
    </w:p>
    <w:p w:rsidR="005A4A39" w:rsidRPr="00AF10A7" w:rsidRDefault="005A4A39" w:rsidP="00C354A6">
      <w:pPr>
        <w:rPr>
          <w:sz w:val="26"/>
          <w:szCs w:val="26"/>
        </w:rPr>
      </w:pPr>
      <w:r w:rsidRPr="00AF10A7">
        <w:rPr>
          <w:sz w:val="26"/>
          <w:szCs w:val="26"/>
        </w:rPr>
        <w:t xml:space="preserve">     </w:t>
      </w:r>
      <w:r w:rsidRPr="00AF10A7">
        <w:rPr>
          <w:sz w:val="26"/>
          <w:szCs w:val="26"/>
        </w:rPr>
        <w:tab/>
        <w:t>спасение людей и имущества при пожарах;</w:t>
      </w:r>
    </w:p>
    <w:p w:rsidR="005A4A39" w:rsidRPr="00AF10A7" w:rsidRDefault="005A4A39" w:rsidP="00C354A6">
      <w:pPr>
        <w:rPr>
          <w:sz w:val="26"/>
          <w:szCs w:val="26"/>
        </w:rPr>
      </w:pPr>
      <w:r w:rsidRPr="00AF10A7">
        <w:rPr>
          <w:sz w:val="26"/>
          <w:szCs w:val="26"/>
        </w:rPr>
        <w:t xml:space="preserve">     </w:t>
      </w:r>
      <w:r w:rsidRPr="00AF10A7">
        <w:rPr>
          <w:sz w:val="26"/>
          <w:szCs w:val="26"/>
        </w:rPr>
        <w:tab/>
        <w:t>организация и осуществление тушения пожаров и проведения аварийно-спасательных работ;</w:t>
      </w:r>
    </w:p>
    <w:p w:rsidR="005A4A39" w:rsidRPr="00AF10A7" w:rsidRDefault="005A4A39" w:rsidP="00C354A6">
      <w:pPr>
        <w:rPr>
          <w:sz w:val="26"/>
          <w:szCs w:val="26"/>
        </w:rPr>
      </w:pPr>
      <w:r w:rsidRPr="00AF10A7">
        <w:rPr>
          <w:sz w:val="26"/>
          <w:szCs w:val="26"/>
        </w:rPr>
        <w:t xml:space="preserve">     </w:t>
      </w:r>
      <w:r w:rsidRPr="00AF10A7">
        <w:rPr>
          <w:sz w:val="26"/>
          <w:szCs w:val="26"/>
        </w:rPr>
        <w:tab/>
        <w:t>организация выполнения и обеспечение пожарной безопасности объектов муниципальной собственности (в том числе обеспечение надлежащего состояния источников противопожарного водоснабжения).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Муниципальная пожарная охрана для выполнения возложенных на нее задач взаимодействует с: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федеральной противопожарной службой;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противопожарной службой области;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ведомственной пожарной охраной;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добровольной пожарной охраной;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частной пожарной охраной.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При тушении пожаров подразделения муниципальной пожарной охраны могут комплектоваться членами добровольных пожарных дружин, созданных в населенных пунктах и на предприятиях.</w:t>
      </w:r>
    </w:p>
    <w:p w:rsidR="005A4A39" w:rsidRPr="00AF10A7" w:rsidRDefault="005A4A39" w:rsidP="00AF10A7">
      <w:pPr>
        <w:ind w:firstLine="708"/>
        <w:jc w:val="both"/>
        <w:rPr>
          <w:sz w:val="26"/>
          <w:szCs w:val="26"/>
        </w:rPr>
      </w:pPr>
    </w:p>
    <w:p w:rsidR="005A4A39" w:rsidRPr="00AF10A7" w:rsidRDefault="005A4A39" w:rsidP="00AF10A7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</w:t>
      </w:r>
      <w:r w:rsidRPr="00AF10A7">
        <w:rPr>
          <w:b/>
          <w:bCs/>
          <w:sz w:val="26"/>
          <w:szCs w:val="26"/>
        </w:rPr>
        <w:t>4.Основные функции муниципальной пожарной охраны</w:t>
      </w:r>
      <w:r w:rsidRPr="00AF10A7">
        <w:rPr>
          <w:sz w:val="26"/>
          <w:szCs w:val="26"/>
        </w:rPr>
        <w:t>.</w:t>
      </w:r>
    </w:p>
    <w:p w:rsidR="005A4A39" w:rsidRPr="00AF10A7" w:rsidRDefault="005A4A39" w:rsidP="00AF10A7">
      <w:pPr>
        <w:jc w:val="both"/>
        <w:rPr>
          <w:sz w:val="26"/>
          <w:szCs w:val="26"/>
        </w:rPr>
      </w:pPr>
    </w:p>
    <w:p w:rsidR="005A4A39" w:rsidRPr="00AF10A7" w:rsidRDefault="005A4A39" w:rsidP="00C354A6">
      <w:pPr>
        <w:rPr>
          <w:sz w:val="26"/>
          <w:szCs w:val="26"/>
        </w:rPr>
      </w:pPr>
      <w:r w:rsidRPr="00AF10A7">
        <w:rPr>
          <w:sz w:val="26"/>
          <w:szCs w:val="26"/>
        </w:rPr>
        <w:t> Муниципальная пожарная охрана в соответствии с возложенными на нее задачами осуществляет следующие основные функции: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 xml:space="preserve">1) осуществляет совместно с заинтересованными организациями подготовки проектов муниципальных правовых актов в области пожарной безопасности; 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2) обеспечивает реализацию муниципальных правовых актов в области пожарной безопасности;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3) разрабатывает и согласовывает с федеральной противопожарной службой МЧС России программы обучения населения и учащихся дошкольных образовательных учреждений мерам пожарной безопасности, осуществление контроля за качеством подготовки;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4) организует обучение работников муниципальных предприятий и насе</w:t>
      </w:r>
      <w:r>
        <w:rPr>
          <w:sz w:val="26"/>
          <w:szCs w:val="26"/>
        </w:rPr>
        <w:t>ления на территории Позднее</w:t>
      </w:r>
      <w:r w:rsidRPr="00AF10A7">
        <w:rPr>
          <w:sz w:val="26"/>
          <w:szCs w:val="26"/>
        </w:rPr>
        <w:t>вского сельского поселения мерам пожарной безопасности;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5) проводит противопожарную пропаганду;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6) содействует деятельности добровольным пожарным;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7) организует связь с общественностью и средствами массовой информации по вопросам своей компетенции;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8) организует тушение пожаров и проведение аварийно-спасательных работ;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9) организует привлечение организаций и общественных объединений к тушению пожаров;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10) проводит профессиональную подготовку личного состава муниципальной пожарной охраны.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11) обеспечивает реализацию мер пожарной безопасности на объектах, являющихся муниципальной собственностью;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12) осуществляет контроль за соблюдением первичных мер пожарной безопасности на объектах муниципальной собственности;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13) осуществление иных мероприятий по профилактике пожаров в соответствии с муниципальными правовыми актами.</w:t>
      </w:r>
    </w:p>
    <w:p w:rsidR="005A4A39" w:rsidRPr="00AF10A7" w:rsidRDefault="005A4A39" w:rsidP="00AF10A7">
      <w:pPr>
        <w:ind w:firstLine="708"/>
        <w:jc w:val="both"/>
        <w:rPr>
          <w:sz w:val="26"/>
          <w:szCs w:val="26"/>
        </w:rPr>
      </w:pPr>
    </w:p>
    <w:p w:rsidR="005A4A39" w:rsidRPr="00AF10A7" w:rsidRDefault="005A4A39" w:rsidP="00AF10A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</w:t>
      </w:r>
      <w:r w:rsidRPr="00AF10A7">
        <w:rPr>
          <w:b/>
          <w:bCs/>
          <w:sz w:val="26"/>
          <w:szCs w:val="26"/>
        </w:rPr>
        <w:t>5. Права муниципальной пожарной охраны.</w:t>
      </w:r>
    </w:p>
    <w:p w:rsidR="005A4A39" w:rsidRPr="00AF10A7" w:rsidRDefault="005A4A39" w:rsidP="00AF10A7">
      <w:pPr>
        <w:jc w:val="both"/>
        <w:rPr>
          <w:b/>
          <w:bCs/>
          <w:sz w:val="26"/>
          <w:szCs w:val="26"/>
        </w:rPr>
      </w:pPr>
    </w:p>
    <w:p w:rsidR="005A4A39" w:rsidRPr="00AF10A7" w:rsidRDefault="005A4A39" w:rsidP="00C354A6">
      <w:pPr>
        <w:rPr>
          <w:sz w:val="26"/>
          <w:szCs w:val="26"/>
        </w:rPr>
      </w:pPr>
      <w:r w:rsidRPr="00AF10A7">
        <w:rPr>
          <w:sz w:val="26"/>
          <w:szCs w:val="26"/>
        </w:rPr>
        <w:t> Муниципальная пожарная охрана в установленной сфере деятельности имеет право: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1) запрашивать у органов местного самоуправления, населения сведения и документы по вопросам пожарной безопасности;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2) в случае необходимости использовать дополнительно при тушении пожаров имеющиеся в наличии у собственника средства связи, транспорт, оборудование, средства пожаротушения и огнетушащие вещества с последующим урегулированием в установленном порядке вопросов, связанных с их использованием;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3) использовать на безвозмездной основе возможности средств массовой информации муниципального образования для информирования населения о пожарах;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4) ограничивать или запрещать доступ транспорта и пешеходов к местам пожаров.</w:t>
      </w:r>
    </w:p>
    <w:p w:rsidR="005A4A39" w:rsidRPr="00AF10A7" w:rsidRDefault="005A4A39" w:rsidP="00AF10A7">
      <w:pPr>
        <w:ind w:firstLine="708"/>
        <w:jc w:val="both"/>
        <w:rPr>
          <w:sz w:val="26"/>
          <w:szCs w:val="26"/>
        </w:rPr>
      </w:pPr>
    </w:p>
    <w:p w:rsidR="005A4A39" w:rsidRPr="00AF10A7" w:rsidRDefault="005A4A39" w:rsidP="00AF10A7">
      <w:pPr>
        <w:jc w:val="both"/>
        <w:rPr>
          <w:sz w:val="26"/>
          <w:szCs w:val="26"/>
        </w:rPr>
      </w:pPr>
      <w:r w:rsidRPr="00AF10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</w:t>
      </w:r>
      <w:r w:rsidRPr="00AF10A7">
        <w:rPr>
          <w:sz w:val="26"/>
          <w:szCs w:val="26"/>
        </w:rPr>
        <w:t xml:space="preserve"> </w:t>
      </w:r>
      <w:r w:rsidRPr="00AF10A7">
        <w:rPr>
          <w:b/>
          <w:bCs/>
          <w:sz w:val="26"/>
          <w:szCs w:val="26"/>
        </w:rPr>
        <w:t>6. Личный состав</w:t>
      </w:r>
      <w:r w:rsidRPr="00AF10A7">
        <w:rPr>
          <w:sz w:val="26"/>
          <w:szCs w:val="26"/>
        </w:rPr>
        <w:t>.</w:t>
      </w:r>
    </w:p>
    <w:p w:rsidR="005A4A39" w:rsidRPr="00AF10A7" w:rsidRDefault="005A4A39" w:rsidP="00AF10A7">
      <w:pPr>
        <w:jc w:val="both"/>
        <w:rPr>
          <w:b/>
          <w:bCs/>
          <w:sz w:val="26"/>
          <w:szCs w:val="26"/>
        </w:rPr>
      </w:pPr>
    </w:p>
    <w:p w:rsidR="005A4A39" w:rsidRPr="00AF10A7" w:rsidRDefault="005A4A39" w:rsidP="00C354A6">
      <w:pPr>
        <w:rPr>
          <w:sz w:val="26"/>
          <w:szCs w:val="26"/>
        </w:rPr>
      </w:pPr>
      <w:r w:rsidRPr="00AF10A7">
        <w:rPr>
          <w:sz w:val="26"/>
          <w:szCs w:val="26"/>
        </w:rPr>
        <w:t> Личный состав муниципальной пожарной охраны включает в себя: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1)   Руководящий состав муниципальной пожарной охраны (отряда, части);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2)   Рядовой состав муниципальной пожарной охраны (отряда, части).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Работниками муниципальной пожарной охраны могут быть граждане Российской Федерации, проживающие в населенном пункте, где создается муниципальная пожарная часть, не моложе 18 лет, способные по своим личным и деловым качествам, образованию и состоянию здоровья выполнять обязанности, возложенные на личный состав муниципальной пожарной охраны.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Граждане для участия в отборе для приема на работу подают начальнику муниципальной пожарной охраны письменное заявление с приложением справки о состоянии здоровья.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По результатам рассмотрения заявлений принимается одно из решений: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1) принять гражданина в муниципальную пожарную охрану;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2) включить гражданина в резерв на прием в муниципальную пожарную охрану (при отсутствии потребности на момент подачи заявления);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3) отказать гражданину в приеме в муниципальную пожарную охрану.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Решение о принятии гражданина в муниципальную пожарную охрану оформляется приказом начальника муниципальной пожарной охраны (отряда, части).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Увольнение гражданина из числа работников муниципальной пожарной охраны производится в порядке, установленном Трудовым Кодексом Российской Федерации.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Гражданин, уволенный из числа работников муниципальной пожарной охраны, утрачивает предоставляемые ему настоящим Положением права и льготы с момента увольнения.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Повторное принятие гражданина в муниципальную пожарную охрану проводится на общих основаниях.</w:t>
      </w:r>
    </w:p>
    <w:p w:rsidR="005A4A39" w:rsidRPr="00AF10A7" w:rsidRDefault="005A4A39" w:rsidP="00C354A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Права, обязанности и социальные гарантии работников муниципальной пожарной охраны определяются законодательными и иными нормативными правовыми актами субъекта и муниципального образования.</w:t>
      </w:r>
    </w:p>
    <w:p w:rsidR="005A4A39" w:rsidRPr="00AF10A7" w:rsidRDefault="005A4A39" w:rsidP="00C354A6">
      <w:pPr>
        <w:rPr>
          <w:b/>
          <w:bCs/>
          <w:sz w:val="26"/>
          <w:szCs w:val="26"/>
        </w:rPr>
      </w:pPr>
      <w:r w:rsidRPr="00AF10A7">
        <w:rPr>
          <w:b/>
          <w:bCs/>
          <w:sz w:val="26"/>
          <w:szCs w:val="26"/>
        </w:rPr>
        <w:t>7. Финансовое и материально-техническое обеспечение служб пожарной безопасности</w:t>
      </w:r>
      <w:r>
        <w:rPr>
          <w:b/>
          <w:bCs/>
          <w:sz w:val="26"/>
          <w:szCs w:val="26"/>
        </w:rPr>
        <w:t>.</w:t>
      </w:r>
    </w:p>
    <w:p w:rsidR="005A4A39" w:rsidRPr="00AF10A7" w:rsidRDefault="005A4A39" w:rsidP="00AF10A7">
      <w:pPr>
        <w:jc w:val="both"/>
        <w:rPr>
          <w:b/>
          <w:bCs/>
          <w:sz w:val="26"/>
          <w:szCs w:val="26"/>
        </w:rPr>
      </w:pPr>
    </w:p>
    <w:p w:rsidR="005A4A39" w:rsidRPr="00AF10A7" w:rsidRDefault="005A4A39" w:rsidP="00C354A6">
      <w:pPr>
        <w:rPr>
          <w:sz w:val="26"/>
          <w:szCs w:val="26"/>
        </w:rPr>
      </w:pPr>
      <w:r w:rsidRPr="00AF10A7">
        <w:rPr>
          <w:sz w:val="26"/>
          <w:szCs w:val="26"/>
        </w:rPr>
        <w:t> Финансовое обеспечение мер первичной пожарной безопасности в гра</w:t>
      </w:r>
      <w:r>
        <w:rPr>
          <w:sz w:val="26"/>
          <w:szCs w:val="26"/>
        </w:rPr>
        <w:t>ницах населённых пунктов</w:t>
      </w:r>
      <w:r w:rsidRPr="00AF10A7">
        <w:rPr>
          <w:sz w:val="26"/>
          <w:szCs w:val="26"/>
        </w:rPr>
        <w:t>, является расходным обязательством муниципального образования.</w:t>
      </w:r>
    </w:p>
    <w:p w:rsidR="005A4A39" w:rsidRPr="00AF10A7" w:rsidRDefault="005A4A39" w:rsidP="00AF10A7">
      <w:pPr>
        <w:jc w:val="both"/>
        <w:rPr>
          <w:sz w:val="26"/>
          <w:szCs w:val="26"/>
        </w:rPr>
      </w:pPr>
    </w:p>
    <w:p w:rsidR="005A4A39" w:rsidRPr="00AF10A7" w:rsidRDefault="005A4A39" w:rsidP="00AF10A7">
      <w:pPr>
        <w:jc w:val="both"/>
        <w:rPr>
          <w:b/>
          <w:bCs/>
          <w:sz w:val="26"/>
          <w:szCs w:val="26"/>
        </w:rPr>
      </w:pPr>
      <w:r w:rsidRPr="00AF10A7">
        <w:rPr>
          <w:b/>
          <w:bCs/>
          <w:sz w:val="26"/>
          <w:szCs w:val="26"/>
        </w:rPr>
        <w:t>8. Порядок создания муниципальной пожарной охраны</w:t>
      </w:r>
    </w:p>
    <w:p w:rsidR="005A4A39" w:rsidRPr="00AF10A7" w:rsidRDefault="005A4A39" w:rsidP="00AF10A7">
      <w:pPr>
        <w:jc w:val="both"/>
        <w:rPr>
          <w:b/>
          <w:bCs/>
          <w:sz w:val="26"/>
          <w:szCs w:val="26"/>
        </w:rPr>
      </w:pPr>
    </w:p>
    <w:p w:rsidR="005A4A39" w:rsidRPr="00AF10A7" w:rsidRDefault="005A4A39" w:rsidP="00C354A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F10A7">
        <w:rPr>
          <w:sz w:val="26"/>
          <w:szCs w:val="26"/>
        </w:rPr>
        <w:t>Численный состав муниципальных пожарных частей утверждается г</w:t>
      </w:r>
      <w:r>
        <w:rPr>
          <w:sz w:val="26"/>
          <w:szCs w:val="26"/>
        </w:rPr>
        <w:t>лавой администрации Позднее</w:t>
      </w:r>
      <w:r w:rsidRPr="00AF10A7">
        <w:rPr>
          <w:sz w:val="26"/>
          <w:szCs w:val="26"/>
        </w:rPr>
        <w:t>вского сельского поселения по согласованию с территориальным органом федеральной противопожарной службы МЧС России, в пределах средств, предусмотренных на содержание муниципальной пожарной охраны.</w:t>
      </w:r>
    </w:p>
    <w:p w:rsidR="005A4A39" w:rsidRPr="00AF10A7" w:rsidRDefault="005A4A39" w:rsidP="0021345F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F10A7">
        <w:rPr>
          <w:sz w:val="26"/>
          <w:szCs w:val="26"/>
        </w:rPr>
        <w:t>Порядок организации,  реорганизации, ликвидации подразделений муниципальной пожарной охраны, условия осуществления их деятельности, несения службы личным составом устанавливаются органами местного самоуправления применительно к нормативным актам МЧС России и в соответствии с Гражданским и Трудовым кодексами Российской Федерации.</w:t>
      </w:r>
    </w:p>
    <w:p w:rsidR="005A4A39" w:rsidRPr="00AF10A7" w:rsidRDefault="005A4A39" w:rsidP="0021345F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F10A7">
        <w:rPr>
          <w:sz w:val="26"/>
          <w:szCs w:val="26"/>
        </w:rPr>
        <w:t>Созданные муниципальные пожарные части проходят регистрацию в федеральной противопожарной службе и подлежат лицензированию в установленном законом порядке.</w:t>
      </w:r>
    </w:p>
    <w:p w:rsidR="005A4A39" w:rsidRPr="00AF10A7" w:rsidRDefault="005A4A39" w:rsidP="0021345F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F10A7">
        <w:rPr>
          <w:sz w:val="26"/>
          <w:szCs w:val="26"/>
        </w:rPr>
        <w:t xml:space="preserve">Федеральная противопожарная служба МЧС России осуществляет координацию и контроль деятельности муниципальной пожарной охраны </w:t>
      </w:r>
    </w:p>
    <w:p w:rsidR="005A4A39" w:rsidRPr="00AF10A7" w:rsidRDefault="005A4A39" w:rsidP="0021345F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F10A7">
        <w:rPr>
          <w:sz w:val="26"/>
          <w:szCs w:val="26"/>
        </w:rPr>
        <w:t xml:space="preserve">Дежурство работников муниципальной пожарной охраны осуществляется в муниципальных пожарных частях в соответствии с графиком, утвержденным начальником муниципальной пожарной охраны. </w:t>
      </w:r>
    </w:p>
    <w:p w:rsidR="005A4A39" w:rsidRPr="00AF10A7" w:rsidRDefault="005A4A39" w:rsidP="0021345F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F10A7">
        <w:rPr>
          <w:sz w:val="26"/>
          <w:szCs w:val="26"/>
        </w:rPr>
        <w:t>Выезд муниципальной пожарной охраны на тушение пожаров и участие в их ликвидации осуществляется в обязательном порядке и на безвозмездной основе, если иное не установлено законодательством Российской Федерации.</w:t>
      </w:r>
    </w:p>
    <w:p w:rsidR="005A4A39" w:rsidRPr="00AF10A7" w:rsidRDefault="005A4A39" w:rsidP="00AF10A7">
      <w:pPr>
        <w:ind w:firstLine="708"/>
        <w:jc w:val="both"/>
        <w:rPr>
          <w:sz w:val="26"/>
          <w:szCs w:val="26"/>
        </w:rPr>
      </w:pPr>
    </w:p>
    <w:p w:rsidR="005A4A39" w:rsidRPr="00AF10A7" w:rsidRDefault="005A4A39" w:rsidP="00AF10A7">
      <w:pPr>
        <w:jc w:val="both"/>
        <w:rPr>
          <w:sz w:val="26"/>
          <w:szCs w:val="26"/>
        </w:rPr>
      </w:pPr>
      <w:r w:rsidRPr="00AF10A7">
        <w:rPr>
          <w:b/>
          <w:bCs/>
          <w:sz w:val="26"/>
          <w:szCs w:val="26"/>
        </w:rPr>
        <w:t>9. Профессиональная подготовка работников муниципальной пожарной охраны</w:t>
      </w:r>
      <w:r w:rsidRPr="00AF10A7">
        <w:rPr>
          <w:sz w:val="26"/>
          <w:szCs w:val="26"/>
        </w:rPr>
        <w:t>.</w:t>
      </w:r>
    </w:p>
    <w:p w:rsidR="005A4A39" w:rsidRPr="00AF10A7" w:rsidRDefault="005A4A39" w:rsidP="00AF10A7">
      <w:pPr>
        <w:jc w:val="both"/>
        <w:rPr>
          <w:b/>
          <w:bCs/>
          <w:sz w:val="26"/>
          <w:szCs w:val="26"/>
        </w:rPr>
      </w:pPr>
    </w:p>
    <w:p w:rsidR="005A4A39" w:rsidRPr="00AF10A7" w:rsidRDefault="005A4A39" w:rsidP="00C354A6">
      <w:pPr>
        <w:rPr>
          <w:sz w:val="26"/>
          <w:szCs w:val="26"/>
        </w:rPr>
      </w:pPr>
      <w:r w:rsidRPr="00AF10A7">
        <w:rPr>
          <w:sz w:val="26"/>
          <w:szCs w:val="26"/>
        </w:rPr>
        <w:t> </w:t>
      </w:r>
      <w:r>
        <w:rPr>
          <w:sz w:val="26"/>
          <w:szCs w:val="26"/>
        </w:rPr>
        <w:t xml:space="preserve">    </w:t>
      </w:r>
      <w:r w:rsidRPr="00AF10A7">
        <w:rPr>
          <w:sz w:val="26"/>
          <w:szCs w:val="26"/>
        </w:rPr>
        <w:t xml:space="preserve">Требования к квалификации руководящего состава подразделений муниципальной пожарной охраны регламентируются постановлением Министерства труда и социального развития Российской Федерации от 22 апреля 2004 года № 51 «Об утверждении Единого квалификационного справочника должностей руководителей, специалистов и служащих». </w:t>
      </w:r>
    </w:p>
    <w:p w:rsidR="005A4A39" w:rsidRPr="00AF10A7" w:rsidRDefault="005A4A39" w:rsidP="0021345F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F10A7">
        <w:rPr>
          <w:sz w:val="26"/>
          <w:szCs w:val="26"/>
        </w:rPr>
        <w:t>Работники муниципальной пожарной охраны, принятые на работу, проходят специальное первоначальное обучение по  «Программе подготовки личного состава подразделений противопожарной службы МЧС России» с выдачей им свидетельств установленного образца.</w:t>
      </w:r>
    </w:p>
    <w:p w:rsidR="005A4A39" w:rsidRPr="00AF10A7" w:rsidRDefault="005A4A39" w:rsidP="0021345F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F10A7">
        <w:rPr>
          <w:sz w:val="26"/>
          <w:szCs w:val="26"/>
        </w:rPr>
        <w:t>Последующая подготовка работников муниципальной пожарной охраны осуществляется начальником муниципальной пожарной части в рабочее время по программам, согласованным с федеральной противопожарной службой МЧС России.</w:t>
      </w:r>
    </w:p>
    <w:p w:rsidR="005A4A39" w:rsidRPr="00AF10A7" w:rsidRDefault="005A4A39" w:rsidP="00AF10A7">
      <w:pPr>
        <w:ind w:firstLine="708"/>
        <w:jc w:val="both"/>
        <w:rPr>
          <w:sz w:val="26"/>
          <w:szCs w:val="26"/>
        </w:rPr>
      </w:pPr>
    </w:p>
    <w:p w:rsidR="005A4A39" w:rsidRDefault="005A4A39" w:rsidP="00AF10A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</w:t>
      </w:r>
    </w:p>
    <w:p w:rsidR="005A4A39" w:rsidRPr="00AF10A7" w:rsidRDefault="005A4A39" w:rsidP="00AF10A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</w:t>
      </w:r>
      <w:r w:rsidRPr="00AF10A7">
        <w:rPr>
          <w:b/>
          <w:bCs/>
          <w:sz w:val="26"/>
          <w:szCs w:val="26"/>
        </w:rPr>
        <w:t>10. Оплата труда.</w:t>
      </w:r>
    </w:p>
    <w:p w:rsidR="005A4A39" w:rsidRPr="00AF10A7" w:rsidRDefault="005A4A39" w:rsidP="00AF10A7">
      <w:pPr>
        <w:jc w:val="both"/>
        <w:rPr>
          <w:b/>
          <w:bCs/>
          <w:sz w:val="26"/>
          <w:szCs w:val="26"/>
        </w:rPr>
      </w:pPr>
    </w:p>
    <w:p w:rsidR="005A4A39" w:rsidRPr="00AF10A7" w:rsidRDefault="005A4A39" w:rsidP="00A47520">
      <w:pPr>
        <w:rPr>
          <w:sz w:val="26"/>
          <w:szCs w:val="26"/>
        </w:rPr>
      </w:pPr>
      <w:r w:rsidRPr="00AF10A7">
        <w:rPr>
          <w:sz w:val="26"/>
          <w:szCs w:val="26"/>
        </w:rPr>
        <w:t> </w:t>
      </w:r>
      <w:r>
        <w:rPr>
          <w:sz w:val="26"/>
          <w:szCs w:val="26"/>
        </w:rPr>
        <w:t xml:space="preserve">   </w:t>
      </w:r>
      <w:r w:rsidRPr="00AF10A7">
        <w:rPr>
          <w:sz w:val="26"/>
          <w:szCs w:val="26"/>
        </w:rPr>
        <w:t xml:space="preserve">Оплата труда работников муниципальной пожарной охраны определяется </w:t>
      </w:r>
      <w:r>
        <w:rPr>
          <w:sz w:val="26"/>
          <w:szCs w:val="26"/>
        </w:rPr>
        <w:t>согласно действующего законодательства.</w:t>
      </w:r>
    </w:p>
    <w:p w:rsidR="005A4A39" w:rsidRPr="00AF10A7" w:rsidRDefault="005A4A39" w:rsidP="00AF10A7">
      <w:pPr>
        <w:jc w:val="both"/>
        <w:rPr>
          <w:sz w:val="26"/>
          <w:szCs w:val="26"/>
        </w:rPr>
      </w:pPr>
    </w:p>
    <w:p w:rsidR="005A4A39" w:rsidRPr="0009601B" w:rsidRDefault="005A4A39" w:rsidP="00AF10A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</w:t>
      </w:r>
      <w:r w:rsidRPr="0009601B">
        <w:rPr>
          <w:b/>
          <w:bCs/>
          <w:sz w:val="26"/>
          <w:szCs w:val="26"/>
        </w:rPr>
        <w:t>11. Обязанности работника муниципальной пожарной охраны</w:t>
      </w:r>
    </w:p>
    <w:p w:rsidR="005A4A39" w:rsidRPr="0009601B" w:rsidRDefault="005A4A39" w:rsidP="00030F88">
      <w:pPr>
        <w:rPr>
          <w:b/>
          <w:bCs/>
          <w:sz w:val="26"/>
          <w:szCs w:val="26"/>
        </w:rPr>
      </w:pPr>
    </w:p>
    <w:p w:rsidR="005A4A39" w:rsidRPr="00AF10A7" w:rsidRDefault="005A4A39" w:rsidP="00030F88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AF10A7">
        <w:rPr>
          <w:sz w:val="26"/>
          <w:szCs w:val="26"/>
        </w:rPr>
        <w:t> Обязанности работников муниципальной пожарной охраны определяются их функциональными обязанностями.</w:t>
      </w:r>
    </w:p>
    <w:p w:rsidR="005A4A39" w:rsidRPr="00AF10A7" w:rsidRDefault="005A4A39" w:rsidP="00030F88">
      <w:pPr>
        <w:rPr>
          <w:sz w:val="26"/>
          <w:szCs w:val="26"/>
        </w:rPr>
      </w:pPr>
      <w:r w:rsidRPr="00AF10A7">
        <w:rPr>
          <w:sz w:val="26"/>
          <w:szCs w:val="26"/>
        </w:rPr>
        <w:t>Работник муниципальной пожарной охраны обязан:</w:t>
      </w:r>
    </w:p>
    <w:p w:rsidR="005A4A39" w:rsidRPr="00AF10A7" w:rsidRDefault="005A4A39" w:rsidP="00030F88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1) знать, соблюдать требования правил пожарной безопасности;</w:t>
      </w:r>
    </w:p>
    <w:p w:rsidR="005A4A39" w:rsidRPr="00AF10A7" w:rsidRDefault="005A4A39" w:rsidP="00030F88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 xml:space="preserve">2) следить за готовностью и исправностью пожарной техники, состоянием </w:t>
      </w:r>
    </w:p>
    <w:p w:rsidR="005A4A39" w:rsidRPr="00AF10A7" w:rsidRDefault="005A4A39" w:rsidP="00030F88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источников противопожарного водоснабжения, пожарно-технического вооружения</w:t>
      </w:r>
      <w:r>
        <w:rPr>
          <w:sz w:val="26"/>
          <w:szCs w:val="26"/>
        </w:rPr>
        <w:t xml:space="preserve"> </w:t>
      </w:r>
      <w:r w:rsidRPr="00AF10A7">
        <w:rPr>
          <w:sz w:val="26"/>
          <w:szCs w:val="26"/>
        </w:rPr>
        <w:t>и инвентаря, первичных средств пожаротушения;</w:t>
      </w:r>
    </w:p>
    <w:p w:rsidR="005A4A39" w:rsidRPr="00AF10A7" w:rsidRDefault="005A4A39" w:rsidP="00030F88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3) знать и выполнять свои обязанности по табелю боевого расчета;</w:t>
      </w:r>
    </w:p>
    <w:p w:rsidR="005A4A39" w:rsidRPr="00AF10A7" w:rsidRDefault="005A4A39" w:rsidP="00030F88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4) повышать свои профессиональные навыки самостоятельно и на занятиях по профессиональной подготовке, предусмотренных программой подготовки;</w:t>
      </w:r>
    </w:p>
    <w:p w:rsidR="005A4A39" w:rsidRPr="00AF10A7" w:rsidRDefault="005A4A39" w:rsidP="00030F88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5) вести разъяснительную работу среди населения, работников организаций о мерах пожарной безопасности;</w:t>
      </w:r>
    </w:p>
    <w:p w:rsidR="005A4A39" w:rsidRPr="00AF10A7" w:rsidRDefault="005A4A39" w:rsidP="00030F88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6) при необходимости осуществлять дежурство в подразделениях государственной противопожарной службы в соответствии с утвержденными графиками.</w:t>
      </w:r>
    </w:p>
    <w:p w:rsidR="005A4A39" w:rsidRPr="00AF10A7" w:rsidRDefault="005A4A39" w:rsidP="00AF10A7">
      <w:pPr>
        <w:ind w:firstLine="708"/>
        <w:jc w:val="both"/>
        <w:rPr>
          <w:sz w:val="26"/>
          <w:szCs w:val="26"/>
        </w:rPr>
      </w:pPr>
    </w:p>
    <w:p w:rsidR="005A4A39" w:rsidRPr="00AF10A7" w:rsidRDefault="005A4A39" w:rsidP="00AF10A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</w:t>
      </w:r>
      <w:r w:rsidRPr="00AF10A7">
        <w:rPr>
          <w:b/>
          <w:bCs/>
          <w:sz w:val="26"/>
          <w:szCs w:val="26"/>
        </w:rPr>
        <w:t>12. Права работника муниципальной пожарной охраны.</w:t>
      </w:r>
    </w:p>
    <w:p w:rsidR="005A4A39" w:rsidRPr="00AF10A7" w:rsidRDefault="005A4A39" w:rsidP="00AF10A7">
      <w:pPr>
        <w:jc w:val="both"/>
        <w:rPr>
          <w:b/>
          <w:bCs/>
          <w:sz w:val="26"/>
          <w:szCs w:val="26"/>
        </w:rPr>
      </w:pPr>
    </w:p>
    <w:p w:rsidR="005A4A39" w:rsidRPr="00AF10A7" w:rsidRDefault="005A4A39" w:rsidP="00030F88">
      <w:pPr>
        <w:tabs>
          <w:tab w:val="left" w:pos="284"/>
          <w:tab w:val="left" w:pos="709"/>
        </w:tabs>
        <w:rPr>
          <w:sz w:val="26"/>
          <w:szCs w:val="26"/>
        </w:rPr>
      </w:pPr>
      <w:r w:rsidRPr="00AF10A7">
        <w:rPr>
          <w:sz w:val="26"/>
          <w:szCs w:val="26"/>
        </w:rPr>
        <w:t> </w:t>
      </w:r>
      <w:r>
        <w:rPr>
          <w:sz w:val="26"/>
          <w:szCs w:val="26"/>
        </w:rPr>
        <w:t xml:space="preserve">    </w:t>
      </w:r>
      <w:r w:rsidRPr="00AF10A7">
        <w:rPr>
          <w:sz w:val="26"/>
          <w:szCs w:val="26"/>
        </w:rPr>
        <w:t>Работник муниципальной пожарной охраны при выполнении возложенных на него обязанностей имеет право при тушении пожаров пользоваться беспрепятственно и безвозмездно средствами тушения пожаров и связи предприятий (организаций).</w:t>
      </w:r>
    </w:p>
    <w:p w:rsidR="005A4A39" w:rsidRPr="00AF10A7" w:rsidRDefault="005A4A39" w:rsidP="00AF10A7">
      <w:pPr>
        <w:jc w:val="both"/>
        <w:rPr>
          <w:sz w:val="26"/>
          <w:szCs w:val="26"/>
        </w:rPr>
      </w:pPr>
    </w:p>
    <w:p w:rsidR="005A4A39" w:rsidRPr="00AF10A7" w:rsidRDefault="005A4A39" w:rsidP="00AF10A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</w:t>
      </w:r>
      <w:r w:rsidRPr="00AF10A7">
        <w:rPr>
          <w:b/>
          <w:bCs/>
          <w:sz w:val="26"/>
          <w:szCs w:val="26"/>
        </w:rPr>
        <w:t>13. Обязанности начальника муниципальной пожарной части.</w:t>
      </w:r>
    </w:p>
    <w:p w:rsidR="005A4A39" w:rsidRPr="00AF10A7" w:rsidRDefault="005A4A39" w:rsidP="00AF10A7">
      <w:pPr>
        <w:jc w:val="both"/>
        <w:rPr>
          <w:b/>
          <w:bCs/>
          <w:sz w:val="26"/>
          <w:szCs w:val="26"/>
        </w:rPr>
      </w:pPr>
    </w:p>
    <w:p w:rsidR="005A4A39" w:rsidRPr="00AF10A7" w:rsidRDefault="005A4A39" w:rsidP="00030F8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Pr="00AF10A7">
        <w:rPr>
          <w:sz w:val="26"/>
          <w:szCs w:val="26"/>
        </w:rPr>
        <w:t> Начальник муниципальной пожарной части обязан:</w:t>
      </w:r>
    </w:p>
    <w:p w:rsidR="005A4A39" w:rsidRPr="00AF10A7" w:rsidRDefault="005A4A39" w:rsidP="00030F88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1) осуществлять повседневное руководство муниципальной пожарной частью;</w:t>
      </w:r>
    </w:p>
    <w:p w:rsidR="005A4A39" w:rsidRPr="00AF10A7" w:rsidRDefault="005A4A39" w:rsidP="00030F88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2) обеспечивать постоянную боевую готовность личного состава, пожарной техники, пожарно-технического вооружения, первичных средств пожаротушения, имеющихся на вооружении пожарной части;</w:t>
      </w:r>
    </w:p>
    <w:p w:rsidR="005A4A39" w:rsidRPr="00AF10A7" w:rsidRDefault="005A4A39" w:rsidP="00030F88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3) организовывать и проводить занятия по профессиональной подготовке, повышать профессиональный уровень личного состава части;</w:t>
      </w:r>
    </w:p>
    <w:p w:rsidR="005A4A39" w:rsidRPr="00AF10A7" w:rsidRDefault="005A4A39" w:rsidP="00030F88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4) информировать органы местного самоуправления и местный орган надзорной деятельности о состоянии пожарной безопасности на территории населенного пункта или в организации;</w:t>
      </w:r>
    </w:p>
    <w:p w:rsidR="005A4A39" w:rsidRPr="00AF10A7" w:rsidRDefault="005A4A39" w:rsidP="00030F88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5) руководить тушением пожара при его возникновении до прибытия подразделений  государственной противопожарной службы;</w:t>
      </w:r>
    </w:p>
    <w:p w:rsidR="005A4A39" w:rsidRPr="00AF10A7" w:rsidRDefault="005A4A39" w:rsidP="00030F88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6) оказывать практическую помощь в организации и работе дружин юных пожарных;</w:t>
      </w:r>
    </w:p>
    <w:p w:rsidR="005A4A39" w:rsidRPr="00AF10A7" w:rsidRDefault="005A4A39" w:rsidP="00030F88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7) контролировать выполнение решений органов местного самоуправления, приказов руководителей организаций по вопросам пожарной безопасности.</w:t>
      </w:r>
    </w:p>
    <w:p w:rsidR="005A4A39" w:rsidRPr="00AF10A7" w:rsidRDefault="005A4A39" w:rsidP="00030F88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F10A7">
        <w:rPr>
          <w:sz w:val="26"/>
          <w:szCs w:val="26"/>
        </w:rPr>
        <w:t>На период временного отсутствия начальника муниципальной пожарной части исполняющим его обязанности назначается наиболее подготовленный работник муниципальной пожарной части.</w:t>
      </w:r>
    </w:p>
    <w:p w:rsidR="005A4A39" w:rsidRPr="00AF10A7" w:rsidRDefault="005A4A39" w:rsidP="00AF10A7">
      <w:pPr>
        <w:ind w:firstLine="708"/>
        <w:jc w:val="both"/>
        <w:rPr>
          <w:sz w:val="26"/>
          <w:szCs w:val="26"/>
        </w:rPr>
      </w:pPr>
    </w:p>
    <w:p w:rsidR="005A4A39" w:rsidRPr="00AF10A7" w:rsidRDefault="005A4A39" w:rsidP="00AF10A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</w:t>
      </w:r>
      <w:r w:rsidRPr="00AF10A7">
        <w:rPr>
          <w:b/>
          <w:bCs/>
          <w:sz w:val="26"/>
          <w:szCs w:val="26"/>
        </w:rPr>
        <w:t>14. Права начальника муниципальной пожарной части.</w:t>
      </w:r>
    </w:p>
    <w:p w:rsidR="005A4A39" w:rsidRPr="00AF10A7" w:rsidRDefault="005A4A39" w:rsidP="00AF10A7">
      <w:pPr>
        <w:jc w:val="both"/>
        <w:rPr>
          <w:b/>
          <w:bCs/>
          <w:sz w:val="26"/>
          <w:szCs w:val="26"/>
        </w:rPr>
      </w:pPr>
    </w:p>
    <w:p w:rsidR="005A4A39" w:rsidRPr="00AF10A7" w:rsidRDefault="005A4A39" w:rsidP="002B242E">
      <w:pPr>
        <w:rPr>
          <w:sz w:val="26"/>
          <w:szCs w:val="26"/>
        </w:rPr>
      </w:pPr>
      <w:r w:rsidRPr="00AF10A7">
        <w:rPr>
          <w:sz w:val="26"/>
          <w:szCs w:val="26"/>
        </w:rPr>
        <w:t> Начальник муниципальной пожарной части при осуществлении возложенных на него обязанностей имеет право:</w:t>
      </w:r>
    </w:p>
    <w:p w:rsidR="005A4A39" w:rsidRPr="00AF10A7" w:rsidRDefault="005A4A39" w:rsidP="002B242E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1) вносить на рассмотрение главы админис</w:t>
      </w:r>
      <w:r>
        <w:rPr>
          <w:sz w:val="26"/>
          <w:szCs w:val="26"/>
        </w:rPr>
        <w:t>трации Позднее</w:t>
      </w:r>
      <w:r w:rsidRPr="00AF10A7">
        <w:rPr>
          <w:sz w:val="26"/>
          <w:szCs w:val="26"/>
        </w:rPr>
        <w:t>вского сельского поселения, руководителя предприятия предложения по обеспечению пожарной безопасности населенных пунктов и организаций располож</w:t>
      </w:r>
      <w:r>
        <w:rPr>
          <w:sz w:val="26"/>
          <w:szCs w:val="26"/>
        </w:rPr>
        <w:t>енных на территории Позднее</w:t>
      </w:r>
      <w:r w:rsidRPr="00AF10A7">
        <w:rPr>
          <w:sz w:val="26"/>
          <w:szCs w:val="26"/>
        </w:rPr>
        <w:t>вского сельского поселения, а также укрепления материально-технической базы части;</w:t>
      </w:r>
    </w:p>
    <w:p w:rsidR="005A4A39" w:rsidRPr="00AF10A7" w:rsidRDefault="005A4A39" w:rsidP="002B242E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2) использовать на безвозмездной основе возможности средств массовой информации муниципального образования для информирования населения по вопросам пожарной безопасности;</w:t>
      </w:r>
    </w:p>
    <w:p w:rsidR="005A4A39" w:rsidRPr="00AF10A7" w:rsidRDefault="005A4A39" w:rsidP="002B242E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3) устанавливать распорядок дня дежурного караула, по согласованию с начальником местного гарнизона пожарной охраны;</w:t>
      </w:r>
    </w:p>
    <w:p w:rsidR="005A4A39" w:rsidRPr="00AF10A7" w:rsidRDefault="005A4A39" w:rsidP="002B242E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4) вносить предложения в органы местного самоуправления о поощрении работников при тушении пожаров или внесших значительный вклад в укрепление пожарной безопасности;</w:t>
      </w:r>
    </w:p>
    <w:p w:rsidR="005A4A39" w:rsidRPr="00AF10A7" w:rsidRDefault="005A4A39" w:rsidP="002B242E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5) проверять в установленном порядке несение караульной службы личным составом части;</w:t>
      </w:r>
    </w:p>
    <w:p w:rsidR="005A4A39" w:rsidRPr="00AF10A7" w:rsidRDefault="005A4A39" w:rsidP="002B242E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6) отстранять работников от несения караульной службы за нарушение дисциплины и правил охраны труда.</w:t>
      </w:r>
    </w:p>
    <w:p w:rsidR="005A4A39" w:rsidRPr="00AF10A7" w:rsidRDefault="005A4A39" w:rsidP="007B2419">
      <w:pPr>
        <w:rPr>
          <w:sz w:val="26"/>
          <w:szCs w:val="26"/>
        </w:rPr>
      </w:pPr>
      <w:r w:rsidRPr="00AF10A7">
        <w:rPr>
          <w:sz w:val="26"/>
          <w:szCs w:val="26"/>
        </w:rPr>
        <w:t> </w:t>
      </w:r>
    </w:p>
    <w:p w:rsidR="005A4A39" w:rsidRDefault="005A4A39" w:rsidP="007B2419">
      <w:pPr>
        <w:ind w:left="2832" w:firstLine="708"/>
      </w:pPr>
    </w:p>
    <w:p w:rsidR="005A4A39" w:rsidRDefault="005A4A39" w:rsidP="007B2419">
      <w:pPr>
        <w:ind w:left="2832" w:firstLine="708"/>
      </w:pPr>
    </w:p>
    <w:p w:rsidR="005A4A39" w:rsidRDefault="005A4A39" w:rsidP="007B2419">
      <w:pPr>
        <w:ind w:left="2832" w:firstLine="708"/>
      </w:pPr>
      <w:r>
        <w:t xml:space="preserve"> </w:t>
      </w:r>
    </w:p>
    <w:p w:rsidR="005A4A39" w:rsidRDefault="005A4A39" w:rsidP="007B2419">
      <w:pPr>
        <w:ind w:left="2832" w:firstLine="708"/>
      </w:pPr>
    </w:p>
    <w:p w:rsidR="005A4A39" w:rsidRDefault="005A4A39" w:rsidP="007B2419">
      <w:pPr>
        <w:ind w:left="2832" w:firstLine="708"/>
      </w:pPr>
    </w:p>
    <w:p w:rsidR="005A4A39" w:rsidRDefault="005A4A39" w:rsidP="007B2419">
      <w:pPr>
        <w:ind w:left="2832" w:firstLine="708"/>
      </w:pPr>
    </w:p>
    <w:p w:rsidR="005A4A39" w:rsidRDefault="005A4A39" w:rsidP="007B2419">
      <w:pPr>
        <w:ind w:left="2832" w:firstLine="708"/>
      </w:pPr>
    </w:p>
    <w:p w:rsidR="005A4A39" w:rsidRDefault="005A4A39" w:rsidP="007B2419">
      <w:pPr>
        <w:ind w:left="2832" w:firstLine="708"/>
      </w:pPr>
    </w:p>
    <w:p w:rsidR="005A4A39" w:rsidRDefault="005A4A39" w:rsidP="007B2419">
      <w:pPr>
        <w:ind w:left="2832" w:firstLine="708"/>
      </w:pPr>
    </w:p>
    <w:p w:rsidR="005A4A39" w:rsidRDefault="005A4A39" w:rsidP="007B2419">
      <w:pPr>
        <w:ind w:left="2832" w:firstLine="708"/>
      </w:pPr>
    </w:p>
    <w:p w:rsidR="005A4A39" w:rsidRDefault="005A4A39" w:rsidP="007B2419">
      <w:pPr>
        <w:ind w:left="2832" w:firstLine="708"/>
      </w:pPr>
    </w:p>
    <w:p w:rsidR="005A4A39" w:rsidRDefault="005A4A39" w:rsidP="007B2419">
      <w:pPr>
        <w:ind w:left="2832" w:firstLine="708"/>
      </w:pPr>
    </w:p>
    <w:p w:rsidR="005A4A39" w:rsidRDefault="005A4A39" w:rsidP="007B2419">
      <w:pPr>
        <w:ind w:left="2832" w:firstLine="708"/>
      </w:pPr>
    </w:p>
    <w:p w:rsidR="005A4A39" w:rsidRDefault="005A4A39" w:rsidP="007B2419">
      <w:pPr>
        <w:ind w:left="2832" w:firstLine="708"/>
      </w:pPr>
    </w:p>
    <w:p w:rsidR="005A4A39" w:rsidRDefault="005A4A39" w:rsidP="007B2419">
      <w:pPr>
        <w:ind w:left="2832" w:firstLine="708"/>
      </w:pPr>
    </w:p>
    <w:p w:rsidR="005A4A39" w:rsidRDefault="005A4A39" w:rsidP="007B2419">
      <w:pPr>
        <w:ind w:left="2832" w:firstLine="708"/>
      </w:pPr>
    </w:p>
    <w:p w:rsidR="005A4A39" w:rsidRDefault="005A4A39" w:rsidP="007B2419">
      <w:pPr>
        <w:ind w:left="2832" w:firstLine="708"/>
      </w:pPr>
    </w:p>
    <w:p w:rsidR="005A4A39" w:rsidRDefault="005A4A39" w:rsidP="007B2419">
      <w:pPr>
        <w:ind w:left="2832" w:firstLine="708"/>
      </w:pPr>
    </w:p>
    <w:p w:rsidR="005A4A39" w:rsidRDefault="005A4A39" w:rsidP="007B2419">
      <w:pPr>
        <w:ind w:left="2832" w:firstLine="708"/>
      </w:pPr>
    </w:p>
    <w:p w:rsidR="005A4A39" w:rsidRDefault="005A4A39" w:rsidP="007B2419">
      <w:pPr>
        <w:ind w:left="2832" w:firstLine="708"/>
      </w:pPr>
    </w:p>
    <w:p w:rsidR="005A4A39" w:rsidRDefault="005A4A39" w:rsidP="007B2419">
      <w:pPr>
        <w:ind w:left="2832" w:firstLine="708"/>
      </w:pPr>
    </w:p>
    <w:p w:rsidR="005A4A39" w:rsidRDefault="005A4A39" w:rsidP="007B2419">
      <w:pPr>
        <w:ind w:left="2832" w:firstLine="708"/>
      </w:pPr>
    </w:p>
    <w:p w:rsidR="005A4A39" w:rsidRDefault="005A4A39" w:rsidP="007B2419">
      <w:pPr>
        <w:ind w:left="2832" w:firstLine="708"/>
      </w:pPr>
    </w:p>
    <w:p w:rsidR="005A4A39" w:rsidRDefault="005A4A39" w:rsidP="007B2419">
      <w:pPr>
        <w:ind w:left="2832" w:firstLine="708"/>
      </w:pPr>
    </w:p>
    <w:p w:rsidR="005A4A39" w:rsidRDefault="005A4A39" w:rsidP="007B2419">
      <w:pPr>
        <w:ind w:left="2832" w:firstLine="708"/>
      </w:pPr>
    </w:p>
    <w:p w:rsidR="005A4A39" w:rsidRDefault="005A4A39" w:rsidP="00AF10A7">
      <w:pPr>
        <w:ind w:left="5812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5A4A39" w:rsidRDefault="005A4A39" w:rsidP="00AF10A7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 Администрации  </w:t>
      </w:r>
    </w:p>
    <w:p w:rsidR="005A4A39" w:rsidRDefault="005A4A39" w:rsidP="00AF10A7">
      <w:pPr>
        <w:ind w:left="5812"/>
        <w:rPr>
          <w:sz w:val="20"/>
          <w:szCs w:val="20"/>
        </w:rPr>
      </w:pPr>
      <w:r>
        <w:rPr>
          <w:sz w:val="20"/>
          <w:szCs w:val="20"/>
        </w:rPr>
        <w:t>Позднее</w:t>
      </w:r>
      <w:r w:rsidRPr="00DF3719">
        <w:rPr>
          <w:sz w:val="20"/>
          <w:szCs w:val="20"/>
        </w:rPr>
        <w:t>вского</w:t>
      </w:r>
      <w:r>
        <w:rPr>
          <w:sz w:val="20"/>
          <w:szCs w:val="20"/>
        </w:rPr>
        <w:t xml:space="preserve">  сельского </w:t>
      </w:r>
    </w:p>
    <w:p w:rsidR="005A4A39" w:rsidRDefault="005A4A39" w:rsidP="00AF10A7">
      <w:pPr>
        <w:ind w:left="5812"/>
        <w:rPr>
          <w:sz w:val="20"/>
          <w:szCs w:val="20"/>
        </w:rPr>
      </w:pPr>
      <w:r>
        <w:rPr>
          <w:sz w:val="20"/>
          <w:szCs w:val="20"/>
        </w:rPr>
        <w:t>поселения  от 06.07.2018г. № 77</w:t>
      </w:r>
    </w:p>
    <w:p w:rsidR="005A4A39" w:rsidRDefault="005A4A39" w:rsidP="007B2419"/>
    <w:p w:rsidR="005A4A39" w:rsidRPr="00AF10A7" w:rsidRDefault="005A4A39" w:rsidP="00AF10A7">
      <w:pPr>
        <w:tabs>
          <w:tab w:val="left" w:pos="2715"/>
        </w:tabs>
        <w:jc w:val="center"/>
        <w:rPr>
          <w:b/>
          <w:bCs/>
          <w:sz w:val="26"/>
          <w:szCs w:val="26"/>
        </w:rPr>
      </w:pPr>
      <w:r w:rsidRPr="00AF10A7">
        <w:rPr>
          <w:b/>
          <w:bCs/>
          <w:sz w:val="26"/>
          <w:szCs w:val="26"/>
        </w:rPr>
        <w:t>Положение</w:t>
      </w:r>
    </w:p>
    <w:p w:rsidR="005A4A39" w:rsidRDefault="005A4A39" w:rsidP="00AF10A7">
      <w:pPr>
        <w:tabs>
          <w:tab w:val="left" w:pos="2715"/>
        </w:tabs>
        <w:jc w:val="center"/>
        <w:rPr>
          <w:b/>
          <w:bCs/>
          <w:sz w:val="26"/>
          <w:szCs w:val="26"/>
        </w:rPr>
      </w:pPr>
      <w:r w:rsidRPr="00AF10A7">
        <w:rPr>
          <w:b/>
          <w:bCs/>
          <w:sz w:val="26"/>
          <w:szCs w:val="26"/>
        </w:rPr>
        <w:t>о деятельности добровольной пожарной о</w:t>
      </w:r>
      <w:r>
        <w:rPr>
          <w:b/>
          <w:bCs/>
          <w:sz w:val="26"/>
          <w:szCs w:val="26"/>
        </w:rPr>
        <w:t xml:space="preserve">храны на территории </w:t>
      </w:r>
    </w:p>
    <w:p w:rsidR="005A4A39" w:rsidRPr="00AF10A7" w:rsidRDefault="005A4A39" w:rsidP="00AF10A7">
      <w:pPr>
        <w:tabs>
          <w:tab w:val="left" w:pos="271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Позднее</w:t>
      </w:r>
      <w:r w:rsidRPr="00AF10A7">
        <w:rPr>
          <w:b/>
          <w:bCs/>
          <w:sz w:val="26"/>
          <w:szCs w:val="26"/>
        </w:rPr>
        <w:t>вского сельского поселения.</w:t>
      </w:r>
    </w:p>
    <w:p w:rsidR="005A4A39" w:rsidRPr="00AF10A7" w:rsidRDefault="005A4A39" w:rsidP="00AF10A7">
      <w:pPr>
        <w:pStyle w:val="Heading"/>
        <w:ind w:right="28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A4A39" w:rsidRPr="00AF10A7" w:rsidRDefault="005A4A39" w:rsidP="00AF10A7">
      <w:pPr>
        <w:pStyle w:val="Heading"/>
        <w:ind w:righ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</w:t>
      </w:r>
      <w:r w:rsidRPr="00AF10A7">
        <w:rPr>
          <w:rFonts w:ascii="Times New Roman" w:hAnsi="Times New Roman" w:cs="Times New Roman"/>
          <w:color w:val="000000"/>
          <w:sz w:val="26"/>
          <w:szCs w:val="26"/>
        </w:rPr>
        <w:t>1. Общие положения.</w:t>
      </w:r>
    </w:p>
    <w:p w:rsidR="005A4A39" w:rsidRPr="00AF10A7" w:rsidRDefault="005A4A39" w:rsidP="00AF10A7">
      <w:pPr>
        <w:pStyle w:val="Heading"/>
        <w:ind w:right="284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A4A39" w:rsidRPr="00AF10A7" w:rsidRDefault="005A4A39" w:rsidP="002B242E">
      <w:pPr>
        <w:rPr>
          <w:sz w:val="26"/>
          <w:szCs w:val="26"/>
        </w:rPr>
      </w:pPr>
      <w:r w:rsidRPr="00AF10A7">
        <w:rPr>
          <w:sz w:val="26"/>
          <w:szCs w:val="26"/>
        </w:rPr>
        <w:tab/>
        <w:t>1.1. Настоящее положение определяет общие требования к организации деятельности добровольной пожарной охраны (далее</w:t>
      </w:r>
      <w:r>
        <w:rPr>
          <w:sz w:val="26"/>
          <w:szCs w:val="26"/>
        </w:rPr>
        <w:t xml:space="preserve"> ДПО) на территории Позднее</w:t>
      </w:r>
      <w:r w:rsidRPr="00AF10A7">
        <w:rPr>
          <w:sz w:val="26"/>
          <w:szCs w:val="26"/>
        </w:rPr>
        <w:t>вского сельского поселения (далее поселения).</w:t>
      </w:r>
    </w:p>
    <w:p w:rsidR="005A4A39" w:rsidRPr="00AF10A7" w:rsidRDefault="005A4A39" w:rsidP="002B242E">
      <w:pPr>
        <w:rPr>
          <w:sz w:val="26"/>
          <w:szCs w:val="26"/>
        </w:rPr>
      </w:pPr>
      <w:r w:rsidRPr="00AF10A7">
        <w:rPr>
          <w:sz w:val="26"/>
          <w:szCs w:val="26"/>
        </w:rPr>
        <w:t xml:space="preserve"> </w:t>
      </w:r>
      <w:r w:rsidRPr="00AF10A7">
        <w:rPr>
          <w:sz w:val="26"/>
          <w:szCs w:val="26"/>
        </w:rPr>
        <w:tab/>
        <w:t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Ростовской области и МЧС России, муниципальными правовыми актами и настоящим Положением.</w:t>
      </w:r>
    </w:p>
    <w:p w:rsidR="005A4A39" w:rsidRPr="00AF10A7" w:rsidRDefault="005A4A39" w:rsidP="002B242E">
      <w:pPr>
        <w:rPr>
          <w:sz w:val="26"/>
          <w:szCs w:val="26"/>
        </w:rPr>
      </w:pPr>
      <w:r w:rsidRPr="00AF10A7">
        <w:rPr>
          <w:sz w:val="26"/>
          <w:szCs w:val="26"/>
        </w:rPr>
        <w:tab/>
        <w:t>1.3. ДПО входит в состав местного гарнизона пожарной охраны. Привлечение ДПО к участию в тушении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5A4A39" w:rsidRPr="00AF10A7" w:rsidRDefault="005A4A39" w:rsidP="002B242E">
      <w:pPr>
        <w:ind w:firstLine="708"/>
        <w:rPr>
          <w:sz w:val="26"/>
          <w:szCs w:val="26"/>
        </w:rPr>
      </w:pPr>
      <w:r w:rsidRPr="00AF10A7">
        <w:rPr>
          <w:color w:val="000000"/>
          <w:sz w:val="26"/>
          <w:szCs w:val="26"/>
        </w:rPr>
        <w:t xml:space="preserve">1.4. </w:t>
      </w:r>
      <w:r w:rsidRPr="00AF10A7">
        <w:rPr>
          <w:sz w:val="26"/>
          <w:szCs w:val="26"/>
        </w:rPr>
        <w:t xml:space="preserve">Органы местного самоуправления 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осуществлению ими своей деятельности в соответствии с законодательством Российской Федерации, законодательством Ростовской </w:t>
      </w:r>
      <w:r w:rsidRPr="00AF10A7">
        <w:rPr>
          <w:color w:val="000000"/>
          <w:sz w:val="26"/>
          <w:szCs w:val="26"/>
        </w:rPr>
        <w:t>области, муниципальными нормативными правовыми актами и настоящим положением.</w:t>
      </w:r>
      <w:r w:rsidRPr="00AF10A7">
        <w:rPr>
          <w:sz w:val="26"/>
          <w:szCs w:val="26"/>
        </w:rPr>
        <w:t xml:space="preserve"> </w:t>
      </w:r>
    </w:p>
    <w:p w:rsidR="005A4A39" w:rsidRPr="00AF10A7" w:rsidRDefault="005A4A39" w:rsidP="002B242E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5A4A39" w:rsidRPr="00AF10A7" w:rsidRDefault="005A4A39" w:rsidP="00AF10A7">
      <w:pPr>
        <w:ind w:firstLine="708"/>
        <w:jc w:val="both"/>
        <w:rPr>
          <w:sz w:val="26"/>
          <w:szCs w:val="26"/>
        </w:rPr>
      </w:pPr>
    </w:p>
    <w:p w:rsidR="005A4A39" w:rsidRPr="00AF10A7" w:rsidRDefault="005A4A39" w:rsidP="00AF10A7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</w:t>
      </w:r>
      <w:r w:rsidRPr="00AF10A7">
        <w:rPr>
          <w:b/>
          <w:bCs/>
          <w:sz w:val="26"/>
          <w:szCs w:val="26"/>
        </w:rPr>
        <w:t>2. Организация деятельности ДПО</w:t>
      </w:r>
      <w:r w:rsidRPr="00AF10A7">
        <w:rPr>
          <w:sz w:val="26"/>
          <w:szCs w:val="26"/>
        </w:rPr>
        <w:t>.</w:t>
      </w:r>
    </w:p>
    <w:p w:rsidR="005A4A39" w:rsidRPr="00AF10A7" w:rsidRDefault="005A4A39" w:rsidP="00AF10A7">
      <w:pPr>
        <w:jc w:val="both"/>
        <w:rPr>
          <w:b/>
          <w:bCs/>
          <w:sz w:val="26"/>
          <w:szCs w:val="26"/>
        </w:rPr>
      </w:pPr>
    </w:p>
    <w:p w:rsidR="005A4A39" w:rsidRPr="00AF10A7" w:rsidRDefault="005A4A39" w:rsidP="00AF10A7">
      <w:pPr>
        <w:ind w:firstLine="708"/>
        <w:jc w:val="both"/>
        <w:rPr>
          <w:sz w:val="26"/>
          <w:szCs w:val="26"/>
        </w:rPr>
      </w:pPr>
      <w:r w:rsidRPr="00AF10A7">
        <w:rPr>
          <w:sz w:val="26"/>
          <w:szCs w:val="26"/>
        </w:rPr>
        <w:t>В населенном пункте  поселения численностью более 5 человек могут быть созданы подразделения ДПО, принимающие непосредственное участие в тушении по</w:t>
      </w:r>
      <w:r>
        <w:rPr>
          <w:sz w:val="26"/>
          <w:szCs w:val="26"/>
        </w:rPr>
        <w:t>жаров на территории Позднее</w:t>
      </w:r>
      <w:r w:rsidRPr="00AF10A7">
        <w:rPr>
          <w:sz w:val="26"/>
          <w:szCs w:val="26"/>
        </w:rPr>
        <w:t xml:space="preserve">вского сельского поселения. </w:t>
      </w:r>
    </w:p>
    <w:p w:rsidR="005A4A39" w:rsidRPr="00AF10A7" w:rsidRDefault="005A4A39" w:rsidP="002B242E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F10A7">
        <w:rPr>
          <w:sz w:val="26"/>
          <w:szCs w:val="26"/>
        </w:rPr>
        <w:t>ДПО  поселения структурно входят в состав общественных объединений добровольной пожарной охраны, осуществляющих свою деятель</w:t>
      </w:r>
      <w:r>
        <w:rPr>
          <w:sz w:val="26"/>
          <w:szCs w:val="26"/>
        </w:rPr>
        <w:t>ность на территории Позднее</w:t>
      </w:r>
      <w:r w:rsidRPr="00AF10A7">
        <w:rPr>
          <w:sz w:val="26"/>
          <w:szCs w:val="26"/>
        </w:rPr>
        <w:t>вского сельского поселения и предназначены для проведения профилактических мероприятий по предупреждению и тушению пожаров в жилых домах и на объектах   поселения.</w:t>
      </w:r>
    </w:p>
    <w:p w:rsidR="005A4A39" w:rsidRPr="00AF10A7" w:rsidRDefault="005A4A39" w:rsidP="002B242E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F10A7">
        <w:rPr>
          <w:sz w:val="26"/>
          <w:szCs w:val="26"/>
        </w:rPr>
        <w:t>ДПО  поселения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5A4A39" w:rsidRPr="00AF10A7" w:rsidRDefault="005A4A39" w:rsidP="002B242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Администрация Позднее</w:t>
      </w:r>
      <w:r w:rsidRPr="00AF10A7">
        <w:rPr>
          <w:sz w:val="26"/>
          <w:szCs w:val="26"/>
        </w:rPr>
        <w:t>вского сельского поселения создает условия для организации ДПО на территории поселения, в том числе:</w:t>
      </w:r>
    </w:p>
    <w:p w:rsidR="005A4A39" w:rsidRPr="00AF10A7" w:rsidRDefault="005A4A39" w:rsidP="002B242E">
      <w:pPr>
        <w:rPr>
          <w:sz w:val="26"/>
          <w:szCs w:val="26"/>
        </w:rPr>
      </w:pPr>
      <w:r w:rsidRPr="00AF10A7">
        <w:rPr>
          <w:sz w:val="26"/>
          <w:szCs w:val="26"/>
        </w:rPr>
        <w:t>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поселения в члены ДПО, проведение агитационной работы.</w:t>
      </w:r>
    </w:p>
    <w:p w:rsidR="005A4A39" w:rsidRPr="00AF10A7" w:rsidRDefault="005A4A39" w:rsidP="002B242E">
      <w:pPr>
        <w:rPr>
          <w:sz w:val="26"/>
          <w:szCs w:val="26"/>
        </w:rPr>
      </w:pPr>
      <w:r w:rsidRPr="00AF10A7">
        <w:rPr>
          <w:sz w:val="26"/>
          <w:szCs w:val="26"/>
        </w:rPr>
        <w:t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подразделений ДПО.</w:t>
      </w:r>
    </w:p>
    <w:p w:rsidR="005A4A39" w:rsidRPr="00AF10A7" w:rsidRDefault="005A4A39" w:rsidP="002B242E">
      <w:pPr>
        <w:rPr>
          <w:sz w:val="26"/>
          <w:szCs w:val="26"/>
        </w:rPr>
      </w:pPr>
      <w:r w:rsidRPr="00AF10A7">
        <w:rPr>
          <w:sz w:val="26"/>
          <w:szCs w:val="26"/>
        </w:rPr>
        <w:t>3) приобретение (изготовление) средств противопожарной пропаганды, агитации.</w:t>
      </w:r>
    </w:p>
    <w:p w:rsidR="005A4A39" w:rsidRPr="00AF10A7" w:rsidRDefault="005A4A39" w:rsidP="00AF10A7">
      <w:pPr>
        <w:tabs>
          <w:tab w:val="left" w:pos="2715"/>
        </w:tabs>
        <w:jc w:val="both"/>
        <w:rPr>
          <w:color w:val="000000"/>
          <w:sz w:val="26"/>
          <w:szCs w:val="26"/>
        </w:rPr>
      </w:pPr>
    </w:p>
    <w:p w:rsidR="005A4A39" w:rsidRPr="00AF10A7" w:rsidRDefault="005A4A39" w:rsidP="00AF10A7">
      <w:pPr>
        <w:tabs>
          <w:tab w:val="left" w:pos="2715"/>
        </w:tabs>
        <w:jc w:val="both"/>
        <w:rPr>
          <w:b/>
          <w:bCs/>
          <w:sz w:val="26"/>
          <w:szCs w:val="26"/>
        </w:rPr>
      </w:pPr>
      <w:r w:rsidRPr="00AF10A7">
        <w:rPr>
          <w:b/>
          <w:bCs/>
          <w:color w:val="000000"/>
          <w:sz w:val="26"/>
          <w:szCs w:val="26"/>
        </w:rPr>
        <w:t>3. Меры</w:t>
      </w:r>
      <w:r w:rsidRPr="00AF10A7">
        <w:rPr>
          <w:b/>
          <w:bCs/>
          <w:sz w:val="26"/>
          <w:szCs w:val="26"/>
        </w:rPr>
        <w:t xml:space="preserve"> материальной и социальной поддержки добровольных пожарных и общественных объединений пожарной охране.</w:t>
      </w:r>
    </w:p>
    <w:p w:rsidR="005A4A39" w:rsidRPr="00AF10A7" w:rsidRDefault="005A4A39" w:rsidP="00AF10A7">
      <w:pPr>
        <w:pStyle w:val="Heading"/>
        <w:ind w:right="284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A4A39" w:rsidRPr="00AF10A7" w:rsidRDefault="005A4A39" w:rsidP="002B242E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F10A7">
        <w:rPr>
          <w:sz w:val="26"/>
          <w:szCs w:val="26"/>
        </w:rPr>
        <w:t>3.1 Добровольной пожарной охране предоставляются следующие льготы и меры поддержки:</w:t>
      </w:r>
    </w:p>
    <w:p w:rsidR="005A4A39" w:rsidRPr="00AF10A7" w:rsidRDefault="005A4A39" w:rsidP="000A5E16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F10A7">
        <w:rPr>
          <w:sz w:val="26"/>
          <w:szCs w:val="26"/>
        </w:rPr>
        <w:t>льгота по посещению учреждений, финансируе</w:t>
      </w:r>
      <w:r>
        <w:rPr>
          <w:sz w:val="26"/>
          <w:szCs w:val="26"/>
        </w:rPr>
        <w:t>мых за счет бюджета Позднее</w:t>
      </w:r>
      <w:r w:rsidRPr="00AF10A7">
        <w:rPr>
          <w:sz w:val="26"/>
          <w:szCs w:val="26"/>
        </w:rPr>
        <w:t>вского сельского поселения: бесплатное посещение культурных мероприятий, финансируе</w:t>
      </w:r>
      <w:r>
        <w:rPr>
          <w:sz w:val="26"/>
          <w:szCs w:val="26"/>
        </w:rPr>
        <w:t>мых за счет бюджета Позднее</w:t>
      </w:r>
      <w:r w:rsidRPr="00AF10A7">
        <w:rPr>
          <w:sz w:val="26"/>
          <w:szCs w:val="26"/>
        </w:rPr>
        <w:t>вского сельского поселения;</w:t>
      </w:r>
    </w:p>
    <w:p w:rsidR="005A4A39" w:rsidRPr="00AF10A7" w:rsidRDefault="005A4A39" w:rsidP="000A5E16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F10A7">
        <w:rPr>
          <w:sz w:val="26"/>
          <w:szCs w:val="26"/>
        </w:rPr>
        <w:t>оказывается помощь в хозяйственной деятельности: заготовка дров и кормов, вспашка огородов;</w:t>
      </w:r>
    </w:p>
    <w:p w:rsidR="005A4A39" w:rsidRPr="00AF10A7" w:rsidRDefault="005A4A39" w:rsidP="000A5E16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F10A7">
        <w:rPr>
          <w:sz w:val="26"/>
          <w:szCs w:val="26"/>
        </w:rPr>
        <w:t xml:space="preserve">оказание помощи при вывозке бытовых отходов и мусора с частных домовладений, принадлежащих на праве собственности добровольным пожарным; </w:t>
      </w:r>
    </w:p>
    <w:p w:rsidR="005A4A39" w:rsidRPr="00AF10A7" w:rsidRDefault="005A4A39" w:rsidP="000A5E16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F10A7">
        <w:rPr>
          <w:sz w:val="26"/>
          <w:szCs w:val="26"/>
        </w:rPr>
        <w:t>обеспечение питанием членов добровольной пожарной охраны при тушении пожаров и проведения аварийно-спасательных работ в режиме чрезвычайной ситуации;</w:t>
      </w:r>
    </w:p>
    <w:p w:rsidR="005A4A39" w:rsidRPr="00AF10A7" w:rsidRDefault="005A4A39" w:rsidP="000A5E16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F10A7">
        <w:rPr>
          <w:sz w:val="26"/>
          <w:szCs w:val="26"/>
        </w:rPr>
        <w:t>3.2. Материальное и моральное стимулирование деятельности добровольных пожарных.</w:t>
      </w:r>
    </w:p>
    <w:p w:rsidR="005A4A39" w:rsidRPr="00AF10A7" w:rsidRDefault="005A4A39" w:rsidP="000A5E16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F10A7">
        <w:rPr>
          <w:sz w:val="26"/>
          <w:szCs w:val="26"/>
        </w:rPr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 поселения:</w:t>
      </w:r>
    </w:p>
    <w:p w:rsidR="005A4A39" w:rsidRPr="00AF10A7" w:rsidRDefault="005A4A39" w:rsidP="000A5E16">
      <w:pPr>
        <w:rPr>
          <w:sz w:val="26"/>
          <w:szCs w:val="26"/>
        </w:rPr>
      </w:pPr>
      <w:r>
        <w:rPr>
          <w:sz w:val="26"/>
          <w:szCs w:val="26"/>
        </w:rPr>
        <w:t xml:space="preserve">  1. </w:t>
      </w:r>
      <w:r w:rsidRPr="00AF10A7">
        <w:rPr>
          <w:sz w:val="26"/>
          <w:szCs w:val="26"/>
        </w:rPr>
        <w:t xml:space="preserve">объявление Благодарности </w:t>
      </w:r>
      <w:r>
        <w:rPr>
          <w:sz w:val="26"/>
          <w:szCs w:val="26"/>
        </w:rPr>
        <w:t>Главы Администрации Позднее</w:t>
      </w:r>
      <w:r w:rsidRPr="00AF10A7">
        <w:rPr>
          <w:sz w:val="26"/>
          <w:szCs w:val="26"/>
        </w:rPr>
        <w:t>вского сельского поселения;</w:t>
      </w:r>
    </w:p>
    <w:p w:rsidR="005A4A39" w:rsidRPr="00AF10A7" w:rsidRDefault="005A4A39" w:rsidP="000A5E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F10A7">
        <w:rPr>
          <w:sz w:val="26"/>
          <w:szCs w:val="26"/>
        </w:rPr>
        <w:t>2. награждение ценными подарками;</w:t>
      </w:r>
    </w:p>
    <w:p w:rsidR="005A4A39" w:rsidRPr="00AF10A7" w:rsidRDefault="005A4A39" w:rsidP="000A5E16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F10A7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AF10A7">
        <w:rPr>
          <w:sz w:val="26"/>
          <w:szCs w:val="26"/>
        </w:rPr>
        <w:t xml:space="preserve"> награждение Почетной грамотой </w:t>
      </w:r>
      <w:r>
        <w:rPr>
          <w:sz w:val="26"/>
          <w:szCs w:val="26"/>
        </w:rPr>
        <w:t>Главы Администрации Позднее</w:t>
      </w:r>
      <w:r w:rsidRPr="00AF10A7">
        <w:rPr>
          <w:sz w:val="26"/>
          <w:szCs w:val="26"/>
        </w:rPr>
        <w:t>вского сельского поселения;</w:t>
      </w:r>
    </w:p>
    <w:p w:rsidR="005A4A39" w:rsidRPr="00AF10A7" w:rsidRDefault="005A4A39" w:rsidP="00AF10A7">
      <w:pPr>
        <w:ind w:firstLine="708"/>
        <w:jc w:val="both"/>
        <w:rPr>
          <w:sz w:val="26"/>
          <w:szCs w:val="26"/>
        </w:rPr>
      </w:pPr>
      <w:r w:rsidRPr="00AF10A7">
        <w:rPr>
          <w:sz w:val="26"/>
          <w:szCs w:val="26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 на обеспечение мероприятий, носящих общественно-полезный характер.</w:t>
      </w:r>
    </w:p>
    <w:p w:rsidR="005A4A39" w:rsidRPr="00AF10A7" w:rsidRDefault="005A4A39" w:rsidP="000A5E16">
      <w:pPr>
        <w:ind w:firstLine="708"/>
        <w:rPr>
          <w:sz w:val="26"/>
          <w:szCs w:val="26"/>
        </w:rPr>
      </w:pPr>
      <w:r w:rsidRPr="00AF10A7">
        <w:rPr>
          <w:sz w:val="26"/>
          <w:szCs w:val="26"/>
        </w:rPr>
        <w:t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 поселения на период исполнения ими обязанностей добровольных пожарных.</w:t>
      </w:r>
    </w:p>
    <w:p w:rsidR="005A4A39" w:rsidRPr="00AF10A7" w:rsidRDefault="005A4A39" w:rsidP="000A5E16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F10A7">
        <w:rPr>
          <w:sz w:val="26"/>
          <w:szCs w:val="26"/>
        </w:rPr>
        <w:t>Руководители предприятий,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компенсации.</w:t>
      </w:r>
    </w:p>
    <w:p w:rsidR="005A4A39" w:rsidRPr="00AF10A7" w:rsidRDefault="005A4A39" w:rsidP="00AF10A7">
      <w:pPr>
        <w:jc w:val="both"/>
        <w:rPr>
          <w:b/>
          <w:bCs/>
          <w:sz w:val="26"/>
          <w:szCs w:val="26"/>
        </w:rPr>
      </w:pPr>
    </w:p>
    <w:p w:rsidR="005A4A39" w:rsidRPr="00AF10A7" w:rsidRDefault="005A4A39" w:rsidP="00AF10A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</w:t>
      </w:r>
      <w:r w:rsidRPr="00AF10A7">
        <w:rPr>
          <w:b/>
          <w:bCs/>
          <w:sz w:val="26"/>
          <w:szCs w:val="26"/>
        </w:rPr>
        <w:t>4. Заключительные положения</w:t>
      </w:r>
    </w:p>
    <w:p w:rsidR="005A4A39" w:rsidRPr="00AF10A7" w:rsidRDefault="005A4A39" w:rsidP="00AF10A7">
      <w:pPr>
        <w:jc w:val="both"/>
        <w:rPr>
          <w:sz w:val="26"/>
          <w:szCs w:val="26"/>
        </w:rPr>
      </w:pPr>
    </w:p>
    <w:p w:rsidR="005A4A39" w:rsidRDefault="005A4A39" w:rsidP="000A5E16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F10A7">
        <w:rPr>
          <w:sz w:val="26"/>
          <w:szCs w:val="26"/>
        </w:rPr>
        <w:t>Применение мер материального и морального стимулирования добровольных пожарных осуществляется на основании Распоряжения Г</w:t>
      </w:r>
      <w:r>
        <w:rPr>
          <w:sz w:val="26"/>
          <w:szCs w:val="26"/>
        </w:rPr>
        <w:t>лавы  администрации Позднее</w:t>
      </w:r>
      <w:r w:rsidRPr="00AF10A7">
        <w:rPr>
          <w:sz w:val="26"/>
          <w:szCs w:val="26"/>
        </w:rPr>
        <w:t xml:space="preserve">вского сельского поселения. </w:t>
      </w:r>
    </w:p>
    <w:p w:rsidR="005A4A39" w:rsidRPr="00AF10A7" w:rsidRDefault="005A4A39" w:rsidP="000A5E16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F10A7">
        <w:rPr>
          <w:sz w:val="26"/>
          <w:szCs w:val="26"/>
        </w:rPr>
        <w:t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</w:t>
      </w:r>
      <w:r>
        <w:rPr>
          <w:sz w:val="26"/>
          <w:szCs w:val="26"/>
        </w:rPr>
        <w:t>жаров на территории Позднее</w:t>
      </w:r>
      <w:r w:rsidRPr="00AF10A7">
        <w:rPr>
          <w:sz w:val="26"/>
          <w:szCs w:val="26"/>
        </w:rPr>
        <w:t>вского сельского поселения в соответствии с заключенным между добровольным пожарным  и Администрацией поселения договором.</w:t>
      </w:r>
    </w:p>
    <w:p w:rsidR="005A4A39" w:rsidRPr="00AF10A7" w:rsidRDefault="005A4A39" w:rsidP="00AF10A7">
      <w:pPr>
        <w:jc w:val="both"/>
        <w:rPr>
          <w:sz w:val="26"/>
          <w:szCs w:val="26"/>
        </w:rPr>
      </w:pPr>
    </w:p>
    <w:p w:rsidR="005A4A39" w:rsidRPr="00AF10A7" w:rsidRDefault="005A4A39" w:rsidP="00AF10A7">
      <w:pPr>
        <w:jc w:val="both"/>
        <w:rPr>
          <w:sz w:val="26"/>
          <w:szCs w:val="26"/>
        </w:rPr>
      </w:pPr>
    </w:p>
    <w:p w:rsidR="005A4A39" w:rsidRPr="00AF10A7" w:rsidRDefault="005A4A39" w:rsidP="00AF10A7">
      <w:pPr>
        <w:jc w:val="both"/>
        <w:rPr>
          <w:sz w:val="26"/>
          <w:szCs w:val="26"/>
        </w:rPr>
      </w:pPr>
    </w:p>
    <w:p w:rsidR="005A4A39" w:rsidRPr="00AF10A7" w:rsidRDefault="005A4A39" w:rsidP="00AF10A7">
      <w:pPr>
        <w:jc w:val="both"/>
        <w:rPr>
          <w:sz w:val="26"/>
          <w:szCs w:val="26"/>
        </w:rPr>
      </w:pPr>
    </w:p>
    <w:p w:rsidR="005A4A39" w:rsidRPr="00AF10A7" w:rsidRDefault="005A4A39" w:rsidP="00AF10A7">
      <w:pPr>
        <w:jc w:val="both"/>
        <w:rPr>
          <w:sz w:val="26"/>
          <w:szCs w:val="26"/>
        </w:rPr>
      </w:pPr>
    </w:p>
    <w:sectPr w:rsidR="005A4A39" w:rsidRPr="00AF10A7" w:rsidSect="009B6E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419"/>
    <w:rsid w:val="00030F88"/>
    <w:rsid w:val="00042C66"/>
    <w:rsid w:val="0009601B"/>
    <w:rsid w:val="000A5E16"/>
    <w:rsid w:val="000A7A27"/>
    <w:rsid w:val="0017647C"/>
    <w:rsid w:val="001D10E7"/>
    <w:rsid w:val="001E3D7E"/>
    <w:rsid w:val="001F384C"/>
    <w:rsid w:val="0021345F"/>
    <w:rsid w:val="00234654"/>
    <w:rsid w:val="002875E5"/>
    <w:rsid w:val="002A1E57"/>
    <w:rsid w:val="002B242E"/>
    <w:rsid w:val="003324A7"/>
    <w:rsid w:val="003523D6"/>
    <w:rsid w:val="0035567F"/>
    <w:rsid w:val="003E68DF"/>
    <w:rsid w:val="00421285"/>
    <w:rsid w:val="0049168E"/>
    <w:rsid w:val="00491A17"/>
    <w:rsid w:val="0058584C"/>
    <w:rsid w:val="005A4A39"/>
    <w:rsid w:val="005E507F"/>
    <w:rsid w:val="005E66F7"/>
    <w:rsid w:val="005F3119"/>
    <w:rsid w:val="00611BCA"/>
    <w:rsid w:val="0061341B"/>
    <w:rsid w:val="00640177"/>
    <w:rsid w:val="00667775"/>
    <w:rsid w:val="007B2419"/>
    <w:rsid w:val="007C6E31"/>
    <w:rsid w:val="00886825"/>
    <w:rsid w:val="008C6CED"/>
    <w:rsid w:val="008D067D"/>
    <w:rsid w:val="0091630B"/>
    <w:rsid w:val="0097269B"/>
    <w:rsid w:val="009B6EB2"/>
    <w:rsid w:val="00A21D53"/>
    <w:rsid w:val="00A47520"/>
    <w:rsid w:val="00AE65EA"/>
    <w:rsid w:val="00AE7168"/>
    <w:rsid w:val="00AF10A7"/>
    <w:rsid w:val="00B16B4A"/>
    <w:rsid w:val="00B41735"/>
    <w:rsid w:val="00B43422"/>
    <w:rsid w:val="00B92F91"/>
    <w:rsid w:val="00B94377"/>
    <w:rsid w:val="00BE7523"/>
    <w:rsid w:val="00C354A6"/>
    <w:rsid w:val="00D657E1"/>
    <w:rsid w:val="00DF3719"/>
    <w:rsid w:val="00E330F9"/>
    <w:rsid w:val="00E41106"/>
    <w:rsid w:val="00FA1CCE"/>
    <w:rsid w:val="00FC2479"/>
    <w:rsid w:val="00F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19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241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B241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7B2419"/>
    <w:pPr>
      <w:suppressAutoHyphens/>
      <w:spacing w:before="280" w:after="280"/>
      <w:ind w:left="150" w:right="150"/>
      <w:jc w:val="both"/>
    </w:pPr>
    <w:rPr>
      <w:rFonts w:ascii="Arial" w:hAnsi="Arial" w:cs="Arial"/>
      <w:color w:val="000044"/>
      <w:sz w:val="18"/>
      <w:szCs w:val="18"/>
      <w:lang w:eastAsia="ar-SA"/>
    </w:rPr>
  </w:style>
  <w:style w:type="paragraph" w:customStyle="1" w:styleId="Heading">
    <w:name w:val="Heading"/>
    <w:uiPriority w:val="99"/>
    <w:rsid w:val="007B2419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10</Pages>
  <Words>3544</Words>
  <Characters>20206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2018-07-06T07:30:00Z</cp:lastPrinted>
  <dcterms:created xsi:type="dcterms:W3CDTF">2018-03-30T11:57:00Z</dcterms:created>
  <dcterms:modified xsi:type="dcterms:W3CDTF">2018-07-06T07:30:00Z</dcterms:modified>
</cp:coreProperties>
</file>