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1C" w:rsidRDefault="002F431C" w:rsidP="00863426">
      <w:pPr>
        <w:rPr>
          <w:b/>
          <w:bCs/>
          <w:sz w:val="28"/>
          <w:szCs w:val="28"/>
        </w:rPr>
      </w:pPr>
    </w:p>
    <w:p w:rsidR="002F431C" w:rsidRDefault="002F431C" w:rsidP="00863426">
      <w:pPr>
        <w:rPr>
          <w:b/>
          <w:bCs/>
          <w:sz w:val="28"/>
          <w:szCs w:val="28"/>
        </w:rPr>
      </w:pPr>
    </w:p>
    <w:p w:rsidR="002F431C" w:rsidRDefault="002F431C" w:rsidP="00863426">
      <w:pPr>
        <w:tabs>
          <w:tab w:val="left" w:pos="4962"/>
        </w:tabs>
        <w:ind w:right="4676"/>
        <w:jc w:val="both"/>
        <w:rPr>
          <w:b/>
          <w:bCs/>
        </w:rPr>
      </w:pP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ВЕСЁЛОВСКИЙ РАЙОН</w:t>
      </w: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«ПОЗДНЕЕ</w:t>
      </w:r>
      <w:r w:rsidRPr="003907DC">
        <w:rPr>
          <w:rFonts w:ascii="Times New Roman" w:hAnsi="Times New Roman" w:cs="Times New Roman"/>
          <w:sz w:val="28"/>
          <w:szCs w:val="28"/>
        </w:rPr>
        <w:t>ВСКОЕ СЕЛЬСКОЕ ПОСЕЛЕНИЕ»</w:t>
      </w:r>
    </w:p>
    <w:p w:rsidR="002F431C" w:rsidRPr="003907DC" w:rsidRDefault="002F431C" w:rsidP="008634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ПОЗДНЕЕ</w:t>
      </w:r>
      <w:r w:rsidRPr="003907DC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</w:p>
    <w:p w:rsidR="002F431C" w:rsidRPr="003907DC" w:rsidRDefault="002F431C" w:rsidP="008634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F431C" w:rsidRPr="003907DC" w:rsidRDefault="002F431C" w:rsidP="00ED33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907DC">
        <w:rPr>
          <w:rFonts w:ascii="Times New Roman" w:hAnsi="Times New Roman" w:cs="Times New Roman"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31C" w:rsidRPr="003907DC" w:rsidRDefault="002F431C" w:rsidP="008634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431C" w:rsidRPr="003907DC" w:rsidRDefault="002F431C" w:rsidP="008634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06.07.2018 </w:t>
      </w:r>
      <w:r w:rsidRPr="003907DC">
        <w:rPr>
          <w:rFonts w:ascii="Times New Roman" w:hAnsi="Times New Roman" w:cs="Times New Roman"/>
          <w:sz w:val="28"/>
          <w:szCs w:val="28"/>
        </w:rPr>
        <w:t xml:space="preserve">г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07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0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Pr="003907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х. Позднеевка.</w:t>
      </w:r>
    </w:p>
    <w:p w:rsidR="002F431C" w:rsidRDefault="002F431C" w:rsidP="00863426">
      <w:pPr>
        <w:rPr>
          <w:b/>
          <w:bCs/>
          <w:sz w:val="28"/>
          <w:szCs w:val="28"/>
        </w:rPr>
      </w:pPr>
    </w:p>
    <w:p w:rsidR="002F431C" w:rsidRDefault="002F431C" w:rsidP="00863426">
      <w:pPr>
        <w:rPr>
          <w:b/>
          <w:bCs/>
          <w:sz w:val="28"/>
          <w:szCs w:val="28"/>
        </w:rPr>
      </w:pPr>
    </w:p>
    <w:p w:rsidR="002F431C" w:rsidRPr="00806728" w:rsidRDefault="002F431C" w:rsidP="008634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030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806728">
        <w:rPr>
          <w:rStyle w:val="Strong"/>
          <w:color w:val="000000"/>
          <w:sz w:val="28"/>
          <w:szCs w:val="28"/>
          <w:shd w:val="clear" w:color="auto" w:fill="FFFFFF"/>
        </w:rPr>
        <w:t>Об обеспечении требований пожарной</w:t>
      </w:r>
      <w:r w:rsidRPr="00806728">
        <w:rPr>
          <w:color w:val="000000"/>
          <w:sz w:val="28"/>
          <w:szCs w:val="28"/>
        </w:rPr>
        <w:br/>
      </w:r>
      <w:r w:rsidRPr="00806728">
        <w:rPr>
          <w:rStyle w:val="Strong"/>
          <w:color w:val="000000"/>
          <w:sz w:val="28"/>
          <w:szCs w:val="28"/>
          <w:shd w:val="clear" w:color="auto" w:fill="FFFFFF"/>
        </w:rPr>
        <w:t>безопасности в период уборки урожая и</w:t>
      </w:r>
      <w:r w:rsidRPr="00806728">
        <w:rPr>
          <w:color w:val="000000"/>
          <w:sz w:val="28"/>
          <w:szCs w:val="28"/>
        </w:rPr>
        <w:br/>
      </w:r>
      <w:r w:rsidRPr="00806728">
        <w:rPr>
          <w:rStyle w:val="Strong"/>
          <w:color w:val="000000"/>
          <w:sz w:val="28"/>
          <w:szCs w:val="28"/>
          <w:shd w:val="clear" w:color="auto" w:fill="FFFFFF"/>
        </w:rPr>
        <w:t>заготовки кормов на территории</w:t>
      </w:r>
      <w:r w:rsidRPr="00806728">
        <w:rPr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Позднее</w:t>
      </w:r>
      <w:r w:rsidRPr="00806728">
        <w:rPr>
          <w:rStyle w:val="Strong"/>
          <w:color w:val="000000"/>
          <w:sz w:val="28"/>
          <w:szCs w:val="28"/>
          <w:shd w:val="clear" w:color="auto" w:fill="FFFFFF"/>
        </w:rPr>
        <w:t>вского сельского поселения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»</w:t>
      </w:r>
      <w:r>
        <w:rPr>
          <w:sz w:val="28"/>
          <w:szCs w:val="28"/>
        </w:rPr>
        <w:t>.</w:t>
      </w:r>
    </w:p>
    <w:p w:rsidR="002F431C" w:rsidRPr="00444EF5" w:rsidRDefault="002F431C" w:rsidP="00863426">
      <w:pPr>
        <w:pStyle w:val="a"/>
        <w:shd w:val="clear" w:color="auto" w:fill="FFFFFF"/>
        <w:rPr>
          <w:b/>
          <w:bCs/>
          <w:sz w:val="28"/>
          <w:szCs w:val="28"/>
        </w:rPr>
      </w:pPr>
    </w:p>
    <w:p w:rsidR="002F431C" w:rsidRDefault="002F431C" w:rsidP="00863426">
      <w:pPr>
        <w:pStyle w:val="Default"/>
      </w:pPr>
    </w:p>
    <w:p w:rsidR="002F431C" w:rsidRDefault="002F431C" w:rsidP="00EF68C7">
      <w:pPr>
        <w:pStyle w:val="NoSpacing"/>
        <w:rPr>
          <w:sz w:val="28"/>
          <w:szCs w:val="28"/>
        </w:rPr>
      </w:pPr>
      <w:r w:rsidRPr="00964F48">
        <w:rPr>
          <w:sz w:val="28"/>
          <w:szCs w:val="28"/>
        </w:rPr>
        <w:t xml:space="preserve"> 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законами: от 21 декабря 1994 года № 69-ФЗ «О пожарной безопасности» от 06.10.2003 года №131-ФЗ «Об общих принципах организации местного самоуправления в Российской Федерации» и в целях </w:t>
      </w:r>
      <w:r w:rsidRPr="00444EF5">
        <w:rPr>
          <w:rFonts w:ascii="Times New Roman" w:hAnsi="Times New Roman" w:cs="Times New Roman"/>
          <w:sz w:val="28"/>
          <w:szCs w:val="28"/>
        </w:rPr>
        <w:t>предупреждения пожаров в период  уборки урожая и заготовки кормов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</w:t>
      </w:r>
      <w:r>
        <w:rPr>
          <w:sz w:val="28"/>
          <w:szCs w:val="28"/>
        </w:rPr>
        <w:t>,</w:t>
      </w:r>
    </w:p>
    <w:p w:rsidR="002F431C" w:rsidRDefault="002F431C" w:rsidP="00EF68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431C" w:rsidRDefault="002F431C" w:rsidP="008634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2F431C" w:rsidRDefault="002F431C" w:rsidP="00EF68C7">
      <w:pPr>
        <w:pStyle w:val="Default"/>
      </w:pPr>
    </w:p>
    <w:p w:rsidR="002F431C" w:rsidRPr="00444EF5" w:rsidRDefault="002F431C" w:rsidP="00EF68C7">
      <w:pPr>
        <w:pStyle w:val="NoSpacing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положение об обеспечении требований пожарной безопасности в период уборки урожая и заготовки кормов (приложение). 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уборочных работ силами специалистов организовать мониторинг соблюдения руководителями хозяйств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систематическое информирование населения об обеспечении пожарной безопасности в ходе проведения уборочных работ сельскохозяйственными предприятиями, крестьянскими (фермерскими) хозяйствами.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Рекомендовать руководителям сельскохозяйственных предприятий, фермерских хозяйств, независимо от форм собственности: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Издать приказы по вопросам предупреждения чрезвычайных ситуаций (пожары) в ходе проведения уборки зерновых культур и заготовки кормов;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К началу уборочной страды завершить ремонт и укомплектование пожарной техники, автоцистерн для подвоза воды;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Уборку полей начинать с их опашки со стороны лесополос и дорог;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С каждой сменой механизаторов ежедневно, перед началом работы, проводить инструктаж по вопросам пожарной безопасности;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Категорически запретить выжигание стерни и пожнивных остатков;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На каждом убираемом массиве организовывать дежурство трактора с плугом и перевозимыми емкостями с водой, объемом не менее 2 м.куб. Обеспечивать убираемые массивы противопожарными аншлагами.</w:t>
      </w:r>
      <w:r w:rsidRPr="00444E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2F431C" w:rsidRPr="00F05030" w:rsidRDefault="002F431C" w:rsidP="00F05030">
      <w:pPr>
        <w:tabs>
          <w:tab w:val="left" w:pos="931"/>
        </w:tabs>
        <w:rPr>
          <w:sz w:val="28"/>
          <w:szCs w:val="28"/>
        </w:rPr>
      </w:pPr>
      <w:r w:rsidRPr="00F0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05030">
        <w:rPr>
          <w:sz w:val="28"/>
          <w:szCs w:val="28"/>
        </w:rPr>
        <w:t>5.  Настоящее постановление вступает в силу с момента его подписания.</w:t>
      </w:r>
    </w:p>
    <w:p w:rsidR="002F431C" w:rsidRPr="00F05030" w:rsidRDefault="002F431C" w:rsidP="00F050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5030">
        <w:rPr>
          <w:sz w:val="28"/>
          <w:szCs w:val="28"/>
        </w:rPr>
        <w:t>6. Постановление подлежит размещению на официа</w:t>
      </w:r>
      <w:r>
        <w:rPr>
          <w:sz w:val="28"/>
          <w:szCs w:val="28"/>
        </w:rPr>
        <w:t xml:space="preserve">льном сайте Администрации </w:t>
      </w:r>
      <w:r w:rsidRPr="00F05030">
        <w:rPr>
          <w:sz w:val="28"/>
          <w:szCs w:val="28"/>
        </w:rPr>
        <w:t xml:space="preserve"> Позднеевского сельского поселения.</w:t>
      </w:r>
    </w:p>
    <w:p w:rsidR="002F431C" w:rsidRPr="00F05030" w:rsidRDefault="002F431C" w:rsidP="00F05030">
      <w:pPr>
        <w:tabs>
          <w:tab w:val="left" w:pos="931"/>
        </w:tabs>
        <w:ind w:left="360"/>
        <w:rPr>
          <w:sz w:val="28"/>
          <w:szCs w:val="28"/>
        </w:rPr>
      </w:pPr>
      <w:r w:rsidRPr="00F05030">
        <w:rPr>
          <w:sz w:val="28"/>
          <w:szCs w:val="28"/>
        </w:rPr>
        <w:t xml:space="preserve">7.   Контроль за выполнением настоящего постановления оставляю за собой.     </w:t>
      </w:r>
    </w:p>
    <w:p w:rsidR="002F431C" w:rsidRPr="00496258" w:rsidRDefault="002F431C" w:rsidP="00863426">
      <w:pPr>
        <w:pStyle w:val="a"/>
        <w:tabs>
          <w:tab w:val="left" w:pos="0"/>
        </w:tabs>
        <w:ind w:right="21"/>
        <w:jc w:val="both"/>
        <w:rPr>
          <w:sz w:val="28"/>
          <w:szCs w:val="28"/>
        </w:rPr>
      </w:pPr>
    </w:p>
    <w:p w:rsidR="002F431C" w:rsidRPr="00496258" w:rsidRDefault="002F431C" w:rsidP="00863426">
      <w:pPr>
        <w:pStyle w:val="a"/>
        <w:tabs>
          <w:tab w:val="left" w:pos="0"/>
        </w:tabs>
        <w:ind w:right="21"/>
        <w:jc w:val="both"/>
        <w:rPr>
          <w:sz w:val="28"/>
          <w:szCs w:val="28"/>
        </w:rPr>
      </w:pPr>
    </w:p>
    <w:p w:rsidR="002F431C" w:rsidRPr="00806728" w:rsidRDefault="002F431C" w:rsidP="00863426">
      <w:pPr>
        <w:snapToGrid w:val="0"/>
        <w:ind w:right="-1"/>
        <w:rPr>
          <w:rStyle w:val="Strong"/>
          <w:b w:val="0"/>
          <w:bCs w:val="0"/>
          <w:sz w:val="28"/>
          <w:szCs w:val="28"/>
        </w:rPr>
      </w:pPr>
      <w:r w:rsidRPr="00806728">
        <w:rPr>
          <w:rStyle w:val="Strong"/>
          <w:b w:val="0"/>
          <w:bCs w:val="0"/>
          <w:sz w:val="28"/>
          <w:szCs w:val="28"/>
        </w:rPr>
        <w:t xml:space="preserve">Глава Администрации </w:t>
      </w:r>
    </w:p>
    <w:p w:rsidR="002F431C" w:rsidRPr="00276932" w:rsidRDefault="002F431C" w:rsidP="00806728">
      <w:pPr>
        <w:snapToGrid w:val="0"/>
        <w:ind w:right="-1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Позднеевского</w:t>
      </w:r>
      <w:r w:rsidRPr="00806728">
        <w:rPr>
          <w:rStyle w:val="Strong"/>
          <w:b w:val="0"/>
          <w:bCs w:val="0"/>
          <w:sz w:val="28"/>
          <w:szCs w:val="28"/>
        </w:rPr>
        <w:t xml:space="preserve"> сельского поселения      </w:t>
      </w:r>
      <w:r>
        <w:rPr>
          <w:rStyle w:val="Strong"/>
          <w:b w:val="0"/>
          <w:bCs w:val="0"/>
          <w:sz w:val="28"/>
          <w:szCs w:val="28"/>
        </w:rPr>
        <w:t xml:space="preserve">                             С.В. Правдюкова.</w:t>
      </w:r>
      <w:r w:rsidRPr="00806728">
        <w:rPr>
          <w:rStyle w:val="Strong"/>
          <w:b w:val="0"/>
          <w:bCs w:val="0"/>
          <w:sz w:val="28"/>
          <w:szCs w:val="28"/>
        </w:rPr>
        <w:t xml:space="preserve">                                                          </w:t>
      </w:r>
      <w:r>
        <w:rPr>
          <w:rStyle w:val="Strong"/>
          <w:sz w:val="28"/>
          <w:szCs w:val="28"/>
        </w:rPr>
        <w:t xml:space="preserve"> </w:t>
      </w:r>
    </w:p>
    <w:p w:rsidR="002F431C" w:rsidRPr="001B6896" w:rsidRDefault="002F431C" w:rsidP="00863426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2F431C" w:rsidRPr="00496258" w:rsidRDefault="002F431C" w:rsidP="00863426">
      <w:pPr>
        <w:pStyle w:val="a"/>
        <w:ind w:firstLine="709"/>
        <w:jc w:val="both"/>
        <w:rPr>
          <w:sz w:val="28"/>
          <w:szCs w:val="28"/>
        </w:rPr>
      </w:pPr>
    </w:p>
    <w:p w:rsidR="002F431C" w:rsidRPr="00496258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31C" w:rsidRPr="00496258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Pr="00496258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Pr="00496258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</w:pPr>
    </w:p>
    <w:p w:rsidR="002F431C" w:rsidRDefault="002F431C" w:rsidP="00863426">
      <w:pPr>
        <w:pStyle w:val="a"/>
        <w:tabs>
          <w:tab w:val="left" w:pos="0"/>
        </w:tabs>
        <w:ind w:right="-365"/>
        <w:jc w:val="both"/>
      </w:pPr>
    </w:p>
    <w:p w:rsidR="002F431C" w:rsidRDefault="002F431C" w:rsidP="00863426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F71C2">
        <w:rPr>
          <w:sz w:val="28"/>
          <w:szCs w:val="28"/>
        </w:rPr>
        <w:t xml:space="preserve">   </w:t>
      </w:r>
    </w:p>
    <w:p w:rsidR="002F431C" w:rsidRDefault="002F431C" w:rsidP="00863426">
      <w:pPr>
        <w:jc w:val="center"/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rPr>
          <w:sz w:val="28"/>
          <w:szCs w:val="28"/>
        </w:rPr>
      </w:pPr>
    </w:p>
    <w:p w:rsidR="002F431C" w:rsidRDefault="002F431C" w:rsidP="00863426">
      <w:pPr>
        <w:jc w:val="center"/>
        <w:rPr>
          <w:sz w:val="28"/>
          <w:szCs w:val="28"/>
        </w:rPr>
      </w:pPr>
    </w:p>
    <w:p w:rsidR="002F431C" w:rsidRDefault="002F431C" w:rsidP="00863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2F431C" w:rsidRDefault="002F431C" w:rsidP="00F05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F431C" w:rsidRPr="00F05030" w:rsidRDefault="002F431C" w:rsidP="00F05030">
      <w:pPr>
        <w:ind w:left="127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F05030">
        <w:rPr>
          <w:sz w:val="20"/>
          <w:szCs w:val="20"/>
        </w:rPr>
        <w:t xml:space="preserve">                  Приложение </w:t>
      </w:r>
    </w:p>
    <w:p w:rsidR="002F431C" w:rsidRPr="00F05030" w:rsidRDefault="002F431C" w:rsidP="00F05030">
      <w:pPr>
        <w:ind w:left="1276"/>
        <w:jc w:val="right"/>
        <w:rPr>
          <w:sz w:val="20"/>
          <w:szCs w:val="20"/>
        </w:rPr>
      </w:pPr>
      <w:r w:rsidRPr="00F0503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05030">
        <w:rPr>
          <w:sz w:val="20"/>
          <w:szCs w:val="20"/>
        </w:rPr>
        <w:t xml:space="preserve"> к постановлению Главы          Администрации</w:t>
      </w:r>
    </w:p>
    <w:p w:rsidR="002F431C" w:rsidRPr="00F05030" w:rsidRDefault="002F431C" w:rsidP="00F05030">
      <w:pPr>
        <w:ind w:left="1276"/>
        <w:jc w:val="right"/>
        <w:rPr>
          <w:sz w:val="20"/>
          <w:szCs w:val="20"/>
        </w:rPr>
      </w:pPr>
      <w:r w:rsidRPr="00F05030">
        <w:rPr>
          <w:sz w:val="20"/>
          <w:szCs w:val="20"/>
        </w:rPr>
        <w:t xml:space="preserve">                                                                                Позднеевского сельского</w:t>
      </w:r>
    </w:p>
    <w:p w:rsidR="002F431C" w:rsidRPr="00863426" w:rsidRDefault="002F431C" w:rsidP="00F05030">
      <w:pPr>
        <w:ind w:left="1276"/>
        <w:jc w:val="right"/>
      </w:pPr>
      <w:r w:rsidRPr="00F05030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поселения от 06.07.2018 № 79</w:t>
      </w:r>
      <w:r w:rsidRPr="00F05030">
        <w:rPr>
          <w:sz w:val="20"/>
          <w:szCs w:val="20"/>
        </w:rPr>
        <w:t xml:space="preserve"> </w:t>
      </w:r>
      <w:r>
        <w:t xml:space="preserve">  </w:t>
      </w:r>
    </w:p>
    <w:p w:rsidR="002F431C" w:rsidRDefault="002F431C" w:rsidP="00863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F431C" w:rsidRDefault="002F431C" w:rsidP="00863426">
      <w:pPr>
        <w:jc w:val="center"/>
        <w:rPr>
          <w:sz w:val="28"/>
          <w:szCs w:val="28"/>
        </w:rPr>
      </w:pPr>
    </w:p>
    <w:p w:rsidR="002F431C" w:rsidRPr="00964F48" w:rsidRDefault="002F431C" w:rsidP="00863426">
      <w:pPr>
        <w:jc w:val="center"/>
        <w:rPr>
          <w:b/>
          <w:bCs/>
          <w:sz w:val="28"/>
          <w:szCs w:val="28"/>
        </w:rPr>
      </w:pPr>
      <w:r w:rsidRPr="00964F48">
        <w:rPr>
          <w:b/>
          <w:bCs/>
          <w:sz w:val="28"/>
          <w:szCs w:val="28"/>
        </w:rPr>
        <w:t>ПОЛОЖЕНИЕ</w:t>
      </w:r>
    </w:p>
    <w:p w:rsidR="002F431C" w:rsidRDefault="002F431C" w:rsidP="00863426">
      <w:pPr>
        <w:pStyle w:val="NormalWeb"/>
        <w:spacing w:before="0" w:beforeAutospacing="0" w:after="0" w:afterAutospacing="0" w:line="262" w:lineRule="atLeast"/>
        <w:jc w:val="center"/>
        <w:rPr>
          <w:rStyle w:val="Strong"/>
          <w:color w:val="000000"/>
          <w:sz w:val="30"/>
          <w:szCs w:val="30"/>
          <w:shd w:val="clear" w:color="auto" w:fill="FFFFFF"/>
        </w:rPr>
      </w:pPr>
      <w:r w:rsidRPr="00444EF5">
        <w:rPr>
          <w:rStyle w:val="Strong"/>
          <w:color w:val="000000"/>
          <w:sz w:val="30"/>
          <w:szCs w:val="30"/>
          <w:shd w:val="clear" w:color="auto" w:fill="FFFFFF"/>
        </w:rPr>
        <w:t>об обеспечении требований пожарной безопасности</w:t>
      </w:r>
      <w:r w:rsidRPr="00444EF5">
        <w:rPr>
          <w:color w:val="000000"/>
          <w:sz w:val="30"/>
          <w:szCs w:val="30"/>
        </w:rPr>
        <w:br/>
      </w:r>
      <w:r w:rsidRPr="00444EF5">
        <w:rPr>
          <w:rStyle w:val="Strong"/>
          <w:color w:val="000000"/>
          <w:sz w:val="30"/>
          <w:szCs w:val="30"/>
          <w:shd w:val="clear" w:color="auto" w:fill="FFFFFF"/>
        </w:rPr>
        <w:t>в период уборки урожая и заготовки кормов</w:t>
      </w:r>
    </w:p>
    <w:p w:rsidR="002F431C" w:rsidRPr="00444EF5" w:rsidRDefault="002F431C" w:rsidP="00863426">
      <w:pPr>
        <w:pStyle w:val="NormalWeb"/>
        <w:spacing w:before="0" w:beforeAutospacing="0" w:after="0" w:afterAutospacing="0" w:line="262" w:lineRule="atLeast"/>
        <w:jc w:val="center"/>
        <w:rPr>
          <w:sz w:val="28"/>
          <w:szCs w:val="28"/>
        </w:rPr>
      </w:pPr>
      <w:r>
        <w:rPr>
          <w:rStyle w:val="Strong"/>
          <w:color w:val="000000"/>
          <w:sz w:val="30"/>
          <w:szCs w:val="30"/>
          <w:shd w:val="clear" w:color="auto" w:fill="FFFFFF"/>
        </w:rPr>
        <w:t>на территории Позднеевского сельского поселения.</w:t>
      </w:r>
    </w:p>
    <w:p w:rsidR="002F431C" w:rsidRDefault="002F431C" w:rsidP="00863426">
      <w:pPr>
        <w:jc w:val="center"/>
        <w:rPr>
          <w:b/>
          <w:bCs/>
          <w:sz w:val="28"/>
          <w:szCs w:val="28"/>
        </w:rPr>
      </w:pPr>
    </w:p>
    <w:p w:rsidR="002F431C" w:rsidRDefault="002F431C" w:rsidP="00863426">
      <w:pPr>
        <w:jc w:val="center"/>
        <w:rPr>
          <w:color w:val="000000"/>
          <w:sz w:val="28"/>
          <w:szCs w:val="28"/>
        </w:rPr>
      </w:pPr>
      <w:r w:rsidRPr="00444EF5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  <w:r w:rsidRPr="00444EF5">
        <w:rPr>
          <w:color w:val="000000"/>
          <w:sz w:val="28"/>
          <w:szCs w:val="28"/>
        </w:rPr>
        <w:br/>
      </w:r>
    </w:p>
    <w:p w:rsidR="002F431C" w:rsidRDefault="002F431C" w:rsidP="00F050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Настоящее положение определяет требования пожарной безопасности в период уборки урожая и за</w:t>
      </w:r>
      <w:r>
        <w:rPr>
          <w:color w:val="000000"/>
          <w:sz w:val="28"/>
          <w:szCs w:val="28"/>
          <w:shd w:val="clear" w:color="auto" w:fill="FFFFFF"/>
        </w:rPr>
        <w:t xml:space="preserve">готовки кормов, предъявляемые к </w:t>
      </w:r>
      <w:r w:rsidRPr="00444EF5">
        <w:rPr>
          <w:color w:val="000000"/>
          <w:sz w:val="28"/>
          <w:szCs w:val="28"/>
          <w:shd w:val="clear" w:color="auto" w:fill="FFFFFF"/>
        </w:rPr>
        <w:t xml:space="preserve">сельскохозяйственным предприятиям и организациям на территории </w:t>
      </w:r>
      <w:r>
        <w:rPr>
          <w:color w:val="000000"/>
          <w:sz w:val="28"/>
          <w:szCs w:val="28"/>
          <w:shd w:val="clear" w:color="auto" w:fill="FFFFFF"/>
        </w:rPr>
        <w:t>Позднеевского</w:t>
      </w:r>
      <w:r w:rsidRPr="00444EF5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4EF5">
        <w:rPr>
          <w:color w:val="000000"/>
          <w:sz w:val="28"/>
          <w:szCs w:val="28"/>
          <w:shd w:val="clear" w:color="auto" w:fill="FFFFFF"/>
        </w:rPr>
        <w:t>Требования являются обязательными для выполнения вышеуказанными предприятиями и организациями.</w:t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444EF5">
        <w:rPr>
          <w:color w:val="000000"/>
          <w:sz w:val="28"/>
          <w:szCs w:val="28"/>
          <w:shd w:val="clear" w:color="auto" w:fill="FFFFFF"/>
        </w:rPr>
        <w:t>2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0D4CEA">
        <w:rPr>
          <w:b/>
          <w:bCs/>
          <w:color w:val="000000"/>
          <w:sz w:val="28"/>
          <w:szCs w:val="28"/>
          <w:shd w:val="clear" w:color="auto" w:fill="FFFFFF"/>
        </w:rPr>
        <w:t>Обязанности предприятий и организаций</w:t>
      </w:r>
      <w:r>
        <w:rPr>
          <w:color w:val="000000"/>
          <w:sz w:val="28"/>
          <w:szCs w:val="28"/>
        </w:rPr>
        <w:t xml:space="preserve"> </w:t>
      </w:r>
    </w:p>
    <w:p w:rsidR="002F431C" w:rsidRDefault="002F431C" w:rsidP="00EF68C7">
      <w:pPr>
        <w:rPr>
          <w:color w:val="000000"/>
          <w:sz w:val="28"/>
          <w:szCs w:val="28"/>
          <w:shd w:val="clear" w:color="auto" w:fill="FFFFFF"/>
        </w:rPr>
      </w:pP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2F431C" w:rsidRDefault="002F431C" w:rsidP="008067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F431C" w:rsidRPr="00806728" w:rsidRDefault="002F431C" w:rsidP="0080672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B7283">
        <w:rPr>
          <w:b/>
          <w:bCs/>
          <w:color w:val="000000"/>
          <w:sz w:val="28"/>
          <w:szCs w:val="28"/>
          <w:shd w:val="clear" w:color="auto" w:fill="FFFFFF"/>
        </w:rPr>
        <w:t>3. Требования к автотранспорту</w:t>
      </w:r>
      <w:r w:rsidRPr="00EB7283">
        <w:rPr>
          <w:b/>
          <w:bCs/>
          <w:color w:val="000000"/>
          <w:sz w:val="28"/>
          <w:szCs w:val="28"/>
        </w:rPr>
        <w:br/>
      </w:r>
    </w:p>
    <w:p w:rsidR="002F431C" w:rsidRDefault="002F431C" w:rsidP="00EF68C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 xml:space="preserve"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</w:t>
      </w:r>
      <w:r>
        <w:rPr>
          <w:color w:val="000000"/>
          <w:sz w:val="28"/>
          <w:szCs w:val="28"/>
          <w:shd w:val="clear" w:color="auto" w:fill="FFFFFF"/>
        </w:rPr>
        <w:t>и топливоподачи).</w:t>
      </w:r>
    </w:p>
    <w:p w:rsidR="002F431C" w:rsidRDefault="002F431C" w:rsidP="008067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44EF5">
        <w:rPr>
          <w:color w:val="000000"/>
          <w:sz w:val="28"/>
          <w:szCs w:val="28"/>
          <w:shd w:val="clear" w:color="auto" w:fill="FFFFFF"/>
        </w:rPr>
        <w:t xml:space="preserve"> </w:t>
      </w: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2F431C" w:rsidRDefault="002F431C" w:rsidP="00806728">
      <w:pPr>
        <w:jc w:val="center"/>
        <w:rPr>
          <w:color w:val="000000"/>
          <w:sz w:val="28"/>
          <w:szCs w:val="28"/>
        </w:rPr>
      </w:pPr>
      <w:r w:rsidRPr="00444EF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7283">
        <w:rPr>
          <w:b/>
          <w:bCs/>
          <w:color w:val="000000"/>
          <w:sz w:val="28"/>
          <w:szCs w:val="28"/>
          <w:shd w:val="clear" w:color="auto" w:fill="FFFFFF"/>
        </w:rPr>
        <w:t>4. Требования при сушке сена</w:t>
      </w:r>
      <w:r w:rsidRPr="00EB7283">
        <w:rPr>
          <w:b/>
          <w:bCs/>
          <w:color w:val="000000"/>
          <w:sz w:val="28"/>
          <w:szCs w:val="28"/>
        </w:rPr>
        <w:br/>
      </w:r>
    </w:p>
    <w:p w:rsidR="002F431C" w:rsidRDefault="002F431C" w:rsidP="00EF68C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1. Склады кормов на территории животноводческих комплексов должны располагаться на специально отведённой площ</w:t>
      </w:r>
      <w:r>
        <w:rPr>
          <w:color w:val="000000"/>
          <w:sz w:val="28"/>
          <w:szCs w:val="28"/>
          <w:shd w:val="clear" w:color="auto" w:fill="FFFFFF"/>
        </w:rPr>
        <w:t xml:space="preserve">адке, опаханной полосой не менее </w:t>
      </w:r>
      <w:r w:rsidRPr="00444EF5">
        <w:rPr>
          <w:color w:val="000000"/>
          <w:sz w:val="28"/>
          <w:szCs w:val="28"/>
          <w:shd w:val="clear" w:color="auto" w:fill="FFFFFF"/>
        </w:rPr>
        <w:t>4-х метров.</w:t>
      </w: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четырёхметровой полосой.</w:t>
      </w:r>
    </w:p>
    <w:p w:rsidR="002F431C" w:rsidRDefault="002F431C" w:rsidP="00863426">
      <w:pPr>
        <w:rPr>
          <w:color w:val="000000"/>
          <w:sz w:val="28"/>
          <w:szCs w:val="28"/>
          <w:shd w:val="clear" w:color="auto" w:fill="FFFFFF"/>
        </w:rPr>
      </w:pP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3. Расстояние от скирд и штабелей кормов до линий электропередач должно быть не менее 15 метров, до дорог - не менее20 метров, до зданий и сооружений - не менее 50 метров.</w:t>
      </w: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2F431C" w:rsidRPr="00444EF5" w:rsidRDefault="002F431C" w:rsidP="00F05030">
      <w:pPr>
        <w:rPr>
          <w:b/>
          <w:bCs/>
          <w:sz w:val="28"/>
          <w:szCs w:val="28"/>
        </w:rPr>
      </w:pP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5. Ответственность </w:t>
      </w:r>
      <w:r w:rsidRPr="00EB7283">
        <w:rPr>
          <w:b/>
          <w:bCs/>
          <w:color w:val="000000"/>
          <w:sz w:val="28"/>
          <w:szCs w:val="28"/>
          <w:shd w:val="clear" w:color="auto" w:fill="FFFFFF"/>
        </w:rPr>
        <w:t>руководителей организаций и предприятий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2F431C" w:rsidRDefault="002F431C"/>
    <w:sectPr w:rsidR="002F431C" w:rsidSect="00E82B2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26"/>
    <w:rsid w:val="000833CE"/>
    <w:rsid w:val="000D4CEA"/>
    <w:rsid w:val="000F092C"/>
    <w:rsid w:val="00113083"/>
    <w:rsid w:val="001740D8"/>
    <w:rsid w:val="0017647C"/>
    <w:rsid w:val="001B6896"/>
    <w:rsid w:val="001F384C"/>
    <w:rsid w:val="00234654"/>
    <w:rsid w:val="00276932"/>
    <w:rsid w:val="002875E5"/>
    <w:rsid w:val="002C5046"/>
    <w:rsid w:val="002F431C"/>
    <w:rsid w:val="0035429D"/>
    <w:rsid w:val="0036557E"/>
    <w:rsid w:val="003907DC"/>
    <w:rsid w:val="003E68DF"/>
    <w:rsid w:val="00440D8A"/>
    <w:rsid w:val="00444EF5"/>
    <w:rsid w:val="0046581D"/>
    <w:rsid w:val="0049168E"/>
    <w:rsid w:val="00496258"/>
    <w:rsid w:val="005E66F7"/>
    <w:rsid w:val="005F3119"/>
    <w:rsid w:val="0061341B"/>
    <w:rsid w:val="006B15F7"/>
    <w:rsid w:val="007146D9"/>
    <w:rsid w:val="007D72F4"/>
    <w:rsid w:val="007F71C2"/>
    <w:rsid w:val="00806728"/>
    <w:rsid w:val="00820157"/>
    <w:rsid w:val="00863426"/>
    <w:rsid w:val="00886825"/>
    <w:rsid w:val="008C6CED"/>
    <w:rsid w:val="008D1EEC"/>
    <w:rsid w:val="008E1046"/>
    <w:rsid w:val="0091630B"/>
    <w:rsid w:val="00964F48"/>
    <w:rsid w:val="009650BC"/>
    <w:rsid w:val="0097269B"/>
    <w:rsid w:val="00A21D53"/>
    <w:rsid w:val="00AC71E5"/>
    <w:rsid w:val="00B21563"/>
    <w:rsid w:val="00B92F91"/>
    <w:rsid w:val="00CA17BF"/>
    <w:rsid w:val="00D31A87"/>
    <w:rsid w:val="00D430EE"/>
    <w:rsid w:val="00DA4999"/>
    <w:rsid w:val="00E41106"/>
    <w:rsid w:val="00E661C8"/>
    <w:rsid w:val="00E82B26"/>
    <w:rsid w:val="00EB142F"/>
    <w:rsid w:val="00EB7283"/>
    <w:rsid w:val="00ED3325"/>
    <w:rsid w:val="00ED6232"/>
    <w:rsid w:val="00EF68C7"/>
    <w:rsid w:val="00F05030"/>
    <w:rsid w:val="00F41B23"/>
    <w:rsid w:val="00FA1CCE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86342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63426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426"/>
  </w:style>
  <w:style w:type="paragraph" w:styleId="NoSpacing">
    <w:name w:val="No Spacing"/>
    <w:uiPriority w:val="99"/>
    <w:qFormat/>
    <w:rsid w:val="00863426"/>
    <w:rPr>
      <w:rFonts w:eastAsia="Times New Roman" w:cs="Calibri"/>
    </w:rPr>
  </w:style>
  <w:style w:type="paragraph" w:styleId="NormalWeb">
    <w:name w:val="Normal (Web)"/>
    <w:basedOn w:val="Normal"/>
    <w:uiPriority w:val="99"/>
    <w:rsid w:val="0086342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63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63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7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887</Words>
  <Characters>5061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2018-07-06T07:42:00Z</cp:lastPrinted>
  <dcterms:created xsi:type="dcterms:W3CDTF">2018-06-13T06:15:00Z</dcterms:created>
  <dcterms:modified xsi:type="dcterms:W3CDTF">2018-07-06T07:43:00Z</dcterms:modified>
</cp:coreProperties>
</file>