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52"/>
        <w:gridCol w:w="1468"/>
      </w:tblGrid>
      <w:tr w:rsidR="007B7558" w:rsidRPr="00FA2F27">
        <w:trPr>
          <w:tblCellSpacing w:w="15" w:type="dxa"/>
        </w:trPr>
        <w:tc>
          <w:tcPr>
            <w:tcW w:w="9407" w:type="dxa"/>
            <w:vAlign w:val="center"/>
          </w:tcPr>
          <w:p w:rsidR="007B7558" w:rsidRPr="00FA2F27" w:rsidRDefault="007B7558" w:rsidP="003907D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7"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</w:t>
            </w:r>
          </w:p>
          <w:p w:rsidR="007B7558" w:rsidRPr="00FA2F27" w:rsidRDefault="007B7558" w:rsidP="003907D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7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  <w:p w:rsidR="007B7558" w:rsidRPr="00FA2F27" w:rsidRDefault="007B7558" w:rsidP="003907D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7">
              <w:rPr>
                <w:rFonts w:ascii="Times New Roman" w:hAnsi="Times New Roman" w:cs="Times New Roman"/>
                <w:sz w:val="24"/>
                <w:szCs w:val="24"/>
              </w:rPr>
              <w:t>ВЕСЁЛОВСКИЙ РАЙОН</w:t>
            </w:r>
          </w:p>
          <w:p w:rsidR="007B7558" w:rsidRPr="00FA2F27" w:rsidRDefault="007B7558" w:rsidP="003907D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7B7558" w:rsidRDefault="007B7558" w:rsidP="003907D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7">
              <w:rPr>
                <w:rFonts w:ascii="Times New Roman" w:hAnsi="Times New Roman" w:cs="Times New Roman"/>
                <w:sz w:val="24"/>
                <w:szCs w:val="24"/>
              </w:rPr>
              <w:t>«ПОЗДНЕЕВСКОЕ СЕЛЬСКОЕ ПОСЕЛЕНИЕ»</w:t>
            </w:r>
          </w:p>
          <w:p w:rsidR="007B7558" w:rsidRPr="00FA2F27" w:rsidRDefault="007B7558" w:rsidP="003907D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58" w:rsidRPr="00FA2F27" w:rsidRDefault="007B7558" w:rsidP="003907D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7">
              <w:rPr>
                <w:rFonts w:ascii="Times New Roman" w:hAnsi="Times New Roman" w:cs="Times New Roman"/>
                <w:sz w:val="24"/>
                <w:szCs w:val="24"/>
              </w:rPr>
              <w:t>АДМИНИСТРАЦИЯ ПОЗДНЕЕВСКОГО СЕЛЬСКОГО  ПОСЕЛЕНИЯ</w:t>
            </w:r>
          </w:p>
          <w:p w:rsidR="007B7558" w:rsidRPr="00FA2F27" w:rsidRDefault="007B7558" w:rsidP="003907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7B7558" w:rsidRPr="00FA2F27" w:rsidRDefault="007B7558" w:rsidP="003907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A2F27">
              <w:rPr>
                <w:rFonts w:ascii="Times New Roman" w:hAnsi="Times New Roman" w:cs="Times New Roman"/>
                <w:sz w:val="24"/>
                <w:szCs w:val="24"/>
              </w:rPr>
              <w:t xml:space="preserve"> П О С Т А Н О В Л Е Н И Е        - ПРОЕКТ</w:t>
            </w:r>
          </w:p>
          <w:p w:rsidR="007B7558" w:rsidRPr="00FA2F27" w:rsidRDefault="007B7558" w:rsidP="003907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58" w:rsidRPr="00FA2F27" w:rsidRDefault="007B7558" w:rsidP="003907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7">
              <w:rPr>
                <w:rFonts w:ascii="Times New Roman" w:hAnsi="Times New Roman" w:cs="Times New Roman"/>
                <w:sz w:val="24"/>
                <w:szCs w:val="24"/>
              </w:rPr>
              <w:t xml:space="preserve">00.00.0000г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A2F27">
              <w:rPr>
                <w:rFonts w:ascii="Times New Roman" w:hAnsi="Times New Roman" w:cs="Times New Roman"/>
                <w:sz w:val="24"/>
                <w:szCs w:val="24"/>
              </w:rPr>
              <w:t xml:space="preserve">  №                                       х. Позднеевка.</w:t>
            </w:r>
          </w:p>
          <w:p w:rsidR="007B7558" w:rsidRPr="00FA2F27" w:rsidRDefault="007B7558" w:rsidP="003907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58" w:rsidRPr="00FA2F27" w:rsidRDefault="007B7558" w:rsidP="003907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B7558" w:rsidRPr="00FA2F27" w:rsidRDefault="007B7558" w:rsidP="003907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2F2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</w:t>
            </w:r>
          </w:p>
          <w:p w:rsidR="007B7558" w:rsidRPr="00FA2F27" w:rsidRDefault="007B7558" w:rsidP="003907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открытого </w:t>
            </w:r>
          </w:p>
          <w:p w:rsidR="007B7558" w:rsidRPr="00FA2F27" w:rsidRDefault="007B7558" w:rsidP="003907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7">
              <w:rPr>
                <w:rFonts w:ascii="Times New Roman" w:hAnsi="Times New Roman" w:cs="Times New Roman"/>
                <w:sz w:val="24"/>
                <w:szCs w:val="24"/>
              </w:rPr>
              <w:t xml:space="preserve">огня и разведения костров </w:t>
            </w:r>
          </w:p>
          <w:p w:rsidR="007B7558" w:rsidRPr="00FA2F27" w:rsidRDefault="007B7558" w:rsidP="003907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7">
              <w:rPr>
                <w:rFonts w:ascii="Times New Roman" w:hAnsi="Times New Roman" w:cs="Times New Roman"/>
                <w:sz w:val="24"/>
                <w:szCs w:val="24"/>
              </w:rPr>
              <w:t xml:space="preserve">на землях  сельскохозяйственного </w:t>
            </w:r>
          </w:p>
          <w:p w:rsidR="007B7558" w:rsidRPr="00FA2F27" w:rsidRDefault="007B7558" w:rsidP="003907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7">
              <w:rPr>
                <w:rFonts w:ascii="Times New Roman" w:hAnsi="Times New Roman" w:cs="Times New Roman"/>
                <w:sz w:val="24"/>
                <w:szCs w:val="24"/>
              </w:rPr>
              <w:t>назначения и землях запаса</w:t>
            </w:r>
          </w:p>
          <w:p w:rsidR="007B7558" w:rsidRPr="00FA2F27" w:rsidRDefault="007B7558" w:rsidP="003907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7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расположенных на территории </w:t>
            </w:r>
          </w:p>
          <w:p w:rsidR="007B7558" w:rsidRPr="00FA2F27" w:rsidRDefault="007B7558" w:rsidP="003907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7">
              <w:rPr>
                <w:rFonts w:ascii="Times New Roman" w:hAnsi="Times New Roman" w:cs="Times New Roman"/>
                <w:sz w:val="24"/>
                <w:szCs w:val="24"/>
              </w:rPr>
              <w:t>Позднеевского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A2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vAlign w:val="center"/>
          </w:tcPr>
          <w:p w:rsidR="007B7558" w:rsidRPr="00FA2F27" w:rsidRDefault="007B7558" w:rsidP="003907D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558" w:rsidRPr="00FA2F27" w:rsidRDefault="007B7558" w:rsidP="003907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A2F27">
        <w:rPr>
          <w:rFonts w:ascii="Times New Roman" w:hAnsi="Times New Roman" w:cs="Times New Roman"/>
          <w:sz w:val="24"/>
          <w:szCs w:val="24"/>
        </w:rPr>
        <w:t> </w:t>
      </w:r>
    </w:p>
    <w:p w:rsidR="007B7558" w:rsidRDefault="007B7558" w:rsidP="00E52219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FA2F27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21.12.1994 № 69-ФЗ «О пожарной безопасности», в соответствии со ст. 14 Федерального закона от 06.10.2003 № 131-ФЗ «Об общих принципах организации местного самоуправления в Российской Федерации», с пунктом 218 Правил противопожарного режима в Российской Федерации, утвержденных постановлением Правительства Российской Федерации от 25 апреля 2012 г. № 390 в целях повышения уровня противопожарной безопасности населенных пунктов на территории Позднеевского сельского поселения, администрация  </w:t>
      </w:r>
    </w:p>
    <w:p w:rsidR="007B7558" w:rsidRPr="00FA2F27" w:rsidRDefault="007B7558" w:rsidP="00E52219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FA2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558" w:rsidRPr="00FA2F27" w:rsidRDefault="007B7558" w:rsidP="003907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A2F27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FA2F27">
        <w:rPr>
          <w:rFonts w:ascii="Times New Roman" w:hAnsi="Times New Roman" w:cs="Times New Roman"/>
          <w:sz w:val="24"/>
          <w:szCs w:val="24"/>
        </w:rPr>
        <w:t>:</w:t>
      </w:r>
    </w:p>
    <w:p w:rsidR="007B7558" w:rsidRPr="00FA2F27" w:rsidRDefault="007B7558" w:rsidP="003907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A2F27">
        <w:rPr>
          <w:rFonts w:ascii="Times New Roman" w:hAnsi="Times New Roman" w:cs="Times New Roman"/>
          <w:sz w:val="24"/>
          <w:szCs w:val="24"/>
        </w:rPr>
        <w:t> </w:t>
      </w:r>
    </w:p>
    <w:p w:rsidR="007B7558" w:rsidRPr="00FA2F27" w:rsidRDefault="007B7558" w:rsidP="003907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A2F27">
        <w:rPr>
          <w:rFonts w:ascii="Times New Roman" w:hAnsi="Times New Roman" w:cs="Times New Roman"/>
          <w:sz w:val="24"/>
          <w:szCs w:val="24"/>
        </w:rPr>
        <w:t>1.    Утвердить порядок использования открытого огня и разведения костров на землях расположенных на территории Позднеевского сельского поселения (Приложение № 1).</w:t>
      </w:r>
    </w:p>
    <w:p w:rsidR="007B7558" w:rsidRPr="00FA2F27" w:rsidRDefault="007B7558" w:rsidP="00E522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2F27">
        <w:rPr>
          <w:rFonts w:ascii="Times New Roman" w:hAnsi="Times New Roman" w:cs="Times New Roman"/>
          <w:sz w:val="24"/>
          <w:szCs w:val="24"/>
        </w:rPr>
        <w:t xml:space="preserve">2.  Настоящее постановление вступает в силу с момента официального обнародования и подлежит размещению на сайте Администрации Позднеевского сельского поселения.  </w:t>
      </w:r>
    </w:p>
    <w:p w:rsidR="007B7558" w:rsidRPr="00FA2F27" w:rsidRDefault="007B7558" w:rsidP="003907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A2F27">
        <w:rPr>
          <w:rFonts w:ascii="Times New Roman" w:hAnsi="Times New Roman" w:cs="Times New Roman"/>
          <w:sz w:val="24"/>
          <w:szCs w:val="24"/>
        </w:rPr>
        <w:t>3.     Контроль за исполнением настоящего постановления оставляю за собой.</w:t>
      </w:r>
    </w:p>
    <w:p w:rsidR="007B7558" w:rsidRPr="00FA2F27" w:rsidRDefault="007B7558" w:rsidP="003907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A2F27">
        <w:rPr>
          <w:rFonts w:ascii="Times New Roman" w:hAnsi="Times New Roman" w:cs="Times New Roman"/>
          <w:sz w:val="24"/>
          <w:szCs w:val="24"/>
        </w:rPr>
        <w:t> </w:t>
      </w:r>
    </w:p>
    <w:p w:rsidR="007B7558" w:rsidRPr="00FA2F27" w:rsidRDefault="007B7558" w:rsidP="003907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A2F27">
        <w:rPr>
          <w:rFonts w:ascii="Times New Roman" w:hAnsi="Times New Roman" w:cs="Times New Roman"/>
          <w:sz w:val="24"/>
          <w:szCs w:val="24"/>
        </w:rPr>
        <w:t>  </w:t>
      </w:r>
    </w:p>
    <w:p w:rsidR="007B7558" w:rsidRPr="00FA2F27" w:rsidRDefault="007B7558" w:rsidP="003907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A2F2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B7558" w:rsidRPr="00FA2F27" w:rsidRDefault="007B7558" w:rsidP="002B65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A2F27">
        <w:rPr>
          <w:rFonts w:ascii="Times New Roman" w:hAnsi="Times New Roman" w:cs="Times New Roman"/>
          <w:sz w:val="24"/>
          <w:szCs w:val="24"/>
        </w:rPr>
        <w:t xml:space="preserve">Позднеевского сельского поселения                              С.В. Правдюкова.   </w:t>
      </w:r>
    </w:p>
    <w:p w:rsidR="007B7558" w:rsidRDefault="007B7558" w:rsidP="002B656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B7558" w:rsidRDefault="007B7558" w:rsidP="002B656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907DC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558" w:rsidRPr="003907DC" w:rsidRDefault="007B7558" w:rsidP="002B656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B7558" w:rsidRPr="00A331AB" w:rsidRDefault="007B7558" w:rsidP="002C752B">
      <w:pPr>
        <w:rPr>
          <w:rFonts w:ascii="Times New Roman" w:hAnsi="Times New Roman" w:cs="Times New Roman"/>
        </w:rPr>
      </w:pPr>
      <w:r w:rsidRPr="00A331AB">
        <w:rPr>
          <w:rFonts w:ascii="Times New Roman" w:hAnsi="Times New Roman" w:cs="Times New Roman"/>
        </w:rPr>
        <w:t>Постановление вносит:  вед. спец. по вопросам ЖКХ, ГО, ЧС и ПБ - Линецкий С.В.</w:t>
      </w:r>
    </w:p>
    <w:p w:rsidR="007B7558" w:rsidRPr="00A331AB" w:rsidRDefault="007B7558" w:rsidP="002C752B">
      <w:pPr>
        <w:rPr>
          <w:rFonts w:ascii="Times New Roman" w:hAnsi="Times New Roman" w:cs="Times New Roman"/>
        </w:rPr>
      </w:pPr>
      <w:r w:rsidRPr="00A331AB">
        <w:rPr>
          <w:rFonts w:ascii="Times New Roman" w:hAnsi="Times New Roman" w:cs="Times New Roman"/>
        </w:rPr>
        <w:t>Согласованно: Маслова Т.И.</w:t>
      </w:r>
    </w:p>
    <w:p w:rsidR="007B7558" w:rsidRDefault="007B7558" w:rsidP="003907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B7558" w:rsidRPr="003907DC" w:rsidRDefault="007B7558" w:rsidP="003907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B7558" w:rsidRDefault="007B7558" w:rsidP="002B6569">
      <w:pPr>
        <w:pStyle w:val="NoSpacing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  <w:r w:rsidRPr="009F545F">
        <w:rPr>
          <w:rFonts w:ascii="Times New Roman" w:hAnsi="Times New Roman" w:cs="Times New Roman"/>
          <w:sz w:val="24"/>
          <w:szCs w:val="24"/>
        </w:rPr>
        <w:t xml:space="preserve">                                                                                                </w:t>
      </w:r>
    </w:p>
    <w:p w:rsidR="007B7558" w:rsidRDefault="007B7558" w:rsidP="002B6569">
      <w:pPr>
        <w:pStyle w:val="NoSpacing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</w:p>
    <w:p w:rsidR="007B7558" w:rsidRDefault="007B7558" w:rsidP="002B6569">
      <w:pPr>
        <w:pStyle w:val="NoSpacing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</w:p>
    <w:p w:rsidR="007B7558" w:rsidRDefault="007B7558" w:rsidP="002B6569">
      <w:pPr>
        <w:pStyle w:val="NoSpacing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</w:p>
    <w:p w:rsidR="007B7558" w:rsidRDefault="007B7558" w:rsidP="002B6569">
      <w:pPr>
        <w:pStyle w:val="NoSpacing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</w:p>
    <w:p w:rsidR="007B7558" w:rsidRDefault="007B7558" w:rsidP="002B6569">
      <w:pPr>
        <w:pStyle w:val="NoSpacing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</w:p>
    <w:p w:rsidR="007B7558" w:rsidRDefault="007B7558" w:rsidP="002B6569">
      <w:pPr>
        <w:pStyle w:val="NoSpacing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</w:p>
    <w:p w:rsidR="007B7558" w:rsidRDefault="007B7558" w:rsidP="002B6569">
      <w:pPr>
        <w:pStyle w:val="NoSpacing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</w:p>
    <w:p w:rsidR="007B7558" w:rsidRDefault="007B7558" w:rsidP="002B6569">
      <w:pPr>
        <w:pStyle w:val="NoSpacing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</w:p>
    <w:p w:rsidR="007B7558" w:rsidRDefault="007B7558" w:rsidP="002B6569">
      <w:pPr>
        <w:pStyle w:val="NoSpacing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</w:p>
    <w:p w:rsidR="007B7558" w:rsidRDefault="007B7558" w:rsidP="002B6569">
      <w:pPr>
        <w:pStyle w:val="NoSpacing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</w:p>
    <w:p w:rsidR="007B7558" w:rsidRPr="009F545F" w:rsidRDefault="007B7558" w:rsidP="002B6569">
      <w:pPr>
        <w:pStyle w:val="NoSpacing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9F545F">
        <w:rPr>
          <w:rFonts w:ascii="Times New Roman" w:hAnsi="Times New Roman" w:cs="Times New Roman"/>
          <w:sz w:val="24"/>
          <w:szCs w:val="24"/>
        </w:rPr>
        <w:t xml:space="preserve">  Приложение № 1</w:t>
      </w:r>
    </w:p>
    <w:p w:rsidR="007B7558" w:rsidRPr="009F545F" w:rsidRDefault="007B7558" w:rsidP="00E52219">
      <w:pPr>
        <w:pStyle w:val="NoSpacing"/>
        <w:ind w:left="5670"/>
        <w:rPr>
          <w:rFonts w:ascii="Times New Roman" w:hAnsi="Times New Roman" w:cs="Times New Roman"/>
          <w:sz w:val="24"/>
          <w:szCs w:val="24"/>
        </w:rPr>
      </w:pPr>
      <w:r w:rsidRPr="009F545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B7558" w:rsidRPr="009F545F" w:rsidRDefault="007B7558" w:rsidP="00E52219">
      <w:pPr>
        <w:pStyle w:val="NoSpacing"/>
        <w:ind w:left="5670"/>
        <w:rPr>
          <w:rFonts w:ascii="Times New Roman" w:hAnsi="Times New Roman" w:cs="Times New Roman"/>
          <w:sz w:val="24"/>
          <w:szCs w:val="24"/>
        </w:rPr>
      </w:pPr>
      <w:r w:rsidRPr="009F545F">
        <w:rPr>
          <w:rFonts w:ascii="Times New Roman" w:hAnsi="Times New Roman" w:cs="Times New Roman"/>
          <w:sz w:val="24"/>
          <w:szCs w:val="24"/>
        </w:rPr>
        <w:t xml:space="preserve">Позднеевского сельского поселения    от 00.00.2018г   № 00 </w:t>
      </w:r>
    </w:p>
    <w:p w:rsidR="007B7558" w:rsidRPr="009F545F" w:rsidRDefault="007B7558" w:rsidP="003907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45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B7558" w:rsidRPr="009F545F" w:rsidRDefault="007B7558" w:rsidP="003907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45F">
        <w:rPr>
          <w:rFonts w:ascii="Times New Roman" w:hAnsi="Times New Roman" w:cs="Times New Roman"/>
          <w:sz w:val="24"/>
          <w:szCs w:val="24"/>
        </w:rPr>
        <w:t> </w:t>
      </w:r>
      <w:r w:rsidRPr="009F545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B7558" w:rsidRPr="009F545F" w:rsidRDefault="007B7558" w:rsidP="00E522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F545F">
        <w:rPr>
          <w:rFonts w:ascii="Times New Roman" w:hAnsi="Times New Roman" w:cs="Times New Roman"/>
          <w:sz w:val="24"/>
          <w:szCs w:val="24"/>
        </w:rPr>
        <w:t>П О Р Я Д О К</w:t>
      </w:r>
    </w:p>
    <w:p w:rsidR="007B7558" w:rsidRPr="009F545F" w:rsidRDefault="007B7558" w:rsidP="00E522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F545F">
        <w:rPr>
          <w:rFonts w:ascii="Times New Roman" w:hAnsi="Times New Roman" w:cs="Times New Roman"/>
          <w:sz w:val="24"/>
          <w:szCs w:val="24"/>
        </w:rPr>
        <w:t>использования открытого огня и разведения костров</w:t>
      </w:r>
    </w:p>
    <w:p w:rsidR="007B7558" w:rsidRPr="009F545F" w:rsidRDefault="007B7558" w:rsidP="00E522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F545F">
        <w:rPr>
          <w:rFonts w:ascii="Times New Roman" w:hAnsi="Times New Roman" w:cs="Times New Roman"/>
          <w:sz w:val="24"/>
          <w:szCs w:val="24"/>
        </w:rPr>
        <w:t>на землях сельскохозяйственного назначения и землях запаса расположенных на территории Позднеевского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558" w:rsidRPr="009F545F" w:rsidRDefault="007B7558" w:rsidP="00E522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7558" w:rsidRPr="009F545F" w:rsidRDefault="007B7558" w:rsidP="00E52219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9F545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F545F">
        <w:rPr>
          <w:rFonts w:ascii="Times New Roman" w:hAnsi="Times New Roman" w:cs="Times New Roman"/>
          <w:sz w:val="24"/>
          <w:szCs w:val="24"/>
        </w:rPr>
        <w:t>Требования к мерам пожарной безопасности при выжигании сухой (2) и  травянистой  растительности  установлены пунктами 72(1), 72 (2) и 218 Правил противопожарного режима Российской Федерации, утвержденных  постановление Правительства Российской Федерации от 25.04.2012 № 390.</w:t>
      </w:r>
    </w:p>
    <w:p w:rsidR="007B7558" w:rsidRPr="009F545F" w:rsidRDefault="007B7558" w:rsidP="00E522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545F">
        <w:rPr>
          <w:rFonts w:ascii="Times New Roman" w:hAnsi="Times New Roman" w:cs="Times New Roman"/>
          <w:sz w:val="24"/>
          <w:szCs w:val="24"/>
        </w:rPr>
        <w:t xml:space="preserve"> </w:t>
      </w:r>
      <w:r w:rsidRPr="009F545F">
        <w:rPr>
          <w:rFonts w:ascii="Times New Roman" w:hAnsi="Times New Roman" w:cs="Times New Roman"/>
          <w:sz w:val="24"/>
          <w:szCs w:val="24"/>
        </w:rPr>
        <w:tab/>
        <w:t>Вышеуказанными правилами противопожарного режима сплошные площадные   выживания (за исключением земель сельскохозяйственного назначения и запаса)  разрешено проводить в безветренную погоду при условии что:</w:t>
      </w:r>
    </w:p>
    <w:p w:rsidR="007B7558" w:rsidRPr="009F545F" w:rsidRDefault="007B7558" w:rsidP="00E522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545F">
        <w:rPr>
          <w:rFonts w:ascii="Times New Roman" w:hAnsi="Times New Roman" w:cs="Times New Roman"/>
          <w:sz w:val="24"/>
          <w:szCs w:val="24"/>
        </w:rPr>
        <w:t>-  участок для выжигания сухой растительности располагается  на расстоянии не ближе 50 метров от ближайшего объекта защиты;</w:t>
      </w:r>
    </w:p>
    <w:p w:rsidR="007B7558" w:rsidRPr="009F545F" w:rsidRDefault="007B7558" w:rsidP="00E522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545F">
        <w:rPr>
          <w:rFonts w:ascii="Times New Roman" w:hAnsi="Times New Roman" w:cs="Times New Roman"/>
          <w:sz w:val="24"/>
          <w:szCs w:val="24"/>
        </w:rPr>
        <w:t xml:space="preserve">- территория вокруг участка для выжигания сухой травянистой растительности  очищена в радиусе 25-30 метров от 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  </w:t>
      </w:r>
    </w:p>
    <w:p w:rsidR="007B7558" w:rsidRPr="009F545F" w:rsidRDefault="007B7558" w:rsidP="00E522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545F">
        <w:rPr>
          <w:rFonts w:ascii="Times New Roman" w:hAnsi="Times New Roman" w:cs="Times New Roman"/>
          <w:sz w:val="24"/>
          <w:szCs w:val="24"/>
        </w:rPr>
        <w:t xml:space="preserve">-  лица, участвующие в выжигании сухой травянистой растительности, обеспечены первичными средствами пожаротушения. </w:t>
      </w:r>
    </w:p>
    <w:p w:rsidR="007B7558" w:rsidRPr="009F545F" w:rsidRDefault="007B7558" w:rsidP="00E5221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F54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F545F">
        <w:rPr>
          <w:rFonts w:ascii="Times New Roman" w:hAnsi="Times New Roman" w:cs="Times New Roman"/>
          <w:b/>
          <w:bCs/>
          <w:sz w:val="24"/>
          <w:szCs w:val="24"/>
        </w:rPr>
        <w:t>Не допускается проведение выжиганий на:</w:t>
      </w:r>
    </w:p>
    <w:p w:rsidR="007B7558" w:rsidRPr="009F545F" w:rsidRDefault="007B7558" w:rsidP="00E522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545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F545F">
        <w:rPr>
          <w:rFonts w:ascii="Times New Roman" w:hAnsi="Times New Roman" w:cs="Times New Roman"/>
          <w:sz w:val="24"/>
          <w:szCs w:val="24"/>
        </w:rPr>
        <w:t>территориях с действующим особым противопожарным режимом;</w:t>
      </w:r>
    </w:p>
    <w:p w:rsidR="007B7558" w:rsidRPr="009F545F" w:rsidRDefault="007B7558" w:rsidP="00E522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545F">
        <w:rPr>
          <w:rFonts w:ascii="Times New Roman" w:hAnsi="Times New Roman" w:cs="Times New Roman"/>
          <w:sz w:val="24"/>
          <w:szCs w:val="24"/>
        </w:rPr>
        <w:t>- земельных участка, находящихся на торфяных почвах;</w:t>
      </w:r>
    </w:p>
    <w:p w:rsidR="007B7558" w:rsidRPr="009F545F" w:rsidRDefault="007B7558" w:rsidP="00E522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545F">
        <w:rPr>
          <w:rFonts w:ascii="Times New Roman" w:hAnsi="Times New Roman" w:cs="Times New Roman"/>
          <w:sz w:val="24"/>
          <w:szCs w:val="24"/>
        </w:rPr>
        <w:t>- землях запаса, и сельскохозяйственного назначения (за исключением рисовой соломы).</w:t>
      </w:r>
    </w:p>
    <w:p w:rsidR="007B7558" w:rsidRPr="009F545F" w:rsidRDefault="007B7558" w:rsidP="00E52219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9F545F">
        <w:rPr>
          <w:rFonts w:ascii="Times New Roman" w:hAnsi="Times New Roman" w:cs="Times New Roman"/>
          <w:sz w:val="24"/>
          <w:szCs w:val="24"/>
        </w:rPr>
        <w:t>Одновременно на землях сельскохозяйственного назначения и землях запаса допускается  уничтожение сухой травянистой растительности, стерни, пожнивных остатков путем сжигания при условии соблюдения требований пожарной безопасности, установленных приказом МЧС России от 26.01.2016г № 26 «Об утверждении Порядка использования открытого огня и  разведения костров на землях сельскохозяйственного назначения и землях  запаса», принятым и согласованию с  Минприроды России и  Минсельхозом России  и зарегистрированным в Минюсте России 04.03.2016  (регистрационный номер 41317).</w:t>
      </w:r>
    </w:p>
    <w:p w:rsidR="007B7558" w:rsidRPr="009F545F" w:rsidRDefault="007B7558" w:rsidP="00E52219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9F545F">
        <w:rPr>
          <w:rFonts w:ascii="Times New Roman" w:hAnsi="Times New Roman" w:cs="Times New Roman"/>
          <w:sz w:val="24"/>
          <w:szCs w:val="24"/>
        </w:rPr>
        <w:t>выполнение таких работ должно осуществляется в безветренную погоду. Место использования открытого огня должно  располагаться на расстоянии не  менее 50 метров от ближайшего объекта (здания, сооружения, постройки, открытого склада, скирды), 100 метров</w:t>
      </w:r>
      <w:r>
        <w:rPr>
          <w:rFonts w:ascii="Times New Roman" w:hAnsi="Times New Roman" w:cs="Times New Roman"/>
          <w:sz w:val="24"/>
          <w:szCs w:val="24"/>
        </w:rPr>
        <w:t xml:space="preserve"> – от </w:t>
      </w:r>
      <w:r w:rsidRPr="009F545F">
        <w:rPr>
          <w:rFonts w:ascii="Times New Roman" w:hAnsi="Times New Roman" w:cs="Times New Roman"/>
          <w:sz w:val="24"/>
          <w:szCs w:val="24"/>
        </w:rPr>
        <w:t xml:space="preserve"> отдельно  растущих хвойных деревьев и молодняка и 30 метров</w:t>
      </w:r>
      <w:r>
        <w:rPr>
          <w:rFonts w:ascii="Times New Roman" w:hAnsi="Times New Roman" w:cs="Times New Roman"/>
          <w:sz w:val="24"/>
          <w:szCs w:val="24"/>
        </w:rPr>
        <w:t xml:space="preserve">  - от</w:t>
      </w:r>
      <w:r w:rsidRPr="009F545F">
        <w:rPr>
          <w:rFonts w:ascii="Times New Roman" w:hAnsi="Times New Roman" w:cs="Times New Roman"/>
          <w:sz w:val="24"/>
          <w:szCs w:val="24"/>
        </w:rPr>
        <w:t xml:space="preserve"> отдельно  растущих групп лиственных деревьев, Диаметр очага горения не  должна превышать 3 метров.</w:t>
      </w:r>
    </w:p>
    <w:p w:rsidR="007B7558" w:rsidRPr="009F545F" w:rsidRDefault="007B7558" w:rsidP="00E52219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9F545F">
        <w:rPr>
          <w:rFonts w:ascii="Times New Roman" w:hAnsi="Times New Roman" w:cs="Times New Roman"/>
          <w:sz w:val="24"/>
          <w:szCs w:val="24"/>
        </w:rPr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4 метров.</w:t>
      </w:r>
    </w:p>
    <w:p w:rsidR="007B7558" w:rsidRDefault="007B7558" w:rsidP="00E52219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9F545F">
        <w:rPr>
          <w:rFonts w:ascii="Times New Roman" w:hAnsi="Times New Roman" w:cs="Times New Roman"/>
          <w:sz w:val="24"/>
          <w:szCs w:val="24"/>
        </w:rPr>
        <w:t>На каждый очаг использования открытого огня должно быть  задействовано не менее 2-х человек, прошедших обучение мерам пожарной безопасности, обеспеченных первичными средствами пожаротушения и  мобильным средством связи для вызова подразделения пожарной охраны.</w:t>
      </w:r>
    </w:p>
    <w:p w:rsidR="007B7558" w:rsidRPr="009F545F" w:rsidRDefault="007B7558" w:rsidP="00E52219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7B7558" w:rsidRDefault="007B7558" w:rsidP="009F54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7558" w:rsidRPr="009F545F" w:rsidRDefault="007B7558" w:rsidP="009F54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545F">
        <w:rPr>
          <w:rFonts w:ascii="Times New Roman" w:hAnsi="Times New Roman" w:cs="Times New Roman"/>
          <w:sz w:val="24"/>
          <w:szCs w:val="24"/>
        </w:rPr>
        <w:t xml:space="preserve">         О планировании проведения соответствующих работ необходимо предварительно уведомлять органы местного самоуправления:</w:t>
      </w:r>
    </w:p>
    <w:p w:rsidR="007B7558" w:rsidRPr="009F545F" w:rsidRDefault="007B7558" w:rsidP="009F545F">
      <w:pPr>
        <w:spacing w:line="18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F545F">
        <w:rPr>
          <w:rFonts w:ascii="Times New Roman" w:hAnsi="Times New Roman" w:cs="Times New Roman"/>
          <w:sz w:val="24"/>
          <w:szCs w:val="24"/>
        </w:rPr>
        <w:t>Главу Администрации Позднеевского сельского поселения – Правдюкову С.В.;</w:t>
      </w:r>
    </w:p>
    <w:p w:rsidR="007B7558" w:rsidRDefault="007B7558" w:rsidP="009F545F">
      <w:pPr>
        <w:spacing w:line="18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F545F">
        <w:rPr>
          <w:rFonts w:ascii="Times New Roman" w:hAnsi="Times New Roman" w:cs="Times New Roman"/>
          <w:sz w:val="24"/>
          <w:szCs w:val="24"/>
        </w:rPr>
        <w:t>Ведущего спец. по вопросам ЖКХ, ГО, ЧС и ПБ – Линецкого С.В.,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558" w:rsidRPr="009F545F" w:rsidRDefault="007B7558" w:rsidP="009F545F">
      <w:pPr>
        <w:spacing w:line="18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F545F">
        <w:rPr>
          <w:rFonts w:ascii="Times New Roman" w:hAnsi="Times New Roman" w:cs="Times New Roman"/>
          <w:sz w:val="24"/>
          <w:szCs w:val="24"/>
        </w:rPr>
        <w:t>а также пожаро-спасательные подразделения.</w:t>
      </w:r>
    </w:p>
    <w:p w:rsidR="007B7558" w:rsidRPr="009F545F" w:rsidRDefault="007B7558" w:rsidP="009F545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F545F">
        <w:rPr>
          <w:rFonts w:ascii="Times New Roman" w:hAnsi="Times New Roman" w:cs="Times New Roman"/>
          <w:sz w:val="24"/>
          <w:szCs w:val="24"/>
        </w:rPr>
        <w:t>Выполнить вышеуказанные работы целесообразно сразу после схода  основной массы снега до наступления пожароопасного сезона  или/и после  окончания пожароопасного сезона, в зависимости от местных условий.</w:t>
      </w:r>
    </w:p>
    <w:p w:rsidR="007B7558" w:rsidRPr="009F545F" w:rsidRDefault="007B7558" w:rsidP="009F545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9F545F">
        <w:rPr>
          <w:rFonts w:ascii="Times New Roman" w:hAnsi="Times New Roman" w:cs="Times New Roman"/>
          <w:sz w:val="24"/>
          <w:szCs w:val="24"/>
        </w:rPr>
        <w:t>Наряду с этим постановление Правительства Российской Федерации от 30.12.2017 № 1717 внесены изменения в Правила противопожарного режима  в Российской Федерации,  устанавливающие обязанность правообладателей  земельных участков, располож</w:t>
      </w:r>
      <w:r>
        <w:rPr>
          <w:rFonts w:ascii="Times New Roman" w:hAnsi="Times New Roman" w:cs="Times New Roman"/>
          <w:sz w:val="24"/>
          <w:szCs w:val="24"/>
        </w:rPr>
        <w:t xml:space="preserve">енных на территориях </w:t>
      </w:r>
      <w:r w:rsidRPr="009F545F">
        <w:rPr>
          <w:rFonts w:ascii="Times New Roman" w:hAnsi="Times New Roman" w:cs="Times New Roman"/>
          <w:sz w:val="24"/>
          <w:szCs w:val="24"/>
        </w:rPr>
        <w:t xml:space="preserve"> сельских  поселений, садоводческих объединений,  регулярно проводить их уборку от  мусора и покос травы, а также обязанность правообладателей земель  сельскохозяйственного назначения принимать меры по защите от зарастания сорными растениями и своевременно проводить сенокошение на сенокосах.</w:t>
      </w:r>
    </w:p>
    <w:p w:rsidR="007B7558" w:rsidRPr="009F545F" w:rsidRDefault="007B7558" w:rsidP="009F545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9F545F">
        <w:rPr>
          <w:rFonts w:ascii="Times New Roman" w:hAnsi="Times New Roman" w:cs="Times New Roman"/>
          <w:sz w:val="24"/>
          <w:szCs w:val="24"/>
        </w:rPr>
        <w:t xml:space="preserve">В целях недопущения зарастания земельных участков указанные работы  целесообразно проводить регулярно в течении пожароопасного сезона. </w:t>
      </w:r>
    </w:p>
    <w:p w:rsidR="007B7558" w:rsidRPr="009F545F" w:rsidRDefault="007B7558" w:rsidP="00874E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B7558" w:rsidRPr="009F545F" w:rsidRDefault="007B7558" w:rsidP="00874E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B7558" w:rsidRPr="009F545F" w:rsidRDefault="007B7558" w:rsidP="00874E57">
      <w:pPr>
        <w:pStyle w:val="NormalWeb"/>
        <w:tabs>
          <w:tab w:val="left" w:pos="6435"/>
        </w:tabs>
        <w:jc w:val="both"/>
      </w:pPr>
      <w:r w:rsidRPr="009F545F">
        <w:t xml:space="preserve"> </w:t>
      </w:r>
      <w:r w:rsidRPr="009F545F">
        <w:tab/>
      </w:r>
    </w:p>
    <w:p w:rsidR="007B7558" w:rsidRPr="009F545F" w:rsidRDefault="007B7558" w:rsidP="00874E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7558" w:rsidRPr="009F545F" w:rsidRDefault="007B7558" w:rsidP="00874E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7B7558" w:rsidRPr="009F545F" w:rsidSect="002B656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54F"/>
    <w:multiLevelType w:val="multilevel"/>
    <w:tmpl w:val="B81CA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CEF"/>
    <w:multiLevelType w:val="multilevel"/>
    <w:tmpl w:val="D6147B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C52AB"/>
    <w:multiLevelType w:val="multilevel"/>
    <w:tmpl w:val="41BAD2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C1539"/>
    <w:multiLevelType w:val="multilevel"/>
    <w:tmpl w:val="C3B0BC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A396D"/>
    <w:multiLevelType w:val="multilevel"/>
    <w:tmpl w:val="9F027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7DC"/>
    <w:rsid w:val="0017647C"/>
    <w:rsid w:val="001F384C"/>
    <w:rsid w:val="001F664B"/>
    <w:rsid w:val="002344CF"/>
    <w:rsid w:val="00234654"/>
    <w:rsid w:val="00247830"/>
    <w:rsid w:val="002875E5"/>
    <w:rsid w:val="002B6569"/>
    <w:rsid w:val="002C0F19"/>
    <w:rsid w:val="002C752B"/>
    <w:rsid w:val="00354A80"/>
    <w:rsid w:val="0036023E"/>
    <w:rsid w:val="003907DC"/>
    <w:rsid w:val="003E68DF"/>
    <w:rsid w:val="004346DA"/>
    <w:rsid w:val="004C0552"/>
    <w:rsid w:val="004C3C84"/>
    <w:rsid w:val="005E66F7"/>
    <w:rsid w:val="0061341B"/>
    <w:rsid w:val="006622FB"/>
    <w:rsid w:val="00664FDA"/>
    <w:rsid w:val="00666304"/>
    <w:rsid w:val="00746994"/>
    <w:rsid w:val="007B20D5"/>
    <w:rsid w:val="007B7558"/>
    <w:rsid w:val="008069B0"/>
    <w:rsid w:val="0083432C"/>
    <w:rsid w:val="00874E57"/>
    <w:rsid w:val="00886825"/>
    <w:rsid w:val="00890291"/>
    <w:rsid w:val="008C6CED"/>
    <w:rsid w:val="0091630B"/>
    <w:rsid w:val="0097269B"/>
    <w:rsid w:val="009F545F"/>
    <w:rsid w:val="00A21D53"/>
    <w:rsid w:val="00A331AB"/>
    <w:rsid w:val="00AD16CE"/>
    <w:rsid w:val="00AE7AD8"/>
    <w:rsid w:val="00B92F91"/>
    <w:rsid w:val="00BA7389"/>
    <w:rsid w:val="00BC11B1"/>
    <w:rsid w:val="00C44F44"/>
    <w:rsid w:val="00C54684"/>
    <w:rsid w:val="00CC07D2"/>
    <w:rsid w:val="00D31452"/>
    <w:rsid w:val="00D55C01"/>
    <w:rsid w:val="00D84132"/>
    <w:rsid w:val="00DD7E46"/>
    <w:rsid w:val="00DF625A"/>
    <w:rsid w:val="00E412D3"/>
    <w:rsid w:val="00E52219"/>
    <w:rsid w:val="00E5649C"/>
    <w:rsid w:val="00F62FAB"/>
    <w:rsid w:val="00FA1CCE"/>
    <w:rsid w:val="00FA2F27"/>
    <w:rsid w:val="00FC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1B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656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6">
    <w:name w:val="heading 6"/>
    <w:basedOn w:val="Normal"/>
    <w:link w:val="Heading6Char"/>
    <w:uiPriority w:val="99"/>
    <w:qFormat/>
    <w:rsid w:val="003907D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B6569"/>
    <w:rPr>
      <w:rFonts w:ascii="Cambria" w:hAnsi="Cambria" w:cs="Cambria"/>
      <w:b/>
      <w:bCs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907DC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styleId="NormalWeb">
    <w:name w:val="Normal (Web)"/>
    <w:basedOn w:val="Normal"/>
    <w:uiPriority w:val="99"/>
    <w:rsid w:val="0039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907DC"/>
    <w:rPr>
      <w:b/>
      <w:bCs/>
    </w:rPr>
  </w:style>
  <w:style w:type="paragraph" w:styleId="NoSpacing">
    <w:name w:val="No Spacing"/>
    <w:uiPriority w:val="99"/>
    <w:qFormat/>
    <w:rsid w:val="003907DC"/>
    <w:pPr>
      <w:suppressAutoHyphens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5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3</Pages>
  <Words>953</Words>
  <Characters>5434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2018-03-27T07:15:00Z</cp:lastPrinted>
  <dcterms:created xsi:type="dcterms:W3CDTF">2018-03-19T10:32:00Z</dcterms:created>
  <dcterms:modified xsi:type="dcterms:W3CDTF">2018-03-30T04:52:00Z</dcterms:modified>
</cp:coreProperties>
</file>