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2B" w:rsidRDefault="00E15E2B" w:rsidP="00F30C0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E04D9" w:rsidRPr="00444F5D" w:rsidRDefault="00DE04D9" w:rsidP="00DE04D9">
      <w:pPr>
        <w:rPr>
          <w:sz w:val="28"/>
          <w:szCs w:val="28"/>
        </w:rPr>
      </w:pP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 w:rsidRPr="00444F5D">
        <w:rPr>
          <w:b/>
          <w:sz w:val="28"/>
          <w:szCs w:val="28"/>
        </w:rPr>
        <w:t>РОССИЙСКАЯ ФЕДЕРАЦИЯ</w:t>
      </w: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 w:rsidRPr="00444F5D">
        <w:rPr>
          <w:b/>
          <w:sz w:val="28"/>
          <w:szCs w:val="28"/>
        </w:rPr>
        <w:t>РОСТОВСКАЯ ОБЛАСТЬ</w:t>
      </w: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 w:rsidRPr="00444F5D">
        <w:rPr>
          <w:b/>
          <w:sz w:val="28"/>
          <w:szCs w:val="28"/>
        </w:rPr>
        <w:t>ВЕСЕЛОВСКИЙ РАЙОН</w:t>
      </w: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 w:rsidRPr="00444F5D">
        <w:rPr>
          <w:b/>
          <w:sz w:val="28"/>
          <w:szCs w:val="28"/>
        </w:rPr>
        <w:t xml:space="preserve">МУНИЦИПАЛЬНОЕ ОБРАЗОВАНИЕ </w:t>
      </w: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 w:rsidRPr="00444F5D">
        <w:rPr>
          <w:b/>
          <w:sz w:val="28"/>
          <w:szCs w:val="28"/>
        </w:rPr>
        <w:t xml:space="preserve"> «ПОЗДНЕЕВСКОЕ СЕЛЬСКОЕ ПОСЕЛЕНИЕ»</w:t>
      </w: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 w:rsidRPr="00444F5D">
        <w:rPr>
          <w:b/>
          <w:sz w:val="28"/>
          <w:szCs w:val="28"/>
        </w:rPr>
        <w:t>АДМИНИСТРАЦИЯ  ПОЗДНЕЕВСКОГО СЕЛЬСКОГО ПОСЕЛЕНИЯ</w:t>
      </w: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</w:p>
    <w:p w:rsidR="00DE04D9" w:rsidRPr="00444F5D" w:rsidRDefault="00DE04D9" w:rsidP="00DE0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444F5D">
        <w:rPr>
          <w:b/>
          <w:sz w:val="28"/>
          <w:szCs w:val="28"/>
        </w:rPr>
        <w:t>П</w:t>
      </w:r>
      <w:proofErr w:type="gramEnd"/>
      <w:r w:rsidRPr="00444F5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</w:p>
    <w:p w:rsidR="00DE04D9" w:rsidRPr="00444F5D" w:rsidRDefault="00DE04D9" w:rsidP="00DE04D9">
      <w:pPr>
        <w:rPr>
          <w:b/>
          <w:sz w:val="28"/>
          <w:szCs w:val="28"/>
        </w:rPr>
      </w:pPr>
    </w:p>
    <w:p w:rsidR="00DE04D9" w:rsidRPr="00444F5D" w:rsidRDefault="00DE04D9" w:rsidP="00DE04D9">
      <w:pPr>
        <w:rPr>
          <w:b/>
          <w:sz w:val="28"/>
          <w:szCs w:val="28"/>
        </w:rPr>
      </w:pPr>
    </w:p>
    <w:p w:rsidR="00DE04D9" w:rsidRPr="00444F5D" w:rsidRDefault="00337D3F" w:rsidP="00DE04D9">
      <w:pPr>
        <w:rPr>
          <w:sz w:val="28"/>
          <w:szCs w:val="28"/>
        </w:rPr>
      </w:pPr>
      <w:r>
        <w:rPr>
          <w:sz w:val="28"/>
          <w:szCs w:val="28"/>
        </w:rPr>
        <w:t>18.12.2019</w:t>
      </w:r>
      <w:r w:rsidR="00DE04D9">
        <w:rPr>
          <w:sz w:val="28"/>
          <w:szCs w:val="28"/>
        </w:rPr>
        <w:t xml:space="preserve">г.            </w:t>
      </w:r>
      <w:r w:rsidR="00DE04D9" w:rsidRPr="00444F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№  240</w:t>
      </w:r>
      <w:r w:rsidR="00DE04D9">
        <w:rPr>
          <w:sz w:val="28"/>
          <w:szCs w:val="28"/>
        </w:rPr>
        <w:t xml:space="preserve">  </w:t>
      </w:r>
      <w:r w:rsidR="00DE04D9" w:rsidRPr="00444F5D">
        <w:rPr>
          <w:sz w:val="28"/>
          <w:szCs w:val="28"/>
        </w:rPr>
        <w:t xml:space="preserve">                                          </w:t>
      </w:r>
      <w:proofErr w:type="spellStart"/>
      <w:r w:rsidR="00DE04D9" w:rsidRPr="00444F5D">
        <w:rPr>
          <w:sz w:val="28"/>
          <w:szCs w:val="28"/>
        </w:rPr>
        <w:t>х</w:t>
      </w:r>
      <w:proofErr w:type="gramStart"/>
      <w:r w:rsidR="00DE04D9" w:rsidRPr="00444F5D">
        <w:rPr>
          <w:sz w:val="28"/>
          <w:szCs w:val="28"/>
        </w:rPr>
        <w:t>.П</w:t>
      </w:r>
      <w:proofErr w:type="gramEnd"/>
      <w:r w:rsidR="00DE04D9" w:rsidRPr="00444F5D">
        <w:rPr>
          <w:sz w:val="28"/>
          <w:szCs w:val="28"/>
        </w:rPr>
        <w:t>озднеевка</w:t>
      </w:r>
      <w:proofErr w:type="spellEnd"/>
    </w:p>
    <w:p w:rsidR="00DE04D9" w:rsidRPr="00444F5D" w:rsidRDefault="00DE04D9" w:rsidP="00DE04D9">
      <w:pPr>
        <w:rPr>
          <w:sz w:val="28"/>
          <w:szCs w:val="28"/>
        </w:rPr>
      </w:pP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работы </w:t>
      </w:r>
      <w:proofErr w:type="gramStart"/>
      <w:r>
        <w:rPr>
          <w:sz w:val="28"/>
          <w:szCs w:val="28"/>
        </w:rPr>
        <w:t>по</w:t>
      </w:r>
      <w:proofErr w:type="gramEnd"/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 xml:space="preserve"> рассмотрению обращений</w:t>
      </w: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 xml:space="preserve">граждан в Администрации </w:t>
      </w: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>Позднеевского сельского поселения.</w:t>
      </w:r>
    </w:p>
    <w:p w:rsidR="00DE04D9" w:rsidRDefault="00DE04D9" w:rsidP="00DE04D9">
      <w:pPr>
        <w:rPr>
          <w:sz w:val="28"/>
          <w:szCs w:val="28"/>
        </w:rPr>
      </w:pPr>
    </w:p>
    <w:p w:rsidR="00DE04D9" w:rsidRDefault="00DE04D9" w:rsidP="00DE04D9">
      <w:pPr>
        <w:rPr>
          <w:sz w:val="28"/>
          <w:szCs w:val="28"/>
        </w:rPr>
      </w:pP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02.05.2006г. № 59-ФЗ) «О порядке рассмотрения обращений граждан Российской Федерации», Областным законом от 18.09.2006г. № 540-ЗС «Об обращениях граждан» </w:t>
      </w:r>
      <w:proofErr w:type="gramEnd"/>
    </w:p>
    <w:p w:rsidR="00DE04D9" w:rsidRDefault="00DE04D9" w:rsidP="00DE04D9">
      <w:pPr>
        <w:rPr>
          <w:sz w:val="28"/>
          <w:szCs w:val="28"/>
        </w:rPr>
      </w:pPr>
    </w:p>
    <w:p w:rsidR="00DE04D9" w:rsidRDefault="00DE04D9" w:rsidP="00DE04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DE04D9" w:rsidRDefault="00DE04D9" w:rsidP="00DE04D9">
      <w:pPr>
        <w:rPr>
          <w:sz w:val="28"/>
          <w:szCs w:val="28"/>
        </w:rPr>
      </w:pP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>1.Утвердить Порядок организации работы по рассмотрению обращений граждан в Администрации Позднеевского сельского поселения согласно приложению:</w:t>
      </w: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постановлению вступает в силу с момента его обнародования и опубликования на официальном сайте Администрации Позднеевского сельского поселения.</w:t>
      </w:r>
    </w:p>
    <w:p w:rsidR="00337D3F" w:rsidRDefault="00DE04D9" w:rsidP="00337D3F">
      <w:pPr>
        <w:rPr>
          <w:sz w:val="28"/>
          <w:szCs w:val="28"/>
        </w:rPr>
      </w:pPr>
      <w:r>
        <w:rPr>
          <w:sz w:val="28"/>
          <w:szCs w:val="28"/>
        </w:rPr>
        <w:t>3. Постановление от 22.01.2018г.</w:t>
      </w:r>
      <w:r w:rsidR="00337D3F">
        <w:rPr>
          <w:sz w:val="28"/>
          <w:szCs w:val="28"/>
        </w:rPr>
        <w:t xml:space="preserve"> № 7 «Об утверждении порядка</w:t>
      </w:r>
    </w:p>
    <w:p w:rsidR="00337D3F" w:rsidRDefault="00337D3F" w:rsidP="00337D3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работы по  рассмотрению обращений граждан в Администрации </w:t>
      </w:r>
    </w:p>
    <w:p w:rsidR="00DE04D9" w:rsidRDefault="00337D3F" w:rsidP="00337D3F">
      <w:pPr>
        <w:rPr>
          <w:sz w:val="28"/>
          <w:szCs w:val="28"/>
        </w:rPr>
      </w:pPr>
      <w:r>
        <w:rPr>
          <w:sz w:val="28"/>
          <w:szCs w:val="28"/>
        </w:rPr>
        <w:t>Позднеевского сельского поселения» отменить с  18.12.2019</w:t>
      </w:r>
      <w:r w:rsidR="00DE04D9">
        <w:rPr>
          <w:sz w:val="28"/>
          <w:szCs w:val="28"/>
        </w:rPr>
        <w:t>г.</w:t>
      </w:r>
    </w:p>
    <w:p w:rsidR="00DE04D9" w:rsidRDefault="00DE04D9" w:rsidP="00DE04D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выполнением настоящего постановления возложить на ведущего специалиста по правовой и кадровой работе Маслову Т.И.</w:t>
      </w:r>
    </w:p>
    <w:p w:rsidR="00DE04D9" w:rsidRDefault="00DE04D9" w:rsidP="00DE04D9">
      <w:pPr>
        <w:jc w:val="center"/>
        <w:rPr>
          <w:sz w:val="28"/>
          <w:szCs w:val="28"/>
        </w:rPr>
      </w:pPr>
    </w:p>
    <w:p w:rsidR="00DE04D9" w:rsidRPr="00444F5D" w:rsidRDefault="00DE04D9" w:rsidP="00DE04D9">
      <w:pPr>
        <w:rPr>
          <w:sz w:val="28"/>
          <w:szCs w:val="28"/>
        </w:rPr>
      </w:pPr>
    </w:p>
    <w:p w:rsidR="00DE04D9" w:rsidRDefault="00DE04D9" w:rsidP="00DE04D9">
      <w:pPr>
        <w:jc w:val="both"/>
        <w:rPr>
          <w:sz w:val="28"/>
          <w:szCs w:val="28"/>
        </w:rPr>
      </w:pPr>
      <w:r w:rsidRPr="00444F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E04D9" w:rsidRPr="00444F5D" w:rsidRDefault="00DE04D9" w:rsidP="00DE04D9">
      <w:pPr>
        <w:jc w:val="both"/>
        <w:rPr>
          <w:sz w:val="28"/>
          <w:szCs w:val="28"/>
        </w:rPr>
      </w:pPr>
      <w:r w:rsidRPr="00444F5D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</w:t>
      </w:r>
      <w:r w:rsidRPr="00444F5D">
        <w:rPr>
          <w:sz w:val="28"/>
          <w:szCs w:val="28"/>
        </w:rPr>
        <w:t xml:space="preserve">сельского поселения                                         </w:t>
      </w:r>
      <w:proofErr w:type="spellStart"/>
      <w:r w:rsidRPr="00444F5D">
        <w:rPr>
          <w:sz w:val="28"/>
          <w:szCs w:val="28"/>
        </w:rPr>
        <w:t>С.В.Правдюкова</w:t>
      </w:r>
      <w:proofErr w:type="spellEnd"/>
    </w:p>
    <w:p w:rsidR="00072E73" w:rsidRDefault="00DE04D9" w:rsidP="00F30C0D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5E23FC" w:rsidRPr="00245E5D">
        <w:rPr>
          <w:kern w:val="2"/>
          <w:sz w:val="28"/>
          <w:szCs w:val="28"/>
        </w:rPr>
        <w:t xml:space="preserve">риложение </w:t>
      </w:r>
    </w:p>
    <w:p w:rsidR="005E23FC" w:rsidRPr="00245E5D" w:rsidRDefault="005E23FC" w:rsidP="00F30C0D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 постановлению</w:t>
      </w:r>
    </w:p>
    <w:p w:rsidR="005E23FC" w:rsidRPr="00245E5D" w:rsidRDefault="00DE04D9" w:rsidP="00F30C0D">
      <w:pPr>
        <w:ind w:left="6237"/>
        <w:jc w:val="center"/>
        <w:rPr>
          <w:sz w:val="28"/>
        </w:rPr>
      </w:pPr>
      <w:r>
        <w:rPr>
          <w:kern w:val="2"/>
          <w:sz w:val="28"/>
          <w:szCs w:val="28"/>
        </w:rPr>
        <w:t>Администрации Позднеев</w:t>
      </w:r>
      <w:r w:rsidR="00337D3F">
        <w:rPr>
          <w:kern w:val="2"/>
          <w:sz w:val="28"/>
          <w:szCs w:val="28"/>
        </w:rPr>
        <w:t xml:space="preserve">ского сельского поселения от «18» декабря </w:t>
      </w:r>
      <w:r>
        <w:rPr>
          <w:kern w:val="2"/>
          <w:sz w:val="28"/>
          <w:szCs w:val="28"/>
        </w:rPr>
        <w:t>2019г. №</w:t>
      </w:r>
      <w:r w:rsidR="00337D3F">
        <w:rPr>
          <w:kern w:val="2"/>
          <w:sz w:val="28"/>
          <w:szCs w:val="28"/>
        </w:rPr>
        <w:t xml:space="preserve"> 240</w:t>
      </w: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ПОРЯДОК</w:t>
      </w:r>
    </w:p>
    <w:p w:rsidR="005E23FC" w:rsidRPr="00245E5D" w:rsidRDefault="005E23FC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организации работы по рассмотрению обращений граждан</w:t>
      </w:r>
    </w:p>
    <w:p w:rsidR="005E23FC" w:rsidRPr="00245E5D" w:rsidRDefault="005E23FC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в </w:t>
      </w:r>
      <w:r w:rsidR="00C03787">
        <w:rPr>
          <w:kern w:val="2"/>
          <w:sz w:val="28"/>
          <w:szCs w:val="28"/>
        </w:rPr>
        <w:t>Администрации  Позднеевского сельского поселения</w:t>
      </w: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1. Общие положения</w:t>
      </w: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1.1. Настоящий Порядок организации работы по рассмотрению обращений граждан в </w:t>
      </w:r>
      <w:r w:rsidR="009C39B4">
        <w:rPr>
          <w:kern w:val="2"/>
          <w:sz w:val="28"/>
          <w:szCs w:val="28"/>
        </w:rPr>
        <w:t>Администрации Позднеевского сельского поселени</w:t>
      </w:r>
      <w:proofErr w:type="gramStart"/>
      <w:r w:rsidR="009C39B4">
        <w:rPr>
          <w:kern w:val="2"/>
          <w:sz w:val="28"/>
          <w:szCs w:val="28"/>
        </w:rPr>
        <w:t>я</w:t>
      </w:r>
      <w:r w:rsidRPr="00245E5D">
        <w:rPr>
          <w:kern w:val="2"/>
          <w:sz w:val="28"/>
          <w:szCs w:val="28"/>
        </w:rPr>
        <w:t>(</w:t>
      </w:r>
      <w:proofErr w:type="gramEnd"/>
      <w:r w:rsidRPr="00245E5D">
        <w:rPr>
          <w:kern w:val="2"/>
          <w:sz w:val="28"/>
          <w:szCs w:val="28"/>
        </w:rPr>
        <w:t xml:space="preserve">далее – Порядок) устанавливает требования к организации работы в </w:t>
      </w:r>
      <w:r w:rsidR="009C39B4">
        <w:rPr>
          <w:kern w:val="2"/>
          <w:sz w:val="28"/>
          <w:szCs w:val="28"/>
        </w:rPr>
        <w:t>Администрации Позднеевского сельского поселения</w:t>
      </w:r>
      <w:r w:rsidRPr="00245E5D">
        <w:rPr>
          <w:kern w:val="2"/>
          <w:sz w:val="28"/>
          <w:szCs w:val="28"/>
        </w:rPr>
        <w:t xml:space="preserve">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1.2. Организация работы по рассмотрению обращений граждан в </w:t>
      </w:r>
      <w:r w:rsidR="009C39B4">
        <w:rPr>
          <w:kern w:val="2"/>
          <w:sz w:val="28"/>
          <w:szCs w:val="28"/>
        </w:rPr>
        <w:t xml:space="preserve">Администрации Позднеевского сельского поселения </w:t>
      </w:r>
      <w:r w:rsidRPr="00245E5D">
        <w:rPr>
          <w:kern w:val="2"/>
          <w:sz w:val="28"/>
          <w:szCs w:val="28"/>
        </w:rPr>
        <w:t>осуществляется в соответствии со следующими правовыми актами: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Конституцией Российской Федерации;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Федеральным законом от 27.07.2004 № 79-ФЗ «О государственной гражданской службе Российской Федерации»;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Федеральным законом от 27.07.2006 № 152-ФЗ «О персональных данных»;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Уставом Ростовской области;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Областным законом от 25.10.2002 № 273-ЗС «Об административных правонарушениях»;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Областным законом от 18.09.2006 № 540-ЗС «Об обращениях граждан»;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Областным законом от 01.08.2011 № 635-ЗС «</w:t>
      </w:r>
      <w:proofErr w:type="gramStart"/>
      <w:r w:rsidRPr="00245E5D">
        <w:rPr>
          <w:kern w:val="2"/>
          <w:sz w:val="28"/>
          <w:szCs w:val="28"/>
        </w:rPr>
        <w:t>О</w:t>
      </w:r>
      <w:proofErr w:type="gramEnd"/>
      <w:r w:rsidRPr="00245E5D">
        <w:rPr>
          <w:kern w:val="2"/>
          <w:sz w:val="28"/>
          <w:szCs w:val="28"/>
        </w:rPr>
        <w:t xml:space="preserve"> </w:t>
      </w:r>
      <w:r w:rsidR="00C03787">
        <w:rPr>
          <w:kern w:val="2"/>
          <w:sz w:val="28"/>
          <w:szCs w:val="28"/>
        </w:rPr>
        <w:t>Администрации  Позднеевского сельского поселения</w:t>
      </w:r>
      <w:r w:rsidRPr="00245E5D">
        <w:rPr>
          <w:kern w:val="2"/>
          <w:sz w:val="28"/>
          <w:szCs w:val="28"/>
        </w:rPr>
        <w:t xml:space="preserve">»;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spacing w:val="-4"/>
          <w:kern w:val="2"/>
          <w:sz w:val="28"/>
          <w:szCs w:val="28"/>
        </w:rPr>
        <w:t>указом Губернатора Ростовской области от 13.01.2015 № 1 «О распределении</w:t>
      </w:r>
      <w:r w:rsidRPr="00245E5D">
        <w:rPr>
          <w:kern w:val="2"/>
          <w:sz w:val="28"/>
          <w:szCs w:val="28"/>
        </w:rPr>
        <w:t xml:space="preserve"> обязанностей между заместителями Губернатора Ростовской области»;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указом Губернатора Ростовской области от 21.03.2016 № 50 «О регламенте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Pr="00245E5D">
        <w:rPr>
          <w:kern w:val="2"/>
          <w:sz w:val="28"/>
          <w:szCs w:val="28"/>
        </w:rPr>
        <w:t>»;</w:t>
      </w:r>
    </w:p>
    <w:p w:rsidR="005E23FC" w:rsidRPr="00245E5D" w:rsidRDefault="005E0B5C" w:rsidP="00F30C0D">
      <w:pPr>
        <w:ind w:firstLine="709"/>
        <w:jc w:val="both"/>
        <w:rPr>
          <w:kern w:val="2"/>
          <w:sz w:val="28"/>
          <w:szCs w:val="28"/>
        </w:rPr>
      </w:pPr>
      <w:r w:rsidRPr="00AE61D9">
        <w:rPr>
          <w:kern w:val="2"/>
          <w:sz w:val="28"/>
          <w:szCs w:val="28"/>
        </w:rPr>
        <w:t>распоряжением Губернатора Рос</w:t>
      </w:r>
      <w:r>
        <w:rPr>
          <w:kern w:val="2"/>
          <w:sz w:val="28"/>
          <w:szCs w:val="28"/>
        </w:rPr>
        <w:t>товской области от 13.03.2017 № </w:t>
      </w:r>
      <w:r w:rsidRPr="00AE61D9">
        <w:rPr>
          <w:kern w:val="2"/>
          <w:sz w:val="28"/>
          <w:szCs w:val="28"/>
        </w:rPr>
        <w:t xml:space="preserve">59 </w:t>
      </w:r>
      <w:r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  <w:lang w:val="en-US"/>
        </w:rPr>
        <w:t> </w:t>
      </w:r>
      <w:r w:rsidRPr="00AE61D9">
        <w:rPr>
          <w:kern w:val="2"/>
          <w:sz w:val="28"/>
          <w:szCs w:val="28"/>
        </w:rPr>
        <w:t xml:space="preserve">утверждении Положения об управлении по работе по работе с обращениями граждан и организаций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Pr="00AE61D9">
        <w:rPr>
          <w:kern w:val="2"/>
          <w:sz w:val="28"/>
          <w:szCs w:val="28"/>
        </w:rPr>
        <w:t>»</w:t>
      </w:r>
      <w:r w:rsidR="005E23FC" w:rsidRPr="00245E5D">
        <w:rPr>
          <w:kern w:val="2"/>
          <w:sz w:val="28"/>
          <w:szCs w:val="28"/>
        </w:rPr>
        <w:t>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 xml:space="preserve">распоряжениям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337D3F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от 23.08.2012 № 365 «О</w:t>
      </w:r>
      <w:r w:rsidR="00072E73">
        <w:rPr>
          <w:kern w:val="2"/>
          <w:sz w:val="28"/>
          <w:szCs w:val="28"/>
        </w:rPr>
        <w:t> </w:t>
      </w:r>
      <w:r w:rsidRPr="00245E5D">
        <w:rPr>
          <w:kern w:val="2"/>
          <w:sz w:val="28"/>
          <w:szCs w:val="28"/>
        </w:rPr>
        <w:t>межведомственном электронном документообороте»;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распоряжением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337D3F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 xml:space="preserve">от 08.04.2015 № 151 «Об утверждении Инструкции по делопроизводству в </w:t>
      </w:r>
      <w:r w:rsidR="00C03787">
        <w:rPr>
          <w:kern w:val="2"/>
          <w:sz w:val="28"/>
          <w:szCs w:val="28"/>
        </w:rPr>
        <w:t>Администрации  Позднеевского сельского поселения</w:t>
      </w:r>
      <w:r w:rsidRPr="00245E5D">
        <w:rPr>
          <w:kern w:val="2"/>
          <w:sz w:val="28"/>
          <w:szCs w:val="28"/>
        </w:rPr>
        <w:t>».</w:t>
      </w:r>
    </w:p>
    <w:p w:rsidR="005E23FC" w:rsidRPr="00245E5D" w:rsidRDefault="005E23FC" w:rsidP="00F30C0D">
      <w:pPr>
        <w:ind w:firstLine="709"/>
        <w:jc w:val="both"/>
        <w:rPr>
          <w:bCs/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1.3. Положения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245E5D">
        <w:rPr>
          <w:kern w:val="2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случаев, установленных международными договорами Российской Федерации или законодательством Российской Федерации (далее – граждане).</w:t>
      </w:r>
      <w:proofErr w:type="gramEnd"/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45E5D">
        <w:rPr>
          <w:color w:val="000000"/>
          <w:kern w:val="2"/>
          <w:sz w:val="28"/>
          <w:szCs w:val="28"/>
        </w:rPr>
        <w:t xml:space="preserve">1.4. Должностные лица и работники </w:t>
      </w:r>
      <w:r w:rsidR="003E18E7">
        <w:rPr>
          <w:color w:val="000000"/>
          <w:kern w:val="2"/>
          <w:sz w:val="28"/>
          <w:szCs w:val="28"/>
        </w:rPr>
        <w:t xml:space="preserve">Администрации Позднеевского сельского поселения </w:t>
      </w:r>
      <w:r w:rsidRPr="00245E5D">
        <w:rPr>
          <w:color w:val="000000"/>
          <w:kern w:val="2"/>
          <w:sz w:val="28"/>
          <w:szCs w:val="28"/>
        </w:rPr>
        <w:t>несут ответственность за нарушение настоящего Порядка в соответствии с действующим законодательством.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1.5. При рассмотрении обращений граждан в </w:t>
      </w:r>
      <w:r w:rsidR="009C39B4">
        <w:rPr>
          <w:kern w:val="2"/>
          <w:sz w:val="28"/>
          <w:szCs w:val="28"/>
        </w:rPr>
        <w:t>Администрации Позднеевского сельского поселения</w:t>
      </w:r>
      <w:r w:rsidR="003E18E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его должностные лица: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</w:t>
      </w:r>
      <w:r w:rsidR="00337D3F">
        <w:rPr>
          <w:kern w:val="2"/>
          <w:sz w:val="28"/>
          <w:szCs w:val="28"/>
        </w:rPr>
        <w:t xml:space="preserve">х органах, органах </w:t>
      </w:r>
      <w:r w:rsidR="00C03787">
        <w:rPr>
          <w:kern w:val="2"/>
          <w:sz w:val="28"/>
          <w:szCs w:val="28"/>
        </w:rPr>
        <w:t xml:space="preserve">Администрации  </w:t>
      </w:r>
      <w:r w:rsidRPr="00245E5D">
        <w:rPr>
          <w:kern w:val="2"/>
          <w:sz w:val="28"/>
          <w:szCs w:val="28"/>
        </w:rPr>
        <w:t>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дают письменный ответ по существу поставленных в обращении вопросов, за исключением случаев, указанных в пунктах 3.3 – 3.8 раздела 3 настоящего Порядка;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уведомляют гражданина о направлении его обращения на рассмотрение в другой государственный орган, или должностному лицу в соответствии с их компетенцией.</w:t>
      </w:r>
    </w:p>
    <w:p w:rsidR="00786011" w:rsidRPr="00D51762" w:rsidRDefault="00786011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1.6. </w:t>
      </w:r>
      <w:r w:rsidRPr="00D51762">
        <w:rPr>
          <w:rFonts w:eastAsia="Calibri"/>
          <w:sz w:val="28"/>
          <w:szCs w:val="28"/>
          <w:lang w:eastAsia="en-US"/>
        </w:rPr>
        <w:t xml:space="preserve">При рассмотрении обращения, поступившего в </w:t>
      </w:r>
      <w:r w:rsidR="003E18E7">
        <w:rPr>
          <w:rFonts w:eastAsia="Calibri"/>
          <w:sz w:val="28"/>
          <w:szCs w:val="28"/>
          <w:lang w:eastAsia="en-US"/>
        </w:rPr>
        <w:t>Администрацию Позднеевского сельского поселения</w:t>
      </w:r>
      <w:proofErr w:type="gramStart"/>
      <w:r w:rsidR="003E18E7">
        <w:rPr>
          <w:rFonts w:eastAsia="Calibri"/>
          <w:sz w:val="28"/>
          <w:szCs w:val="28"/>
          <w:lang w:eastAsia="en-US"/>
        </w:rPr>
        <w:t xml:space="preserve"> </w:t>
      </w:r>
      <w:r w:rsidRPr="00D51762">
        <w:rPr>
          <w:rFonts w:eastAsia="Calibri"/>
          <w:sz w:val="28"/>
          <w:szCs w:val="28"/>
          <w:lang w:eastAsia="en-US"/>
        </w:rPr>
        <w:t>,</w:t>
      </w:r>
      <w:proofErr w:type="gramEnd"/>
      <w:r w:rsidRPr="00D51762">
        <w:rPr>
          <w:rFonts w:eastAsia="Calibri"/>
          <w:sz w:val="28"/>
          <w:szCs w:val="28"/>
          <w:lang w:eastAsia="en-US"/>
        </w:rPr>
        <w:t xml:space="preserve"> гражданин имеет право:</w:t>
      </w:r>
    </w:p>
    <w:p w:rsidR="00786011" w:rsidRPr="00D51762" w:rsidRDefault="00786011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62">
        <w:rPr>
          <w:rFonts w:eastAsia="Calibri"/>
          <w:sz w:val="28"/>
          <w:szCs w:val="28"/>
          <w:lang w:eastAsia="en-US"/>
        </w:rPr>
        <w:t xml:space="preserve">представлять дополнительные документы и материалы либо обращаться </w:t>
      </w:r>
      <w:r w:rsidRPr="00D51762">
        <w:rPr>
          <w:rFonts w:eastAsia="Calibri"/>
          <w:sz w:val="28"/>
          <w:szCs w:val="28"/>
          <w:lang w:eastAsia="en-US"/>
        </w:rPr>
        <w:br/>
        <w:t>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786011" w:rsidRPr="00D51762" w:rsidRDefault="00786011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62">
        <w:rPr>
          <w:rFonts w:eastAsia="Calibri"/>
          <w:sz w:val="28"/>
          <w:szCs w:val="28"/>
          <w:lang w:eastAsia="en-US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86011" w:rsidRPr="00D51762" w:rsidRDefault="00786011" w:rsidP="00F30C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62">
        <w:rPr>
          <w:rFonts w:eastAsia="Calibri"/>
          <w:sz w:val="28"/>
          <w:szCs w:val="28"/>
          <w:lang w:eastAsia="en-US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r w:rsidRPr="00D51762">
        <w:rPr>
          <w:rFonts w:eastAsia="Calibri"/>
          <w:sz w:val="28"/>
        </w:rPr>
        <w:t>пунктах 3</w:t>
      </w:r>
      <w:r w:rsidRPr="003E18E7">
        <w:rPr>
          <w:rFonts w:eastAsia="Calibri"/>
          <w:sz w:val="28"/>
          <w:szCs w:val="28"/>
        </w:rPr>
        <w:t>.3</w:t>
      </w:r>
      <w:r w:rsidRPr="003E18E7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Pr="003E18E7">
        <w:rPr>
          <w:rFonts w:eastAsia="Calibri"/>
          <w:sz w:val="28"/>
          <w:szCs w:val="28"/>
          <w:lang w:eastAsia="en-US"/>
        </w:rPr>
        <w:t>3.8 раздела 3</w:t>
      </w:r>
      <w:r w:rsidRPr="00D51762">
        <w:rPr>
          <w:rFonts w:eastAsia="Calibri"/>
          <w:sz w:val="28"/>
          <w:szCs w:val="28"/>
          <w:lang w:eastAsia="en-US"/>
        </w:rPr>
        <w:t xml:space="preserve"> настоящего Порядка, уведомление о переадресации письменного обращения </w:t>
      </w:r>
      <w:r w:rsidRPr="00D51762">
        <w:rPr>
          <w:rFonts w:eastAsia="Calibri"/>
          <w:sz w:val="28"/>
          <w:szCs w:val="28"/>
          <w:lang w:eastAsia="en-US"/>
        </w:rPr>
        <w:br/>
        <w:t>в государственный орган, или должностн</w:t>
      </w:r>
      <w:r>
        <w:rPr>
          <w:rFonts w:eastAsia="Calibri"/>
          <w:sz w:val="28"/>
          <w:szCs w:val="28"/>
          <w:lang w:eastAsia="en-US"/>
        </w:rPr>
        <w:t xml:space="preserve">ому лицу, </w:t>
      </w:r>
      <w:r w:rsidRPr="00D51762">
        <w:rPr>
          <w:rFonts w:eastAsia="Calibri"/>
          <w:sz w:val="28"/>
          <w:szCs w:val="28"/>
          <w:lang w:eastAsia="en-US"/>
        </w:rPr>
        <w:t>в компетенцию которых входит решение поставленных в обращении вопросов;</w:t>
      </w:r>
    </w:p>
    <w:p w:rsidR="00786011" w:rsidRPr="00D51762" w:rsidRDefault="00786011" w:rsidP="00F30C0D">
      <w:pPr>
        <w:ind w:firstLine="709"/>
        <w:jc w:val="both"/>
        <w:rPr>
          <w:kern w:val="2"/>
          <w:sz w:val="28"/>
          <w:szCs w:val="28"/>
        </w:rPr>
      </w:pPr>
      <w:r w:rsidRPr="00D51762">
        <w:rPr>
          <w:kern w:val="2"/>
          <w:sz w:val="28"/>
          <w:szCs w:val="28"/>
        </w:rPr>
        <w:t>получать письменный ответ по существу поставленных в обращении вопросов в случае, предусмотренном пунктом 3.47</w:t>
      </w:r>
      <w:r w:rsidRPr="00D51762">
        <w:rPr>
          <w:kern w:val="2"/>
          <w:sz w:val="28"/>
          <w:szCs w:val="28"/>
          <w:vertAlign w:val="superscript"/>
        </w:rPr>
        <w:t>1</w:t>
      </w:r>
      <w:r w:rsidRPr="00D51762">
        <w:rPr>
          <w:kern w:val="2"/>
          <w:sz w:val="28"/>
          <w:szCs w:val="28"/>
        </w:rPr>
        <w:t xml:space="preserve"> раздела 3 настоящего Порядка, на основании обращения с просьбой о его предоставлении;</w:t>
      </w:r>
    </w:p>
    <w:p w:rsidR="00786011" w:rsidRPr="00D51762" w:rsidRDefault="00786011" w:rsidP="00F30C0D">
      <w:pPr>
        <w:ind w:firstLine="709"/>
        <w:jc w:val="both"/>
        <w:rPr>
          <w:kern w:val="2"/>
          <w:sz w:val="28"/>
          <w:szCs w:val="28"/>
        </w:rPr>
      </w:pPr>
      <w:r w:rsidRPr="00D51762">
        <w:rPr>
          <w:rFonts w:eastAsia="Calibri"/>
          <w:sz w:val="28"/>
          <w:szCs w:val="28"/>
          <w:lang w:eastAsia="en-US"/>
        </w:rPr>
        <w:t xml:space="preserve">обращаться с жалобой на принятое по обращению решение или </w:t>
      </w:r>
      <w:r>
        <w:rPr>
          <w:rFonts w:eastAsia="Calibri"/>
          <w:sz w:val="28"/>
          <w:szCs w:val="28"/>
          <w:lang w:eastAsia="en-US"/>
        </w:rPr>
        <w:br/>
      </w:r>
      <w:r w:rsidRPr="00D51762">
        <w:rPr>
          <w:rFonts w:eastAsia="Calibri"/>
          <w:sz w:val="28"/>
          <w:szCs w:val="28"/>
          <w:lang w:eastAsia="en-US"/>
        </w:rPr>
        <w:t xml:space="preserve">на действие (бездействие) в связи с рассмотрением обращения </w:t>
      </w:r>
      <w:r>
        <w:rPr>
          <w:rFonts w:eastAsia="Calibri"/>
          <w:sz w:val="28"/>
          <w:szCs w:val="28"/>
          <w:lang w:eastAsia="en-US"/>
        </w:rPr>
        <w:br/>
      </w:r>
      <w:r w:rsidRPr="00D51762">
        <w:rPr>
          <w:rFonts w:eastAsia="Calibri"/>
          <w:sz w:val="28"/>
          <w:szCs w:val="28"/>
          <w:lang w:eastAsia="en-US"/>
        </w:rPr>
        <w:t xml:space="preserve">в административном и (или) судебном порядке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D51762">
        <w:rPr>
          <w:rFonts w:eastAsia="Calibri"/>
          <w:sz w:val="28"/>
          <w:szCs w:val="28"/>
          <w:lang w:eastAsia="en-US"/>
        </w:rPr>
        <w:t>с законодательством Российской Федерации;</w:t>
      </w:r>
    </w:p>
    <w:p w:rsidR="005E23FC" w:rsidRPr="00245E5D" w:rsidRDefault="00786011" w:rsidP="00F30C0D">
      <w:pPr>
        <w:ind w:firstLine="709"/>
        <w:jc w:val="both"/>
        <w:rPr>
          <w:kern w:val="2"/>
          <w:sz w:val="28"/>
          <w:szCs w:val="28"/>
        </w:rPr>
      </w:pPr>
      <w:r w:rsidRPr="00D51762">
        <w:rPr>
          <w:rFonts w:eastAsia="Calibri"/>
          <w:sz w:val="28"/>
          <w:szCs w:val="28"/>
          <w:lang w:eastAsia="en-US"/>
        </w:rPr>
        <w:t>обращаться с заявлением о прекращении рассмотрения обращения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1.7. Результатом </w:t>
      </w:r>
      <w:r w:rsidRPr="00245E5D">
        <w:rPr>
          <w:bCs/>
          <w:kern w:val="2"/>
          <w:sz w:val="28"/>
          <w:szCs w:val="28"/>
        </w:rPr>
        <w:t>рассмотрения обращений граждан является: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iCs/>
          <w:kern w:val="2"/>
          <w:sz w:val="28"/>
          <w:szCs w:val="28"/>
        </w:rPr>
        <w:t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</w:p>
    <w:p w:rsidR="005E23FC" w:rsidRPr="00245E5D" w:rsidRDefault="005E23FC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2. Требования к организации рассмотрения обращений граждан</w:t>
      </w:r>
    </w:p>
    <w:p w:rsidR="005E23FC" w:rsidRPr="00245E5D" w:rsidRDefault="005E23FC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2.1. Почтовым адресом </w:t>
      </w:r>
      <w:r w:rsidR="003E18E7">
        <w:rPr>
          <w:kern w:val="2"/>
          <w:sz w:val="28"/>
          <w:szCs w:val="28"/>
        </w:rPr>
        <w:t xml:space="preserve">Администрации Позднеевского сельского поселения </w:t>
      </w:r>
      <w:r w:rsidRPr="00245E5D">
        <w:rPr>
          <w:kern w:val="2"/>
          <w:sz w:val="28"/>
          <w:szCs w:val="28"/>
        </w:rPr>
        <w:t>для доставки</w:t>
      </w:r>
      <w:r w:rsidRPr="00245E5D">
        <w:rPr>
          <w:spacing w:val="-4"/>
          <w:kern w:val="2"/>
          <w:sz w:val="28"/>
          <w:szCs w:val="28"/>
        </w:rPr>
        <w:t xml:space="preserve"> письменных обращений является: </w:t>
      </w:r>
      <w:r w:rsidR="003E18E7">
        <w:rPr>
          <w:spacing w:val="-4"/>
          <w:kern w:val="2"/>
          <w:sz w:val="28"/>
          <w:szCs w:val="28"/>
        </w:rPr>
        <w:t xml:space="preserve">347785 Ростовская область Веселовский район </w:t>
      </w:r>
      <w:proofErr w:type="spellStart"/>
      <w:r w:rsidR="003E18E7">
        <w:rPr>
          <w:spacing w:val="-4"/>
          <w:kern w:val="2"/>
          <w:sz w:val="28"/>
          <w:szCs w:val="28"/>
        </w:rPr>
        <w:t>х</w:t>
      </w:r>
      <w:proofErr w:type="gramStart"/>
      <w:r w:rsidR="003E18E7">
        <w:rPr>
          <w:spacing w:val="-4"/>
          <w:kern w:val="2"/>
          <w:sz w:val="28"/>
          <w:szCs w:val="28"/>
        </w:rPr>
        <w:t>.П</w:t>
      </w:r>
      <w:proofErr w:type="gramEnd"/>
      <w:r w:rsidR="003E18E7">
        <w:rPr>
          <w:spacing w:val="-4"/>
          <w:kern w:val="2"/>
          <w:sz w:val="28"/>
          <w:szCs w:val="28"/>
        </w:rPr>
        <w:t>озднеевка</w:t>
      </w:r>
      <w:proofErr w:type="spellEnd"/>
      <w:r w:rsidR="003E18E7">
        <w:rPr>
          <w:spacing w:val="-4"/>
          <w:kern w:val="2"/>
          <w:sz w:val="28"/>
          <w:szCs w:val="28"/>
        </w:rPr>
        <w:t xml:space="preserve"> ул.Центральная 1</w:t>
      </w:r>
    </w:p>
    <w:p w:rsidR="003E18E7" w:rsidRPr="00245E5D" w:rsidRDefault="005E23FC" w:rsidP="003E18E7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Гражданин может лично передать письменное обращение </w:t>
      </w:r>
      <w:r w:rsidR="003E18E7">
        <w:rPr>
          <w:kern w:val="2"/>
          <w:sz w:val="28"/>
          <w:szCs w:val="28"/>
        </w:rPr>
        <w:t xml:space="preserve">в Администрацию специалисту </w:t>
      </w:r>
      <w:r w:rsidR="005E0B5C" w:rsidRPr="00AE61D9">
        <w:rPr>
          <w:kern w:val="2"/>
          <w:sz w:val="28"/>
          <w:szCs w:val="28"/>
        </w:rPr>
        <w:t xml:space="preserve"> по</w:t>
      </w:r>
      <w:r w:rsidR="005E0B5C">
        <w:rPr>
          <w:kern w:val="2"/>
          <w:sz w:val="28"/>
          <w:szCs w:val="28"/>
        </w:rPr>
        <w:t xml:space="preserve"> работе с обращениями граждан </w:t>
      </w:r>
      <w:r w:rsidRPr="00245E5D">
        <w:rPr>
          <w:kern w:val="2"/>
          <w:sz w:val="28"/>
          <w:szCs w:val="28"/>
        </w:rPr>
        <w:t xml:space="preserve">по адресу: </w:t>
      </w:r>
      <w:r w:rsidR="003E18E7">
        <w:rPr>
          <w:spacing w:val="-4"/>
          <w:kern w:val="2"/>
          <w:sz w:val="28"/>
          <w:szCs w:val="28"/>
        </w:rPr>
        <w:t xml:space="preserve">347785 Ростовская область Веселовский район </w:t>
      </w:r>
      <w:proofErr w:type="spellStart"/>
      <w:r w:rsidR="003E18E7">
        <w:rPr>
          <w:spacing w:val="-4"/>
          <w:kern w:val="2"/>
          <w:sz w:val="28"/>
          <w:szCs w:val="28"/>
        </w:rPr>
        <w:t>х</w:t>
      </w:r>
      <w:proofErr w:type="gramStart"/>
      <w:r w:rsidR="003E18E7">
        <w:rPr>
          <w:spacing w:val="-4"/>
          <w:kern w:val="2"/>
          <w:sz w:val="28"/>
          <w:szCs w:val="28"/>
        </w:rPr>
        <w:t>.П</w:t>
      </w:r>
      <w:proofErr w:type="gramEnd"/>
      <w:r w:rsidR="003E18E7">
        <w:rPr>
          <w:spacing w:val="-4"/>
          <w:kern w:val="2"/>
          <w:sz w:val="28"/>
          <w:szCs w:val="28"/>
        </w:rPr>
        <w:t>озднеевка</w:t>
      </w:r>
      <w:proofErr w:type="spellEnd"/>
      <w:r w:rsidR="003E18E7">
        <w:rPr>
          <w:spacing w:val="-4"/>
          <w:kern w:val="2"/>
          <w:sz w:val="28"/>
          <w:szCs w:val="28"/>
        </w:rPr>
        <w:t xml:space="preserve"> ул.Центральная 1</w:t>
      </w:r>
    </w:p>
    <w:p w:rsidR="005E23FC" w:rsidRPr="00245E5D" w:rsidRDefault="005E23FC" w:rsidP="003E18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2.2. График (режим) работы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Pr="00245E5D">
        <w:rPr>
          <w:kern w:val="2"/>
          <w:sz w:val="28"/>
          <w:szCs w:val="28"/>
        </w:rPr>
        <w:t>:</w:t>
      </w:r>
    </w:p>
    <w:p w:rsidR="005E23FC" w:rsidRPr="00245E5D" w:rsidRDefault="003E18E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понедельник – пятница</w:t>
      </w:r>
      <w:r>
        <w:rPr>
          <w:kern w:val="2"/>
          <w:sz w:val="28"/>
          <w:szCs w:val="28"/>
        </w:rPr>
        <w:tab/>
        <w:t>– 8.00 – 16.12</w:t>
      </w:r>
      <w:r w:rsidR="005E23FC" w:rsidRPr="00245E5D">
        <w:rPr>
          <w:kern w:val="2"/>
          <w:sz w:val="28"/>
          <w:szCs w:val="28"/>
        </w:rPr>
        <w:t>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суббота и воскресенье </w:t>
      </w:r>
      <w:r w:rsidRPr="00245E5D">
        <w:rPr>
          <w:kern w:val="2"/>
          <w:sz w:val="28"/>
          <w:szCs w:val="28"/>
        </w:rPr>
        <w:tab/>
        <w:t>– выходные дни;</w:t>
      </w:r>
    </w:p>
    <w:p w:rsidR="005E23FC" w:rsidRPr="00245E5D" w:rsidRDefault="003E18E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перерыв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– 12.00 – 13.00</w:t>
      </w:r>
      <w:r w:rsidR="005E23FC" w:rsidRPr="00245E5D">
        <w:rPr>
          <w:kern w:val="2"/>
          <w:sz w:val="28"/>
          <w:szCs w:val="28"/>
        </w:rPr>
        <w:t>.</w:t>
      </w:r>
    </w:p>
    <w:p w:rsidR="00445163" w:rsidRPr="00F314EF" w:rsidRDefault="00786011" w:rsidP="00445163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2.3. </w:t>
      </w:r>
      <w:r w:rsidR="00445163" w:rsidRPr="00F314EF">
        <w:rPr>
          <w:rFonts w:eastAsiaTheme="minorHAnsi"/>
          <w:color w:val="000000" w:themeColor="text1"/>
          <w:sz w:val="28"/>
          <w:szCs w:val="28"/>
          <w:lang w:eastAsia="en-US"/>
        </w:rPr>
        <w:t>Обращения в форме электронного документа направляются в </w:t>
      </w:r>
      <w:r w:rsidR="00445163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 Позднеевского сельского поселения</w:t>
      </w:r>
      <w:r w:rsidR="00445163"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путем заполнения специальной формы сервиса «Электронная приемная</w:t>
      </w:r>
      <w:r w:rsidR="0044516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445163"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размещенного в информационно-телекоммуникационной сети «Интернет» (далее – сеть «Интернет») по адресу: </w:t>
      </w:r>
      <w:r w:rsidR="00445163" w:rsidRPr="00445163">
        <w:rPr>
          <w:sz w:val="28"/>
          <w:szCs w:val="28"/>
        </w:rPr>
        <w:t>http://pozdneevskoe-sp.ru/feedback/</w:t>
      </w:r>
      <w:r w:rsidR="00445163"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45163" w:rsidRPr="00F314EF">
        <w:rPr>
          <w:color w:val="000000" w:themeColor="text1"/>
          <w:sz w:val="28"/>
          <w:szCs w:val="28"/>
        </w:rPr>
        <w:t xml:space="preserve">(далее – Электронная приемная). </w:t>
      </w:r>
    </w:p>
    <w:p w:rsidR="00445163" w:rsidRPr="00F314EF" w:rsidRDefault="00445163" w:rsidP="00445163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 xml:space="preserve">Организация рассмотрения обращений, поступивших в </w:t>
      </w:r>
      <w:r>
        <w:rPr>
          <w:color w:val="000000" w:themeColor="text1"/>
          <w:sz w:val="28"/>
          <w:szCs w:val="28"/>
        </w:rPr>
        <w:t>Администрацию Позднеевского сельского поселения</w:t>
      </w:r>
      <w:r w:rsidRPr="00F314EF">
        <w:rPr>
          <w:color w:val="000000" w:themeColor="text1"/>
          <w:spacing w:val="-6"/>
          <w:sz w:val="28"/>
          <w:szCs w:val="28"/>
        </w:rPr>
        <w:t xml:space="preserve"> через Электронную приемную, осуществляется в соответствии</w:t>
      </w:r>
      <w:r w:rsidRPr="00F314EF">
        <w:rPr>
          <w:color w:val="000000" w:themeColor="text1"/>
          <w:sz w:val="28"/>
          <w:szCs w:val="28"/>
        </w:rPr>
        <w:t xml:space="preserve"> с настоящим Порядком.</w:t>
      </w:r>
    </w:p>
    <w:p w:rsidR="00445163" w:rsidRPr="00F314EF" w:rsidRDefault="00445163" w:rsidP="00445163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 xml:space="preserve">Обращения, направленные гражданами по адресу электронной почты </w:t>
      </w:r>
      <w:r>
        <w:rPr>
          <w:color w:val="000000" w:themeColor="text1"/>
          <w:sz w:val="28"/>
          <w:szCs w:val="28"/>
        </w:rPr>
        <w:t>Администрации Позднеевского сельского поселения</w:t>
      </w:r>
      <w:r w:rsidRPr="00F314EF">
        <w:rPr>
          <w:color w:val="000000" w:themeColor="text1"/>
          <w:sz w:val="28"/>
          <w:szCs w:val="28"/>
        </w:rPr>
        <w:t>, к рассмотрению не принимаются.</w:t>
      </w:r>
    </w:p>
    <w:p w:rsidR="00445163" w:rsidRPr="00F314EF" w:rsidRDefault="00445163" w:rsidP="00445163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 xml:space="preserve">Поступившие через Электронную приемную документы, не относящиеся к обращениям граждан, или обращения, адресованные </w:t>
      </w:r>
      <w:r>
        <w:rPr>
          <w:color w:val="000000" w:themeColor="text1"/>
          <w:sz w:val="28"/>
          <w:szCs w:val="28"/>
        </w:rPr>
        <w:t>Администрации Позднеевского сельского поселения</w:t>
      </w:r>
      <w:r w:rsidRPr="00F314EF">
        <w:rPr>
          <w:color w:val="000000" w:themeColor="text1"/>
          <w:sz w:val="28"/>
          <w:szCs w:val="28"/>
        </w:rPr>
        <w:t>, распечатываются и передаются в отдел делопроизводства, о чем гражданин информируется работником управления путем направления электронного сообщения.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Направление обращений через Электронную приемную возможно: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без авторизации гражданина;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с авторизацией гражданина через единую систему идентификац</w:t>
      </w:r>
      <w:proofErr w:type="gramStart"/>
      <w:r w:rsidRPr="00F314EF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и </w:t>
      </w:r>
      <w:r w:rsidRPr="00F314EF">
        <w:rPr>
          <w:color w:val="000000" w:themeColor="text1"/>
          <w:sz w:val="28"/>
          <w:szCs w:val="28"/>
        </w:rPr>
        <w:t>ау</w:t>
      </w:r>
      <w:proofErr w:type="gramEnd"/>
      <w:r w:rsidRPr="00F314EF">
        <w:rPr>
          <w:color w:val="000000" w:themeColor="text1"/>
          <w:sz w:val="28"/>
          <w:szCs w:val="28"/>
        </w:rPr>
        <w:t>тен</w:t>
      </w:r>
      <w:r>
        <w:rPr>
          <w:color w:val="000000" w:themeColor="text1"/>
          <w:sz w:val="28"/>
          <w:szCs w:val="28"/>
        </w:rPr>
        <w:t>ти</w:t>
      </w:r>
      <w:r w:rsidRPr="00F314EF">
        <w:rPr>
          <w:color w:val="000000" w:themeColor="text1"/>
          <w:sz w:val="28"/>
          <w:szCs w:val="28"/>
        </w:rPr>
        <w:t>фикации (ЕСИА).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Авторизация граждан в Электронной приемной обеспечивает возможность: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упрощенного заполнения установленной формы обращения;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отслеживания текущего состояния исполнения обращения;</w:t>
      </w:r>
    </w:p>
    <w:p w:rsidR="00445163" w:rsidRPr="00F314EF" w:rsidRDefault="00445163" w:rsidP="00445163">
      <w:pPr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получения информации об исполнителе, ответственном за рассмотрение обращения;</w:t>
      </w:r>
    </w:p>
    <w:p w:rsidR="00445163" w:rsidRPr="00F314EF" w:rsidRDefault="00445163" w:rsidP="00445163">
      <w:pPr>
        <w:spacing w:line="23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просмотра всех ранее направленных обращений;</w:t>
      </w:r>
    </w:p>
    <w:p w:rsidR="00445163" w:rsidRPr="00F314EF" w:rsidRDefault="00445163" w:rsidP="00445163">
      <w:pPr>
        <w:spacing w:line="23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предоставления разрешения на опубликование текста обращения</w:t>
      </w:r>
      <w:r>
        <w:rPr>
          <w:color w:val="000000" w:themeColor="text1"/>
          <w:sz w:val="28"/>
          <w:szCs w:val="28"/>
        </w:rPr>
        <w:t xml:space="preserve"> в </w:t>
      </w:r>
      <w:r w:rsidRPr="00F314EF">
        <w:rPr>
          <w:color w:val="000000" w:themeColor="text1"/>
          <w:sz w:val="28"/>
          <w:szCs w:val="28"/>
        </w:rPr>
        <w:t>Электронной приемной.</w:t>
      </w:r>
    </w:p>
    <w:p w:rsidR="00445163" w:rsidRPr="00F314EF" w:rsidRDefault="00445163" w:rsidP="00445163">
      <w:pPr>
        <w:spacing w:line="23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314EF">
        <w:rPr>
          <w:color w:val="000000" w:themeColor="text1"/>
          <w:sz w:val="28"/>
          <w:szCs w:val="28"/>
        </w:rPr>
        <w:t>Обращение, в отношении которого гражданином предоставлено разрешение, указанное в абзаце тринадцатом настоящего пункта, может быть опубликовано Правительством Ростовской области в Электронной приемной</w:t>
      </w:r>
      <w:proofErr w:type="gramStart"/>
      <w:r w:rsidRPr="00F314EF">
        <w:rPr>
          <w:color w:val="000000" w:themeColor="text1"/>
          <w:sz w:val="28"/>
          <w:szCs w:val="28"/>
        </w:rPr>
        <w:t>.».</w:t>
      </w:r>
      <w:proofErr w:type="gramEnd"/>
    </w:p>
    <w:p w:rsidR="005E23FC" w:rsidRPr="00245E5D" w:rsidRDefault="005E23FC" w:rsidP="004451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2.4. Факсимильное письменное обращение принимает</w:t>
      </w:r>
      <w:r w:rsidR="003E18E7">
        <w:rPr>
          <w:kern w:val="2"/>
          <w:sz w:val="28"/>
          <w:szCs w:val="28"/>
        </w:rPr>
        <w:t>ся по телефонам: (86358) 6-20-05.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Прием обращений в телефонном режиме в </w:t>
      </w:r>
      <w:r w:rsidR="009C39B4">
        <w:rPr>
          <w:kern w:val="2"/>
          <w:sz w:val="28"/>
          <w:szCs w:val="28"/>
        </w:rPr>
        <w:t>Администрации Позднеевского сельского поселения</w:t>
      </w:r>
      <w:r w:rsidR="003E18E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не осуществляется.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Телефон для справок </w:t>
      </w:r>
      <w:r w:rsidR="003E18E7">
        <w:rPr>
          <w:kern w:val="2"/>
          <w:sz w:val="28"/>
          <w:szCs w:val="28"/>
        </w:rPr>
        <w:t>Администрации</w:t>
      </w:r>
      <w:proofErr w:type="gramStart"/>
      <w:r w:rsidR="003E18E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:</w:t>
      </w:r>
      <w:proofErr w:type="gramEnd"/>
      <w:r w:rsidRPr="00245E5D">
        <w:rPr>
          <w:kern w:val="2"/>
          <w:sz w:val="28"/>
          <w:szCs w:val="28"/>
        </w:rPr>
        <w:t xml:space="preserve"> (863</w:t>
      </w:r>
      <w:r w:rsidR="003E18E7">
        <w:rPr>
          <w:kern w:val="2"/>
          <w:sz w:val="28"/>
          <w:szCs w:val="28"/>
        </w:rPr>
        <w:t>58) 6-27-36</w:t>
      </w:r>
      <w:r w:rsidRPr="00245E5D">
        <w:rPr>
          <w:kern w:val="2"/>
          <w:sz w:val="28"/>
          <w:szCs w:val="28"/>
        </w:rPr>
        <w:t>.</w:t>
      </w:r>
    </w:p>
    <w:p w:rsidR="005E23FC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2.5. Сведения о месте нахождения и телефонных номерах структурных подразделений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Pr="00245E5D">
        <w:rPr>
          <w:kern w:val="2"/>
          <w:sz w:val="28"/>
          <w:szCs w:val="28"/>
        </w:rPr>
        <w:t>, почтовом ад</w:t>
      </w:r>
      <w:r w:rsidR="00445163">
        <w:rPr>
          <w:kern w:val="2"/>
          <w:sz w:val="28"/>
          <w:szCs w:val="28"/>
        </w:rPr>
        <w:t>ресе и адресах электронной приемной</w:t>
      </w:r>
      <w:r w:rsidRPr="00245E5D">
        <w:rPr>
          <w:kern w:val="2"/>
          <w:sz w:val="28"/>
          <w:szCs w:val="28"/>
        </w:rPr>
        <w:t xml:space="preserve"> для направления обращений граждан размещены на официальном сайте </w:t>
      </w:r>
      <w:r w:rsidR="003E18E7">
        <w:rPr>
          <w:kern w:val="2"/>
          <w:sz w:val="28"/>
          <w:szCs w:val="28"/>
        </w:rPr>
        <w:t xml:space="preserve">Администрации Позднеевского сельского поселения </w:t>
      </w:r>
      <w:r w:rsidRPr="00245E5D">
        <w:rPr>
          <w:kern w:val="2"/>
          <w:sz w:val="28"/>
          <w:szCs w:val="28"/>
        </w:rPr>
        <w:t xml:space="preserve">в сети «Интернет»: </w:t>
      </w:r>
      <w:hyperlink r:id="rId8" w:history="1">
        <w:r w:rsidR="003E18E7" w:rsidRPr="005D6868">
          <w:rPr>
            <w:rStyle w:val="ab"/>
            <w:kern w:val="2"/>
            <w:sz w:val="28"/>
            <w:szCs w:val="28"/>
          </w:rPr>
          <w:t>http://pozdneevskoe-sp.ru/static_45/</w:t>
        </w:r>
      </w:hyperlink>
    </w:p>
    <w:p w:rsidR="00C03787" w:rsidRDefault="00445163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2.6</w:t>
      </w:r>
      <w:r w:rsidR="005E23FC" w:rsidRPr="00245E5D">
        <w:rPr>
          <w:kern w:val="2"/>
          <w:sz w:val="28"/>
          <w:szCs w:val="28"/>
        </w:rPr>
        <w:t xml:space="preserve">. Визуальная и текстовая информация о порядке рассмотрения обращений граждан размещается на информационном стенде, а также на </w:t>
      </w:r>
      <w:r w:rsidR="005E23FC" w:rsidRPr="00245E5D">
        <w:rPr>
          <w:kern w:val="2"/>
          <w:sz w:val="28"/>
          <w:szCs w:val="28"/>
        </w:rPr>
        <w:lastRenderedPageBreak/>
        <w:t xml:space="preserve">официальном сайте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C03787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>в сети «Интернет»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На информационном стенде в </w:t>
      </w:r>
      <w:r w:rsidR="00B42E40" w:rsidRPr="00AE61D9">
        <w:rPr>
          <w:kern w:val="2"/>
          <w:sz w:val="28"/>
          <w:szCs w:val="28"/>
        </w:rPr>
        <w:t>управлении</w:t>
      </w:r>
      <w:r w:rsidRPr="00245E5D">
        <w:rPr>
          <w:kern w:val="2"/>
          <w:sz w:val="28"/>
          <w:szCs w:val="28"/>
        </w:rPr>
        <w:t xml:space="preserve"> размещается следующая обязательная информация: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режим работы </w:t>
      </w:r>
      <w:r w:rsidR="00C03787">
        <w:rPr>
          <w:kern w:val="2"/>
          <w:sz w:val="28"/>
          <w:szCs w:val="28"/>
        </w:rPr>
        <w:t>Администрации</w:t>
      </w:r>
      <w:r w:rsidRPr="00245E5D">
        <w:rPr>
          <w:kern w:val="2"/>
          <w:sz w:val="28"/>
          <w:szCs w:val="28"/>
        </w:rPr>
        <w:t>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требования к письменным обращениям граждан;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график личного приема граждан уполномоченными должностными лицами;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C03787">
        <w:rPr>
          <w:kern w:val="2"/>
          <w:sz w:val="28"/>
          <w:szCs w:val="28"/>
          <w:highlight w:val="yellow"/>
        </w:rPr>
        <w:t>график личного приема граждан в приемной Президента Российской Федерации в Южном федеральном округе;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почтовый адрес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Pr="00245E5D">
        <w:rPr>
          <w:kern w:val="2"/>
          <w:sz w:val="28"/>
          <w:szCs w:val="28"/>
        </w:rPr>
        <w:t>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выписки из нормативных правовых актов, регламентирующих порядок и сроки рассмотрения обращений граждан;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2.</w:t>
      </w:r>
      <w:r w:rsidR="00445163">
        <w:rPr>
          <w:kern w:val="2"/>
          <w:sz w:val="28"/>
          <w:szCs w:val="28"/>
        </w:rPr>
        <w:t>7</w:t>
      </w:r>
      <w:r w:rsidR="00445163">
        <w:rPr>
          <w:color w:val="000000" w:themeColor="text1"/>
          <w:sz w:val="28"/>
          <w:szCs w:val="28"/>
        </w:rPr>
        <w:t>. </w:t>
      </w:r>
      <w:r w:rsidR="00445163" w:rsidRPr="00F314EF">
        <w:rPr>
          <w:color w:val="000000" w:themeColor="text1"/>
          <w:sz w:val="28"/>
          <w:szCs w:val="28"/>
        </w:rPr>
        <w:t>Информирование граждан по устным обращениям осущ</w:t>
      </w:r>
      <w:r w:rsidR="00445163">
        <w:rPr>
          <w:color w:val="000000" w:themeColor="text1"/>
          <w:sz w:val="28"/>
          <w:szCs w:val="28"/>
        </w:rPr>
        <w:t>ествляется работником Администрации</w:t>
      </w:r>
      <w:r w:rsidR="00445163" w:rsidRPr="00F314EF">
        <w:rPr>
          <w:color w:val="000000" w:themeColor="text1"/>
          <w:sz w:val="28"/>
          <w:szCs w:val="28"/>
        </w:rPr>
        <w:t xml:space="preserve"> по телефону (863</w:t>
      </w:r>
      <w:r w:rsidR="00445163">
        <w:rPr>
          <w:color w:val="000000" w:themeColor="text1"/>
          <w:sz w:val="28"/>
          <w:szCs w:val="28"/>
        </w:rPr>
        <w:t>58) 6-27-36: о местонахождении и </w:t>
      </w:r>
      <w:r w:rsidR="00445163" w:rsidRPr="00F314EF">
        <w:rPr>
          <w:color w:val="000000" w:themeColor="text1"/>
          <w:sz w:val="28"/>
          <w:szCs w:val="28"/>
        </w:rPr>
        <w:t xml:space="preserve">графике работы </w:t>
      </w:r>
      <w:r w:rsidR="00445163">
        <w:rPr>
          <w:color w:val="000000" w:themeColor="text1"/>
          <w:sz w:val="28"/>
          <w:szCs w:val="28"/>
        </w:rPr>
        <w:t>Администрации Позднеевского сельского поселения</w:t>
      </w:r>
      <w:r w:rsidR="00445163" w:rsidRPr="00F314EF">
        <w:rPr>
          <w:color w:val="000000" w:themeColor="text1"/>
          <w:sz w:val="28"/>
          <w:szCs w:val="28"/>
        </w:rPr>
        <w:t xml:space="preserve">; о справочных телефонах и почтовых адресах; об адресе официального сайта </w:t>
      </w:r>
      <w:r w:rsidR="00445163">
        <w:rPr>
          <w:color w:val="000000" w:themeColor="text1"/>
          <w:sz w:val="28"/>
          <w:szCs w:val="28"/>
        </w:rPr>
        <w:t>Администрации Позднеевского сельского поселения</w:t>
      </w:r>
      <w:r w:rsidR="00445163" w:rsidRPr="00F314EF">
        <w:rPr>
          <w:color w:val="000000" w:themeColor="text1"/>
          <w:spacing w:val="-2"/>
          <w:sz w:val="28"/>
          <w:szCs w:val="28"/>
        </w:rPr>
        <w:t xml:space="preserve"> в сети «Интернет», адресе Электронной приемной; о порядке получения</w:t>
      </w:r>
      <w:r w:rsidR="00445163" w:rsidRPr="00F314EF">
        <w:rPr>
          <w:color w:val="000000" w:themeColor="text1"/>
          <w:sz w:val="28"/>
          <w:szCs w:val="28"/>
        </w:rPr>
        <w:t xml:space="preserve"> информации по вопросам органи</w:t>
      </w:r>
      <w:r w:rsidR="00445163">
        <w:rPr>
          <w:color w:val="000000" w:themeColor="text1"/>
          <w:sz w:val="28"/>
          <w:szCs w:val="28"/>
        </w:rPr>
        <w:t>зации рассмотрения обращений, в том числе с </w:t>
      </w:r>
      <w:r w:rsidR="00445163" w:rsidRPr="00F314EF">
        <w:rPr>
          <w:color w:val="000000" w:themeColor="text1"/>
          <w:sz w:val="28"/>
          <w:szCs w:val="28"/>
        </w:rPr>
        <w:t>использованием информационных систем</w:t>
      </w:r>
      <w:proofErr w:type="gramStart"/>
      <w:r w:rsidR="00445163" w:rsidRPr="00F314EF">
        <w:rPr>
          <w:color w:val="000000" w:themeColor="text1"/>
          <w:sz w:val="28"/>
          <w:szCs w:val="28"/>
        </w:rPr>
        <w:t>.»</w:t>
      </w:r>
      <w:proofErr w:type="gramEnd"/>
      <w:r w:rsidR="00445163" w:rsidRPr="00F314EF">
        <w:rPr>
          <w:color w:val="000000" w:themeColor="text1"/>
          <w:sz w:val="28"/>
          <w:szCs w:val="28"/>
        </w:rPr>
        <w:t>.</w:t>
      </w:r>
      <w:r w:rsidRPr="00245E5D">
        <w:rPr>
          <w:kern w:val="2"/>
          <w:sz w:val="28"/>
          <w:szCs w:val="28"/>
        </w:rPr>
        <w:t>Информация не предоставляется в случае, если: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содержание обращения не позволяет установить суть запрашиваемой информации;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текст обращения написан по-русски с использованием латиницы;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при обращении в устной форме: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не сообщается фамилия, имя, отчество (последнее – при наличии) заявителя;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не сообщается номер телефона и (или) факса, по которому можно связаться с заявителем;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запрашиваемая информация: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относится к информации ограниченного доступа;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неоднократно предоставлялась заявителю;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не относится к деятельности </w:t>
      </w:r>
      <w:r w:rsidR="00C03787">
        <w:rPr>
          <w:kern w:val="2"/>
          <w:sz w:val="28"/>
          <w:szCs w:val="28"/>
        </w:rPr>
        <w:t>органа местного самоуправления</w:t>
      </w:r>
      <w:r w:rsidRPr="00245E5D">
        <w:rPr>
          <w:kern w:val="2"/>
          <w:sz w:val="28"/>
          <w:szCs w:val="28"/>
        </w:rPr>
        <w:t>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</w:t>
      </w:r>
      <w:r w:rsidR="00C03787">
        <w:rPr>
          <w:kern w:val="2"/>
          <w:sz w:val="28"/>
          <w:szCs w:val="28"/>
        </w:rPr>
        <w:t xml:space="preserve">ых органов,  Администрации поселения </w:t>
      </w:r>
      <w:r w:rsidRPr="00245E5D">
        <w:rPr>
          <w:kern w:val="2"/>
          <w:sz w:val="28"/>
          <w:szCs w:val="28"/>
        </w:rPr>
        <w:t>либо подведомственных организаций или проведения иной аналитической работы;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опубликована в средствах массовой информации или размещена в сети «Интернет»;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>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требует осуществления мероприятий по ее сбору, обобщению или анализу.</w:t>
      </w:r>
    </w:p>
    <w:p w:rsidR="005E23FC" w:rsidRPr="00245E5D" w:rsidRDefault="00445163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2.8</w:t>
      </w:r>
      <w:r w:rsidR="005E23FC" w:rsidRPr="00245E5D">
        <w:rPr>
          <w:kern w:val="2"/>
          <w:sz w:val="28"/>
          <w:szCs w:val="28"/>
        </w:rPr>
        <w:t xml:space="preserve">. Обращение гражданина рассматривается в течение тридцати дней со дня регистрации в </w:t>
      </w:r>
      <w:r w:rsidR="00C03787">
        <w:rPr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, </w:t>
      </w:r>
      <w:r w:rsidR="00C03787">
        <w:rPr>
          <w:kern w:val="2"/>
          <w:sz w:val="28"/>
          <w:szCs w:val="28"/>
        </w:rPr>
        <w:t>если Главой Администрации</w:t>
      </w:r>
      <w:r w:rsidR="005E23FC" w:rsidRPr="00245E5D">
        <w:rPr>
          <w:kern w:val="2"/>
          <w:sz w:val="28"/>
          <w:szCs w:val="28"/>
        </w:rPr>
        <w:t xml:space="preserve"> не установлен более короткий срок его рассмотрения.</w:t>
      </w:r>
    </w:p>
    <w:p w:rsidR="005E23FC" w:rsidRPr="00245E5D" w:rsidRDefault="00C0378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  <w:r w:rsidR="005E23FC" w:rsidRPr="00245E5D">
        <w:rPr>
          <w:kern w:val="2"/>
          <w:sz w:val="28"/>
          <w:szCs w:val="28"/>
        </w:rPr>
        <w:t xml:space="preserve">, в соответствии с распределением обязанностей, направляют обращения граждан для рассмотрения по существу в курируемый орган власти Ростовской области в соответствии с их компетенцией.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Направление </w:t>
      </w:r>
      <w:r w:rsidR="00C03787">
        <w:rPr>
          <w:kern w:val="2"/>
          <w:sz w:val="28"/>
          <w:szCs w:val="28"/>
        </w:rPr>
        <w:t>Г</w:t>
      </w:r>
      <w:r w:rsidR="00445163">
        <w:rPr>
          <w:kern w:val="2"/>
          <w:sz w:val="28"/>
          <w:szCs w:val="28"/>
        </w:rPr>
        <w:t>лавой Админист</w:t>
      </w:r>
      <w:r w:rsidR="00C03787">
        <w:rPr>
          <w:kern w:val="2"/>
          <w:sz w:val="28"/>
          <w:szCs w:val="28"/>
        </w:rPr>
        <w:t>рации</w:t>
      </w:r>
      <w:r w:rsidRPr="00245E5D">
        <w:rPr>
          <w:kern w:val="2"/>
          <w:sz w:val="28"/>
          <w:szCs w:val="28"/>
        </w:rPr>
        <w:t xml:space="preserve"> обращения на рассмотрение в другой государственный орган осуществляется на основании поручения должностного лица с указанием наименования органа исполнительной власти Ростовской области и его должностного лица, куда направляется обращение, при этом уполномоченным лицом заявителю направляется уведомление о переадресации обращения по форме согласно приложению № 1 к настоящему Порядку.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245E5D">
        <w:rPr>
          <w:kern w:val="2"/>
          <w:sz w:val="28"/>
          <w:szCs w:val="28"/>
        </w:rPr>
        <w:t xml:space="preserve">Если в обращении, поступившем в </w:t>
      </w:r>
      <w:r w:rsidR="00C03787">
        <w:rPr>
          <w:kern w:val="2"/>
          <w:sz w:val="28"/>
          <w:szCs w:val="28"/>
        </w:rPr>
        <w:t>Администрацию Позднеевского сельского поселения</w:t>
      </w:r>
      <w:r w:rsidRPr="00245E5D">
        <w:rPr>
          <w:kern w:val="2"/>
          <w:sz w:val="28"/>
          <w:szCs w:val="28"/>
        </w:rPr>
        <w:t xml:space="preserve">, не были установлены контрольные сроки исполнения, и обращение перенаправлено из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C0378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для рассмотрения в иной орган исполнительной власти Ростовской области с одновременным уведомлением заявителя о переадресации его обращения, то сроки исполнения обращения исчисляются со дня регистрации обращения в органе исполнительной власти Ростовской области, в который оно направлено для</w:t>
      </w:r>
      <w:proofErr w:type="gramEnd"/>
      <w:r w:rsidRPr="00245E5D">
        <w:rPr>
          <w:kern w:val="2"/>
          <w:sz w:val="28"/>
          <w:szCs w:val="28"/>
        </w:rPr>
        <w:t xml:space="preserve"> рассмотрения по существу.</w:t>
      </w:r>
    </w:p>
    <w:p w:rsidR="005E23FC" w:rsidRPr="00245E5D" w:rsidRDefault="00445163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2.9</w:t>
      </w:r>
      <w:r w:rsidR="005E23FC" w:rsidRPr="00245E5D">
        <w:rPr>
          <w:kern w:val="2"/>
          <w:sz w:val="28"/>
          <w:szCs w:val="28"/>
        </w:rPr>
        <w:t xml:space="preserve">. Срок регистрации обращения – в течение трех дней с момента поступления. 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5E23FC" w:rsidRPr="00245E5D" w:rsidRDefault="00445163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2.10</w:t>
      </w:r>
      <w:r w:rsidR="005E23FC" w:rsidRPr="00245E5D">
        <w:rPr>
          <w:kern w:val="2"/>
          <w:sz w:val="28"/>
          <w:szCs w:val="28"/>
        </w:rPr>
        <w:t xml:space="preserve">. 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 организацию или должностному лицу, срок рассмотрения обращения может быть продлен </w:t>
      </w:r>
      <w:r w:rsidR="00C03787">
        <w:rPr>
          <w:kern w:val="2"/>
          <w:sz w:val="28"/>
          <w:szCs w:val="28"/>
        </w:rPr>
        <w:t>Главой Администрации</w:t>
      </w:r>
      <w:r w:rsidR="005E23FC" w:rsidRPr="00245E5D">
        <w:rPr>
          <w:kern w:val="2"/>
          <w:sz w:val="28"/>
          <w:szCs w:val="28"/>
        </w:rPr>
        <w:t>, но не более чем на тридцать дней, при этом исполнителем направляется соответству</w:t>
      </w:r>
      <w:r w:rsidR="00C03787">
        <w:rPr>
          <w:kern w:val="2"/>
          <w:sz w:val="28"/>
          <w:szCs w:val="28"/>
        </w:rPr>
        <w:t>ющее уведомление гражданину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2.1</w:t>
      </w:r>
      <w:r w:rsidR="00445163">
        <w:rPr>
          <w:kern w:val="2"/>
          <w:sz w:val="28"/>
          <w:szCs w:val="28"/>
        </w:rPr>
        <w:t>0</w:t>
      </w:r>
      <w:r w:rsidRPr="00245E5D">
        <w:rPr>
          <w:kern w:val="2"/>
          <w:sz w:val="28"/>
          <w:szCs w:val="28"/>
        </w:rPr>
        <w:t xml:space="preserve">.1. По направленному в установленном порядке запросу должностным лицом срок подготовки информации исполнителем не должен превышать пятнадцать дней. </w:t>
      </w:r>
    </w:p>
    <w:p w:rsidR="005E23FC" w:rsidRPr="00245E5D" w:rsidRDefault="00445163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2.10</w:t>
      </w:r>
      <w:r w:rsidR="005E23FC" w:rsidRPr="00245E5D">
        <w:rPr>
          <w:kern w:val="2"/>
          <w:sz w:val="28"/>
          <w:szCs w:val="28"/>
        </w:rPr>
        <w:t>.2. Ответственность за соблюдение сроков рассмотрения обращений несут исполнители.</w:t>
      </w:r>
    </w:p>
    <w:p w:rsidR="00445163" w:rsidRPr="00F314EF" w:rsidRDefault="00445163" w:rsidP="00445163">
      <w:pPr>
        <w:spacing w:line="23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2.11</w:t>
      </w:r>
      <w:r w:rsidR="008D6AFF">
        <w:rPr>
          <w:kern w:val="2"/>
          <w:sz w:val="28"/>
          <w:szCs w:val="28"/>
        </w:rPr>
        <w:t>. </w:t>
      </w:r>
      <w:proofErr w:type="gramStart"/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Обращения, адресованные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Главе Администрации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Позднеевского сельского поселения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направляются</w:t>
      </w:r>
      <w:proofErr w:type="gramEnd"/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рассмотрения по компетенции в 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соответствии с распределением обязанностей,  а в случае, если в таких обращениях содержатся вопросы, не входящие в компетенцию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Главы Администрации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>, они переадресовываются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соответствующий орган или соотве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тствующему должностному лицу, в 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компетенцию которых входит решение поставленных в обращении вопросов. </w:t>
      </w:r>
    </w:p>
    <w:p w:rsidR="00445163" w:rsidRPr="00F314EF" w:rsidRDefault="00445163" w:rsidP="00445163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Главе администрации</w:t>
      </w:r>
      <w:r w:rsidRPr="00F314EF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 xml:space="preserve"> обращения направляются в соответствии</w:t>
      </w:r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hyperlink r:id="rId9" w:history="1">
        <w:r w:rsidRPr="00F314EF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4</w:t>
        </w:r>
      </w:hyperlink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</w:t>
      </w:r>
      <w:proofErr w:type="gramStart"/>
      <w:r w:rsidRPr="00F314EF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C03787" w:rsidRDefault="00445163" w:rsidP="0044516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2.12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решение поставленных в обращении вопросов относится к компетенции нескольких органов государственной власти, </w:t>
      </w:r>
    </w:p>
    <w:p w:rsidR="005E23FC" w:rsidRPr="00245E5D" w:rsidRDefault="00C03787" w:rsidP="0044516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>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445163" w:rsidRDefault="00445163" w:rsidP="0044516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>2.13</w:t>
      </w:r>
      <w:r w:rsidR="005E23FC" w:rsidRPr="00245E5D">
        <w:rPr>
          <w:kern w:val="2"/>
          <w:sz w:val="28"/>
          <w:szCs w:val="28"/>
        </w:rPr>
        <w:t>. </w:t>
      </w:r>
      <w:r w:rsidRPr="00F314EF">
        <w:rPr>
          <w:color w:val="000000" w:themeColor="text1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proofErr w:type="gramStart"/>
      <w:r w:rsidRPr="00F314EF"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пяти дней со дня регистрации в </w:t>
      </w:r>
      <w:r w:rsidRPr="00F314EF">
        <w:rPr>
          <w:color w:val="000000" w:themeColor="text1"/>
          <w:sz w:val="28"/>
          <w:szCs w:val="28"/>
        </w:rPr>
        <w:t xml:space="preserve">территориальный орган федерального органа исполнительной власти в сфере внутренних дел и </w:t>
      </w:r>
      <w:r>
        <w:rPr>
          <w:color w:val="000000" w:themeColor="text1"/>
          <w:sz w:val="28"/>
          <w:szCs w:val="28"/>
        </w:rPr>
        <w:t>Главе Администрации</w:t>
      </w:r>
      <w:r w:rsidRPr="00F314EF">
        <w:rPr>
          <w:color w:val="000000" w:themeColor="text1"/>
          <w:sz w:val="28"/>
          <w:szCs w:val="28"/>
        </w:rPr>
        <w:t xml:space="preserve"> с уведомлением гражданина, направившего обращение, о </w:t>
      </w:r>
      <w:r>
        <w:rPr>
          <w:color w:val="000000" w:themeColor="text1"/>
          <w:sz w:val="28"/>
          <w:szCs w:val="28"/>
        </w:rPr>
        <w:t>переадресации его обращения, за </w:t>
      </w:r>
      <w:r w:rsidRPr="00F314EF">
        <w:rPr>
          <w:color w:val="000000" w:themeColor="text1"/>
          <w:sz w:val="28"/>
          <w:szCs w:val="28"/>
        </w:rPr>
        <w:t>исключением случая, указанного в абзаце первом пункта 3.6 раздела 3 настоящего Порядка.».</w:t>
      </w:r>
    </w:p>
    <w:p w:rsidR="005E23FC" w:rsidRPr="00245E5D" w:rsidRDefault="00445163" w:rsidP="0044516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2.14</w:t>
      </w:r>
      <w:r w:rsidR="005E23FC" w:rsidRPr="00245E5D">
        <w:rPr>
          <w:kern w:val="2"/>
          <w:sz w:val="28"/>
          <w:szCs w:val="28"/>
        </w:rPr>
        <w:t xml:space="preserve">. Обращения, направленные федеральными государственными органами власти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с просьбой об информировании по результатам рассмотрения, рассматриваются в сроки, установленные ими, или в сроки, установленные </w:t>
      </w:r>
      <w:r>
        <w:rPr>
          <w:kern w:val="2"/>
          <w:sz w:val="28"/>
          <w:szCs w:val="28"/>
        </w:rPr>
        <w:t>Главой Администрации</w:t>
      </w:r>
      <w:r w:rsidR="005E23FC" w:rsidRPr="00245E5D">
        <w:rPr>
          <w:kern w:val="2"/>
          <w:sz w:val="28"/>
          <w:szCs w:val="28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</w:t>
      </w:r>
      <w:r w:rsidR="00C03787">
        <w:rPr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</w:p>
    <w:p w:rsidR="00072E73" w:rsidRDefault="005E23FC" w:rsidP="00F30C0D">
      <w:pPr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 Организация работы </w:t>
      </w: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по рассмотрению обращений граждан</w:t>
      </w:r>
    </w:p>
    <w:p w:rsidR="005E23FC" w:rsidRPr="00245E5D" w:rsidRDefault="005E23FC" w:rsidP="00F30C0D">
      <w:pPr>
        <w:ind w:firstLine="709"/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3.1. Порядок организации работы по рассмотрению обращений граждан включает в себя следующие процедуры: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прием и регистрация обращений;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рассмотрение обращений;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направление ответа на обращение;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личный прием граждан.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3.2. Обращение, поступившее в </w:t>
      </w:r>
      <w:r w:rsidR="00445163">
        <w:rPr>
          <w:kern w:val="2"/>
          <w:sz w:val="28"/>
          <w:szCs w:val="28"/>
        </w:rPr>
        <w:t>Администрацию  Позднеевского сельского поселения</w:t>
      </w:r>
      <w:r w:rsidRPr="00245E5D">
        <w:rPr>
          <w:kern w:val="2"/>
          <w:sz w:val="28"/>
          <w:szCs w:val="28"/>
        </w:rPr>
        <w:t>, подлежит обязательному рассмотрению.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3.3. 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>3.4.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3.5.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E23FC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3.6. 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органы местного </w:t>
      </w:r>
      <w:proofErr w:type="spellStart"/>
      <w:r w:rsidRPr="00245E5D">
        <w:rPr>
          <w:kern w:val="2"/>
          <w:sz w:val="28"/>
          <w:szCs w:val="28"/>
        </w:rPr>
        <w:t>само</w:t>
      </w:r>
      <w:r w:rsidR="00C03787">
        <w:rPr>
          <w:kern w:val="2"/>
          <w:sz w:val="28"/>
          <w:szCs w:val="28"/>
        </w:rPr>
        <w:t>Администрации</w:t>
      </w:r>
      <w:proofErr w:type="spellEnd"/>
      <w:r w:rsidR="00C03787">
        <w:rPr>
          <w:kern w:val="2"/>
          <w:sz w:val="28"/>
          <w:szCs w:val="28"/>
        </w:rPr>
        <w:t xml:space="preserve">  </w:t>
      </w:r>
      <w:r w:rsidRPr="00245E5D">
        <w:rPr>
          <w:kern w:val="2"/>
          <w:sz w:val="28"/>
          <w:szCs w:val="28"/>
        </w:rPr>
        <w:t>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8D6AFF" w:rsidRPr="00245E5D" w:rsidRDefault="008D6AFF" w:rsidP="00F30C0D">
      <w:pPr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</w:t>
      </w:r>
      <w:r w:rsidR="00C03787">
        <w:rPr>
          <w:rFonts w:eastAsia="Calibri"/>
          <w:sz w:val="28"/>
          <w:szCs w:val="28"/>
          <w:lang w:eastAsia="en-US"/>
        </w:rPr>
        <w:t xml:space="preserve">Администрации  </w:t>
      </w:r>
      <w:r>
        <w:rPr>
          <w:rFonts w:eastAsia="Calibri"/>
          <w:sz w:val="28"/>
          <w:szCs w:val="28"/>
          <w:lang w:eastAsia="en-US"/>
        </w:rPr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3.7. 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 w:rsidR="00337D3F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или одному и тому же должностному лицу,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Губернатором Ростовской области, первыми заместителями Губернатора Ростовской области, заместителями Губернатора Ростовской области, начальником правового </w:t>
      </w:r>
      <w:r w:rsidR="00C03787">
        <w:rPr>
          <w:kern w:val="2"/>
          <w:sz w:val="28"/>
          <w:szCs w:val="28"/>
        </w:rPr>
        <w:t xml:space="preserve">Администрации  </w:t>
      </w:r>
      <w:r w:rsidRPr="00245E5D">
        <w:rPr>
          <w:kern w:val="2"/>
          <w:sz w:val="28"/>
          <w:szCs w:val="28"/>
        </w:rPr>
        <w:t xml:space="preserve">при Губернаторе Ростовской области на основании предложения </w:t>
      </w:r>
      <w:r w:rsidR="00B42E40" w:rsidRPr="00AE61D9">
        <w:rPr>
          <w:kern w:val="2"/>
          <w:sz w:val="28"/>
          <w:szCs w:val="28"/>
        </w:rPr>
        <w:t xml:space="preserve">начальника </w:t>
      </w:r>
      <w:r w:rsidR="00C03787">
        <w:rPr>
          <w:kern w:val="2"/>
          <w:sz w:val="28"/>
          <w:szCs w:val="28"/>
        </w:rPr>
        <w:t xml:space="preserve">Администрации  </w:t>
      </w:r>
      <w:r w:rsidR="00B42E40" w:rsidRPr="00AE61D9">
        <w:rPr>
          <w:kern w:val="2"/>
          <w:sz w:val="28"/>
          <w:szCs w:val="28"/>
        </w:rPr>
        <w:t>по работе с обращениями граждан и организаций Правительства Ростовский области</w:t>
      </w:r>
      <w:r w:rsidRPr="00245E5D">
        <w:rPr>
          <w:kern w:val="2"/>
          <w:sz w:val="28"/>
          <w:szCs w:val="28"/>
        </w:rPr>
        <w:t xml:space="preserve"> или ответственного исполнителя.</w:t>
      </w:r>
    </w:p>
    <w:p w:rsidR="005E23FC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обращение, поступившее в </w:t>
      </w:r>
      <w:r w:rsidR="00445163">
        <w:rPr>
          <w:kern w:val="2"/>
          <w:sz w:val="28"/>
          <w:szCs w:val="28"/>
        </w:rPr>
        <w:t>Администрацию  Позднеевского сельского поселения</w:t>
      </w:r>
      <w:r w:rsidRPr="00245E5D">
        <w:rPr>
          <w:kern w:val="2"/>
          <w:sz w:val="28"/>
          <w:szCs w:val="28"/>
        </w:rPr>
        <w:t>, было переадресовано для рассмотрения по компетенции в органы исполнительной власти, или в иные органы, решение о безосновательности очередного обращения и о прекращении переписки принимается руководителем</w:t>
      </w:r>
      <w:r w:rsidR="00A91297">
        <w:rPr>
          <w:kern w:val="2"/>
          <w:sz w:val="28"/>
          <w:szCs w:val="28"/>
        </w:rPr>
        <w:t xml:space="preserve"> соответствующего органа власти,</w:t>
      </w:r>
      <w:r w:rsidRPr="00245E5D">
        <w:rPr>
          <w:kern w:val="2"/>
          <w:sz w:val="28"/>
          <w:szCs w:val="28"/>
        </w:rPr>
        <w:t xml:space="preserve"> </w:t>
      </w:r>
      <w:r w:rsidR="00337D3F">
        <w:rPr>
          <w:kern w:val="2"/>
          <w:sz w:val="28"/>
          <w:szCs w:val="28"/>
        </w:rPr>
        <w:t>Админист</w:t>
      </w:r>
      <w:r w:rsidR="00A91297">
        <w:rPr>
          <w:kern w:val="2"/>
          <w:sz w:val="28"/>
          <w:szCs w:val="28"/>
        </w:rPr>
        <w:t>рации поселения</w:t>
      </w:r>
      <w:r w:rsidRPr="00245E5D">
        <w:rPr>
          <w:kern w:val="2"/>
          <w:sz w:val="28"/>
          <w:szCs w:val="28"/>
        </w:rPr>
        <w:t>.</w:t>
      </w:r>
    </w:p>
    <w:p w:rsidR="008D6AFF" w:rsidRPr="00245E5D" w:rsidRDefault="008D6AFF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3.7</w:t>
      </w:r>
      <w:r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>. </w:t>
      </w:r>
      <w:proofErr w:type="gramStart"/>
      <w:r>
        <w:rPr>
          <w:rFonts w:eastAsia="Calibri"/>
          <w:sz w:val="28"/>
          <w:szCs w:val="28"/>
          <w:lang w:eastAsia="en-US"/>
        </w:rPr>
        <w:t>В случае поступления письменного обращения, содержащего вопрос, ответ на который размещен в соответствии с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51762">
        <w:rPr>
          <w:rFonts w:eastAsia="Calibri"/>
          <w:sz w:val="28"/>
        </w:rPr>
        <w:t>пунктом 3.47</w:t>
      </w:r>
      <w:r w:rsidR="00A91297">
        <w:rPr>
          <w:rFonts w:eastAsia="Calibri"/>
          <w:sz w:val="28"/>
          <w:vertAlign w:val="superscript"/>
        </w:rPr>
        <w:t>1</w:t>
      </w:r>
      <w:r w:rsidRPr="00D51762">
        <w:rPr>
          <w:rFonts w:eastAsia="Calibri"/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настоящего раздела на официальном сайте </w:t>
      </w:r>
      <w:r w:rsidR="003E18E7">
        <w:rPr>
          <w:rFonts w:eastAsia="Calibri"/>
          <w:sz w:val="28"/>
          <w:szCs w:val="28"/>
          <w:lang w:eastAsia="en-US"/>
        </w:rPr>
        <w:t>Администрации Позднеевского сельского поселения</w:t>
      </w:r>
      <w:r w:rsidR="00A912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обжалование судебного решения, не возвращается.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3.8. 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3.9. 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 w:rsidR="00A9129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 xml:space="preserve">или должностному лицу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3.10. Прием письменных обращений непосредственно от граждан производится работниками </w:t>
      </w:r>
      <w:r w:rsidR="00A91297">
        <w:rPr>
          <w:kern w:val="2"/>
          <w:sz w:val="28"/>
          <w:szCs w:val="28"/>
        </w:rPr>
        <w:t>Администрации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3.11. По просьбе гражданина работниками </w:t>
      </w:r>
      <w:r w:rsidR="00C03787">
        <w:rPr>
          <w:kern w:val="2"/>
          <w:sz w:val="28"/>
          <w:szCs w:val="28"/>
        </w:rPr>
        <w:t xml:space="preserve">Администрации  </w:t>
      </w:r>
      <w:r w:rsidRPr="00245E5D">
        <w:rPr>
          <w:kern w:val="2"/>
          <w:sz w:val="28"/>
          <w:szCs w:val="28"/>
        </w:rPr>
        <w:t>на копии или втором экземпляре принятого обращения проставляется отметка о принятии, содержащая дату поступления обращения и фамилию.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3.12. Обращения, поступившие в </w:t>
      </w:r>
      <w:r w:rsidR="00F37577">
        <w:rPr>
          <w:kern w:val="2"/>
          <w:sz w:val="28"/>
          <w:szCs w:val="28"/>
        </w:rPr>
        <w:t>управление</w:t>
      </w:r>
      <w:r w:rsidRPr="00245E5D">
        <w:rPr>
          <w:kern w:val="2"/>
          <w:sz w:val="28"/>
          <w:szCs w:val="28"/>
        </w:rPr>
        <w:t xml:space="preserve"> по факсу, принимаются и регистрируются работниками </w:t>
      </w:r>
      <w:r w:rsidR="00F37577" w:rsidRPr="00AE61D9">
        <w:rPr>
          <w:kern w:val="2"/>
          <w:sz w:val="28"/>
          <w:szCs w:val="28"/>
        </w:rPr>
        <w:t>управления</w:t>
      </w:r>
      <w:r w:rsidRPr="00245E5D">
        <w:rPr>
          <w:kern w:val="2"/>
          <w:sz w:val="28"/>
          <w:szCs w:val="28"/>
        </w:rPr>
        <w:t xml:space="preserve">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При поступлении в </w:t>
      </w:r>
      <w:r w:rsidR="00A91297">
        <w:rPr>
          <w:kern w:val="2"/>
          <w:sz w:val="28"/>
          <w:szCs w:val="28"/>
        </w:rPr>
        <w:t>Администрацию</w:t>
      </w:r>
      <w:r w:rsidR="00F37577" w:rsidRPr="00245E5D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 xml:space="preserve">по факсу документов, не относящихся к обращениям граждан, или обращений, адресованных </w:t>
      </w:r>
      <w:r w:rsidR="00A91297">
        <w:rPr>
          <w:kern w:val="2"/>
          <w:sz w:val="28"/>
          <w:szCs w:val="28"/>
        </w:rPr>
        <w:t>Администрации Позднеевского сельского поселения</w:t>
      </w:r>
      <w:r w:rsidRPr="00245E5D">
        <w:rPr>
          <w:kern w:val="2"/>
          <w:sz w:val="28"/>
          <w:szCs w:val="28"/>
        </w:rPr>
        <w:t xml:space="preserve">, они передаются </w:t>
      </w:r>
      <w:proofErr w:type="spellStart"/>
      <w:r w:rsidR="00A91297">
        <w:rPr>
          <w:kern w:val="2"/>
          <w:sz w:val="28"/>
          <w:szCs w:val="28"/>
        </w:rPr>
        <w:t>специалситу</w:t>
      </w:r>
      <w:proofErr w:type="spellEnd"/>
      <w:r w:rsidR="00A9129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для учета и дальнейшей обработки.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3.13. Обращения, поступившие в </w:t>
      </w:r>
      <w:r w:rsidR="00445163">
        <w:rPr>
          <w:kern w:val="2"/>
          <w:sz w:val="28"/>
          <w:szCs w:val="28"/>
        </w:rPr>
        <w:t>Администрацию  Позднеевского сельского поселения</w:t>
      </w:r>
      <w:r w:rsidRPr="00245E5D">
        <w:rPr>
          <w:kern w:val="2"/>
          <w:sz w:val="28"/>
          <w:szCs w:val="28"/>
        </w:rPr>
        <w:t>, после первичной обработки в тот же день в 11 и 15 часов передаются под рос</w:t>
      </w:r>
      <w:r w:rsidR="00A91297">
        <w:rPr>
          <w:kern w:val="2"/>
          <w:sz w:val="28"/>
          <w:szCs w:val="28"/>
        </w:rPr>
        <w:t>пись специалисту</w:t>
      </w:r>
      <w:proofErr w:type="gramStart"/>
      <w:r w:rsidR="00A91297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>.</w:t>
      </w:r>
      <w:proofErr w:type="gramEnd"/>
      <w:r w:rsidRPr="00245E5D">
        <w:rPr>
          <w:kern w:val="2"/>
          <w:sz w:val="28"/>
          <w:szCs w:val="28"/>
        </w:rPr>
        <w:t xml:space="preserve"> </w:t>
      </w:r>
    </w:p>
    <w:p w:rsidR="005E23FC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3.14</w:t>
      </w:r>
      <w:r w:rsidR="005E23FC" w:rsidRPr="00245E5D">
        <w:rPr>
          <w:kern w:val="2"/>
          <w:sz w:val="28"/>
          <w:szCs w:val="28"/>
        </w:rPr>
        <w:t xml:space="preserve">. Поступившие в адрес должностных лиц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письма с пометкой «Лично», с правильно указанными фамилией, инициалами и должностью не вскрываются и передаются </w:t>
      </w:r>
      <w:r>
        <w:rPr>
          <w:kern w:val="2"/>
          <w:sz w:val="28"/>
          <w:szCs w:val="28"/>
        </w:rPr>
        <w:t>специалистом  должностному лицу</w:t>
      </w:r>
      <w:r w:rsidR="005E23FC" w:rsidRPr="00245E5D">
        <w:rPr>
          <w:kern w:val="2"/>
          <w:sz w:val="28"/>
          <w:szCs w:val="28"/>
        </w:rPr>
        <w:t xml:space="preserve">, которому они адресованы. В случаях, когда такие письма квалифицируются как обращения граждан, корреспонденция в течение одного дня передается помощником должностного лица </w:t>
      </w:r>
      <w:r>
        <w:rPr>
          <w:kern w:val="2"/>
          <w:sz w:val="28"/>
          <w:szCs w:val="28"/>
        </w:rPr>
        <w:t>специалисту</w:t>
      </w:r>
      <w:r w:rsidR="005E23FC" w:rsidRPr="00245E5D">
        <w:rPr>
          <w:kern w:val="2"/>
          <w:sz w:val="28"/>
          <w:szCs w:val="28"/>
        </w:rPr>
        <w:t xml:space="preserve"> для регистрации и направления по принадлежности для рассмотрения.</w:t>
      </w:r>
    </w:p>
    <w:p w:rsidR="008D6AFF" w:rsidRPr="00245E5D" w:rsidRDefault="008D6AFF" w:rsidP="00F30C0D">
      <w:pPr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3.15.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eastAsia="Calibri"/>
          <w:sz w:val="28"/>
          <w:szCs w:val="28"/>
          <w:lang w:eastAsia="en-US"/>
        </w:rPr>
        <w:t>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случае, если пометка «Лично» указана гражданином непосредственно на обращении, поступившем в управление, такое обращение направляется на рассмотрение в общем порядке по компетенции.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3.16</w:t>
      </w:r>
      <w:r w:rsidR="005E23FC" w:rsidRPr="00245E5D">
        <w:rPr>
          <w:kern w:val="2"/>
          <w:sz w:val="28"/>
          <w:szCs w:val="28"/>
        </w:rPr>
        <w:t>. Учет,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«Дело» (далее – система «Дело»).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3.17</w:t>
      </w:r>
      <w:r w:rsidR="005E23FC" w:rsidRPr="00245E5D">
        <w:rPr>
          <w:kern w:val="2"/>
          <w:sz w:val="28"/>
          <w:szCs w:val="28"/>
        </w:rPr>
        <w:t xml:space="preserve">. Работники </w:t>
      </w:r>
      <w:r w:rsidR="00C03787"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>обязаны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«Дело».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3.18</w:t>
      </w:r>
      <w:r w:rsidR="005E23FC" w:rsidRPr="00245E5D">
        <w:rPr>
          <w:kern w:val="2"/>
          <w:sz w:val="28"/>
          <w:szCs w:val="28"/>
        </w:rPr>
        <w:t xml:space="preserve">. 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присваивается в системе «Дело».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3.19</w:t>
      </w:r>
      <w:r w:rsidR="005E23FC" w:rsidRPr="00245E5D">
        <w:rPr>
          <w:kern w:val="2"/>
          <w:sz w:val="28"/>
          <w:szCs w:val="28"/>
        </w:rPr>
        <w:t>. Информация о поступившем обращении вносится в регистрационную карточку системы «Дело». В обязательном порядке вносится следующая информация: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дата поступления обращения;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фамилия, имя, отчество заявителя (последнее – при наличии);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почтовый адрес заявителя и (или) адрес электронной почты;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канал поступления обращения (почта, </w:t>
      </w:r>
      <w:r w:rsidRPr="00245E5D">
        <w:rPr>
          <w:kern w:val="2"/>
          <w:sz w:val="28"/>
          <w:szCs w:val="28"/>
          <w:lang w:val="en-US"/>
        </w:rPr>
        <w:t>e</w:t>
      </w:r>
      <w:r w:rsidRPr="00245E5D">
        <w:rPr>
          <w:kern w:val="2"/>
          <w:sz w:val="28"/>
          <w:szCs w:val="28"/>
        </w:rPr>
        <w:t>-</w:t>
      </w:r>
      <w:r w:rsidRPr="00245E5D">
        <w:rPr>
          <w:kern w:val="2"/>
          <w:sz w:val="28"/>
          <w:szCs w:val="28"/>
          <w:lang w:val="en-US"/>
        </w:rPr>
        <w:t>mail</w:t>
      </w:r>
      <w:r w:rsidRPr="00245E5D">
        <w:rPr>
          <w:kern w:val="2"/>
          <w:sz w:val="28"/>
          <w:szCs w:val="28"/>
        </w:rPr>
        <w:t>, принято в отделе, курьер и</w:t>
      </w:r>
      <w:r w:rsidR="00072E73">
        <w:rPr>
          <w:kern w:val="2"/>
          <w:sz w:val="28"/>
          <w:szCs w:val="28"/>
        </w:rPr>
        <w:t> </w:t>
      </w:r>
      <w:r w:rsidRPr="00245E5D">
        <w:rPr>
          <w:kern w:val="2"/>
          <w:sz w:val="28"/>
          <w:szCs w:val="28"/>
        </w:rPr>
        <w:t>тому подобное);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сведения об адресате (</w:t>
      </w:r>
      <w:r w:rsidR="00A91297">
        <w:rPr>
          <w:kern w:val="2"/>
          <w:sz w:val="28"/>
          <w:szCs w:val="28"/>
        </w:rPr>
        <w:t>Администрация</w:t>
      </w:r>
      <w:r w:rsidR="00445163">
        <w:rPr>
          <w:kern w:val="2"/>
          <w:sz w:val="28"/>
          <w:szCs w:val="28"/>
        </w:rPr>
        <w:t xml:space="preserve">  Позднеевского сельского поселения</w:t>
      </w:r>
      <w:r w:rsidRPr="00245E5D">
        <w:rPr>
          <w:kern w:val="2"/>
          <w:sz w:val="28"/>
          <w:szCs w:val="28"/>
        </w:rPr>
        <w:t>, Губернатор Ростовской области, первые заместители Губернатора Ростовской области, заместители Губернатора Ростовской области, либо иные адресаты);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состав документа (количество страниц);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реквизиты сопроводительного письма (при наличии);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краткое содержание обращения;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рубрика (в соответствии с Типовым общероссийским классификатором);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вид обращения (заявление, предложение или жалоба);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кратность обращения (повторное, многократное);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гражданство заявителя (при наличии информации);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форма обращения (письменное, в форме электронного документа, устное);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предмет ведения (местные органы власти, Ростовская область как субъект Российской Федерации, Российская Федерация или совместное ведение).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3.20</w:t>
      </w:r>
      <w:r w:rsidR="005E23FC" w:rsidRPr="00245E5D">
        <w:rPr>
          <w:kern w:val="2"/>
          <w:sz w:val="28"/>
          <w:szCs w:val="28"/>
        </w:rPr>
        <w:t xml:space="preserve">. Ответственность за полноту сведений, вносимых в регистрационные карточки системы «Дело» несут работники </w:t>
      </w:r>
      <w:r>
        <w:rPr>
          <w:kern w:val="2"/>
          <w:sz w:val="28"/>
          <w:szCs w:val="28"/>
        </w:rPr>
        <w:t>Администрации</w:t>
      </w:r>
      <w:r w:rsidR="005E23FC" w:rsidRPr="00245E5D">
        <w:rPr>
          <w:kern w:val="2"/>
          <w:sz w:val="28"/>
          <w:szCs w:val="28"/>
        </w:rPr>
        <w:t xml:space="preserve">, а также должностные лица ответственные за организацию работы с обращениями граждан в соответствующих органах. 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3.21</w:t>
      </w:r>
      <w:r w:rsidR="005E23FC" w:rsidRPr="00245E5D">
        <w:rPr>
          <w:kern w:val="2"/>
          <w:sz w:val="28"/>
          <w:szCs w:val="28"/>
        </w:rPr>
        <w:t xml:space="preserve">. 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 xml:space="preserve">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«Витязь», студенты технического колледжа и тому подобное). 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3.22</w:t>
      </w:r>
      <w:r w:rsidR="005E23FC" w:rsidRPr="00245E5D">
        <w:rPr>
          <w:kern w:val="2"/>
          <w:sz w:val="28"/>
          <w:szCs w:val="28"/>
        </w:rPr>
        <w:t xml:space="preserve">. По содержанию каждого обращения работники </w:t>
      </w:r>
      <w:r w:rsidR="00C03787"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 xml:space="preserve">определяют ответственного исполнителя, при необходимости – соисполнителей, и направляют обращение по принадлежности.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Информация об исполнителях и текст поручения вносятся в систему «Дело», подготавливают,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орган, </w:t>
      </w:r>
      <w:r w:rsidR="00A91297">
        <w:rPr>
          <w:kern w:val="2"/>
          <w:sz w:val="28"/>
          <w:szCs w:val="28"/>
        </w:rPr>
        <w:t>Администрацию</w:t>
      </w:r>
      <w:r w:rsidR="00C03787">
        <w:rPr>
          <w:kern w:val="2"/>
          <w:sz w:val="28"/>
          <w:szCs w:val="28"/>
        </w:rPr>
        <w:t xml:space="preserve">  </w:t>
      </w:r>
      <w:r w:rsidRPr="00245E5D">
        <w:rPr>
          <w:kern w:val="2"/>
          <w:sz w:val="28"/>
          <w:szCs w:val="28"/>
        </w:rPr>
        <w:t xml:space="preserve">или должностному лицу в соответствии с их компетенцией.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Сопроводительные письма к обращениям, направляемым в </w:t>
      </w:r>
      <w:r w:rsidR="00A91297">
        <w:rPr>
          <w:kern w:val="2"/>
          <w:sz w:val="28"/>
          <w:szCs w:val="28"/>
        </w:rPr>
        <w:t>Администрацию</w:t>
      </w:r>
      <w:r w:rsidR="00C03787">
        <w:rPr>
          <w:kern w:val="2"/>
          <w:sz w:val="28"/>
          <w:szCs w:val="28"/>
        </w:rPr>
        <w:t xml:space="preserve">  </w:t>
      </w:r>
      <w:r w:rsidRPr="00245E5D">
        <w:rPr>
          <w:kern w:val="2"/>
          <w:sz w:val="28"/>
          <w:szCs w:val="28"/>
        </w:rPr>
        <w:t xml:space="preserve">и другие организации, с просьбой информировать о рассмотрении вопросов по существу, подписываются </w:t>
      </w:r>
      <w:r w:rsidR="00A91297">
        <w:rPr>
          <w:kern w:val="2"/>
          <w:sz w:val="28"/>
          <w:szCs w:val="28"/>
        </w:rPr>
        <w:t>Главой</w:t>
      </w:r>
      <w:r w:rsidRPr="00245E5D">
        <w:rPr>
          <w:kern w:val="2"/>
          <w:sz w:val="28"/>
          <w:szCs w:val="28"/>
        </w:rPr>
        <w:t xml:space="preserve"> </w:t>
      </w:r>
      <w:r w:rsidR="00C03787">
        <w:rPr>
          <w:kern w:val="2"/>
          <w:sz w:val="28"/>
          <w:szCs w:val="28"/>
        </w:rPr>
        <w:t xml:space="preserve">Администрации  </w:t>
      </w:r>
      <w:r w:rsidRPr="00245E5D">
        <w:rPr>
          <w:kern w:val="2"/>
          <w:sz w:val="28"/>
          <w:szCs w:val="28"/>
        </w:rPr>
        <w:t xml:space="preserve">или замещающим его лицом. Сопроводительные письма к обращениям, не требующим информации по результату рассмотрения обращения, подписываются работником </w:t>
      </w:r>
      <w:r w:rsidR="007E0E44" w:rsidRPr="00AE61D9">
        <w:rPr>
          <w:kern w:val="2"/>
          <w:sz w:val="28"/>
          <w:szCs w:val="28"/>
        </w:rPr>
        <w:t>управления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Уведомление заявителям о рассмотрении обращения подписывается работником </w:t>
      </w:r>
      <w:r w:rsidR="00A91297">
        <w:rPr>
          <w:kern w:val="2"/>
          <w:sz w:val="28"/>
          <w:szCs w:val="28"/>
        </w:rPr>
        <w:t>Администрации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Сопроводительные письма в федеральные органы государственной власти подписываются </w:t>
      </w:r>
      <w:r w:rsidR="00A91297">
        <w:rPr>
          <w:kern w:val="2"/>
          <w:sz w:val="28"/>
          <w:szCs w:val="28"/>
        </w:rPr>
        <w:t>Главой Администрации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3.23</w:t>
      </w:r>
      <w:r w:rsidR="008D6AFF">
        <w:rPr>
          <w:rFonts w:eastAsia="Calibri"/>
          <w:sz w:val="28"/>
          <w:szCs w:val="28"/>
          <w:lang w:eastAsia="en-US"/>
        </w:rPr>
        <w:t xml:space="preserve">. Решение о направлении обращения на рассмотрение </w:t>
      </w:r>
      <w:r w:rsidR="008D6AFF">
        <w:rPr>
          <w:rFonts w:eastAsia="Calibri"/>
          <w:sz w:val="28"/>
          <w:szCs w:val="28"/>
          <w:lang w:eastAsia="en-US"/>
        </w:rPr>
        <w:br/>
        <w:t xml:space="preserve">по компетенции принимается </w:t>
      </w:r>
      <w:r w:rsidR="00337D3F">
        <w:rPr>
          <w:rFonts w:eastAsia="Calibri"/>
          <w:sz w:val="28"/>
          <w:szCs w:val="28"/>
          <w:lang w:eastAsia="en-US"/>
        </w:rPr>
        <w:t>специалис</w:t>
      </w:r>
      <w:r>
        <w:rPr>
          <w:rFonts w:eastAsia="Calibri"/>
          <w:sz w:val="28"/>
          <w:szCs w:val="28"/>
          <w:lang w:eastAsia="en-US"/>
        </w:rPr>
        <w:t>том</w:t>
      </w:r>
      <w:r w:rsidR="008D6AFF">
        <w:rPr>
          <w:rFonts w:eastAsia="Calibri"/>
          <w:sz w:val="28"/>
          <w:szCs w:val="28"/>
          <w:lang w:eastAsia="en-US"/>
        </w:rPr>
        <w:t xml:space="preserve"> исходя исключительно из его содержания, независимо от того, кому оно адресовано, за исключением писем, адресованных вышестоящими органами власти конкретным должностным лицам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A91297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3.24</w:t>
      </w:r>
      <w:r w:rsidR="005E23FC" w:rsidRPr="00245E5D">
        <w:rPr>
          <w:kern w:val="2"/>
          <w:sz w:val="28"/>
          <w:szCs w:val="28"/>
        </w:rPr>
        <w:t xml:space="preserve">. Запрещается направлять жалобу на рассмотрение в государственный орган, </w:t>
      </w:r>
      <w:r>
        <w:rPr>
          <w:kern w:val="2"/>
          <w:sz w:val="28"/>
          <w:szCs w:val="28"/>
        </w:rPr>
        <w:t xml:space="preserve">Администрацию </w:t>
      </w:r>
      <w:r w:rsidR="005E23FC" w:rsidRPr="00245E5D">
        <w:rPr>
          <w:kern w:val="2"/>
          <w:sz w:val="28"/>
          <w:szCs w:val="28"/>
        </w:rPr>
        <w:t xml:space="preserve">или должностному лицу, решение или действие (бездействие) </w:t>
      </w:r>
      <w:proofErr w:type="gramStart"/>
      <w:r w:rsidR="005E23FC" w:rsidRPr="00245E5D">
        <w:rPr>
          <w:kern w:val="2"/>
          <w:sz w:val="28"/>
          <w:szCs w:val="28"/>
        </w:rPr>
        <w:t>которых</w:t>
      </w:r>
      <w:proofErr w:type="gramEnd"/>
      <w:r w:rsidR="005E23FC" w:rsidRPr="00245E5D">
        <w:rPr>
          <w:kern w:val="2"/>
          <w:sz w:val="28"/>
          <w:szCs w:val="28"/>
        </w:rPr>
        <w:t xml:space="preserve"> обжалуется.</w:t>
      </w:r>
    </w:p>
    <w:p w:rsidR="005E23FC" w:rsidRPr="00245E5D" w:rsidRDefault="00A9129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3.25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поставленные в обращениях граждан вопросы не входят в компетенцию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kern w:val="2"/>
          <w:sz w:val="28"/>
          <w:szCs w:val="28"/>
        </w:rPr>
        <w:t>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3.26</w:t>
      </w:r>
      <w:r w:rsidR="005E23FC" w:rsidRPr="00245E5D">
        <w:rPr>
          <w:kern w:val="2"/>
          <w:sz w:val="28"/>
          <w:szCs w:val="28"/>
        </w:rPr>
        <w:t xml:space="preserve">. Если заявитель ранее обращался в </w:t>
      </w:r>
      <w:r>
        <w:rPr>
          <w:kern w:val="2"/>
          <w:sz w:val="28"/>
          <w:szCs w:val="28"/>
        </w:rPr>
        <w:t>Администрацию</w:t>
      </w:r>
      <w:r w:rsidR="00C03787">
        <w:rPr>
          <w:kern w:val="2"/>
          <w:sz w:val="28"/>
          <w:szCs w:val="28"/>
        </w:rPr>
        <w:t xml:space="preserve">  </w:t>
      </w:r>
      <w:r w:rsidR="005E23FC" w:rsidRPr="00245E5D">
        <w:rPr>
          <w:kern w:val="2"/>
          <w:sz w:val="28"/>
          <w:szCs w:val="28"/>
        </w:rPr>
        <w:t>и не удовлетворен принятым решением, обращение передается для рассмотрения в соответствии с утвержденным распределением обязанностей.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3.27</w:t>
      </w:r>
      <w:r w:rsidR="005E23FC" w:rsidRPr="00245E5D">
        <w:rPr>
          <w:kern w:val="2"/>
          <w:sz w:val="28"/>
          <w:szCs w:val="28"/>
        </w:rPr>
        <w:t xml:space="preserve">. Обращения граждан, поступившие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из федеральных органов государственной власти в случаях, если они взяты ими на контроль, передаются </w:t>
      </w:r>
      <w:r>
        <w:rPr>
          <w:kern w:val="2"/>
          <w:sz w:val="28"/>
          <w:szCs w:val="28"/>
        </w:rPr>
        <w:t xml:space="preserve">Главе </w:t>
      </w:r>
      <w:proofErr w:type="gramStart"/>
      <w:r>
        <w:rPr>
          <w:kern w:val="2"/>
          <w:sz w:val="28"/>
          <w:szCs w:val="28"/>
        </w:rPr>
        <w:t>Администрации</w:t>
      </w:r>
      <w:proofErr w:type="gramEnd"/>
      <w:r w:rsidR="005E23FC" w:rsidRPr="00245E5D">
        <w:rPr>
          <w:kern w:val="2"/>
          <w:sz w:val="28"/>
          <w:szCs w:val="28"/>
        </w:rPr>
        <w:t xml:space="preserve"> ко</w:t>
      </w:r>
      <w:r>
        <w:rPr>
          <w:kern w:val="2"/>
          <w:sz w:val="28"/>
          <w:szCs w:val="28"/>
        </w:rPr>
        <w:t>торая</w:t>
      </w:r>
      <w:r w:rsidR="005E23FC" w:rsidRPr="00245E5D">
        <w:rPr>
          <w:kern w:val="2"/>
          <w:sz w:val="28"/>
          <w:szCs w:val="28"/>
        </w:rPr>
        <w:t xml:space="preserve"> определяют порядок работы по рассмотрению обращения. 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3.28</w:t>
      </w:r>
      <w:r w:rsidR="005E23FC" w:rsidRPr="00245E5D">
        <w:rPr>
          <w:kern w:val="2"/>
          <w:sz w:val="28"/>
          <w:szCs w:val="28"/>
        </w:rPr>
        <w:t xml:space="preserve">. В ответе в федеральные органы государственной власти должно быть указано, что заявитель проинформирован о результатах рассмотрения его обращения. 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3.29</w:t>
      </w:r>
      <w:r w:rsidR="005E23FC" w:rsidRPr="00245E5D">
        <w:rPr>
          <w:kern w:val="2"/>
          <w:sz w:val="28"/>
          <w:szCs w:val="28"/>
        </w:rPr>
        <w:t>. Подлинники обращений граждан возвращаются в федеральные органы государственной власти только при наличии на них штампа «Подлежит возврату» или специальной отметки в сопроводительном письме о возврате обращения.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0</w:t>
      </w:r>
      <w:r w:rsidR="005E23FC" w:rsidRPr="00245E5D">
        <w:rPr>
          <w:kern w:val="2"/>
          <w:sz w:val="28"/>
          <w:szCs w:val="28"/>
        </w:rPr>
        <w:t xml:space="preserve">. При необходимости срочной передачи обращения </w:t>
      </w:r>
      <w:r>
        <w:rPr>
          <w:kern w:val="2"/>
          <w:sz w:val="28"/>
          <w:szCs w:val="28"/>
        </w:rPr>
        <w:t>Главе Администрации</w:t>
      </w:r>
      <w:r w:rsidR="005E23FC" w:rsidRPr="00245E5D">
        <w:rPr>
          <w:kern w:val="2"/>
          <w:sz w:val="28"/>
          <w:szCs w:val="28"/>
        </w:rPr>
        <w:t xml:space="preserve"> в течение дня работник </w:t>
      </w:r>
      <w:r w:rsidR="00C03787"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>получает его из соответствующей приемной исполнителя и передает по назначению под роспись.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1</w:t>
      </w:r>
      <w:r w:rsidR="005E23FC" w:rsidRPr="00245E5D">
        <w:rPr>
          <w:kern w:val="2"/>
          <w:sz w:val="28"/>
          <w:szCs w:val="28"/>
        </w:rPr>
        <w:t xml:space="preserve">. Обращения, направляемые для рассмотрения в </w:t>
      </w:r>
      <w:r>
        <w:rPr>
          <w:kern w:val="2"/>
          <w:sz w:val="28"/>
          <w:szCs w:val="28"/>
        </w:rPr>
        <w:t>Администрацию</w:t>
      </w:r>
      <w:r w:rsidR="00C03787">
        <w:rPr>
          <w:kern w:val="2"/>
          <w:sz w:val="28"/>
          <w:szCs w:val="28"/>
        </w:rPr>
        <w:t xml:space="preserve">  </w:t>
      </w:r>
      <w:r w:rsidR="005E23FC" w:rsidRPr="00245E5D">
        <w:rPr>
          <w:kern w:val="2"/>
          <w:sz w:val="28"/>
          <w:szCs w:val="28"/>
        </w:rPr>
        <w:t xml:space="preserve">в соответствии с их компетенцией, ежедневно, до 11 часов, работником </w:t>
      </w:r>
      <w:r w:rsidR="00C03787">
        <w:rPr>
          <w:kern w:val="2"/>
          <w:sz w:val="28"/>
          <w:szCs w:val="28"/>
        </w:rPr>
        <w:t xml:space="preserve">Администрации  </w:t>
      </w:r>
      <w:r>
        <w:rPr>
          <w:kern w:val="2"/>
          <w:sz w:val="28"/>
          <w:szCs w:val="28"/>
        </w:rPr>
        <w:t xml:space="preserve">передаются  делопроизводителю </w:t>
      </w:r>
      <w:r w:rsidR="005E23FC" w:rsidRPr="00245E5D">
        <w:rPr>
          <w:kern w:val="2"/>
          <w:sz w:val="28"/>
          <w:szCs w:val="28"/>
        </w:rPr>
        <w:t>для их рассылки.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2</w:t>
      </w:r>
      <w:r w:rsidR="005E23FC" w:rsidRPr="00245E5D">
        <w:rPr>
          <w:kern w:val="2"/>
          <w:sz w:val="28"/>
          <w:szCs w:val="28"/>
        </w:rPr>
        <w:t xml:space="preserve">. Не допускается передача обращения, состоящего на контроле в </w:t>
      </w:r>
      <w:r>
        <w:rPr>
          <w:kern w:val="2"/>
          <w:sz w:val="28"/>
          <w:szCs w:val="28"/>
        </w:rPr>
        <w:t>Администрации</w:t>
      </w:r>
      <w:r w:rsidR="005E23FC" w:rsidRPr="00245E5D">
        <w:rPr>
          <w:kern w:val="2"/>
          <w:sz w:val="28"/>
          <w:szCs w:val="28"/>
        </w:rPr>
        <w:t>, от од</w:t>
      </w:r>
      <w:r>
        <w:rPr>
          <w:kern w:val="2"/>
          <w:sz w:val="28"/>
          <w:szCs w:val="28"/>
        </w:rPr>
        <w:t>ного исполнителя другому</w:t>
      </w:r>
      <w:r w:rsidR="005E23FC" w:rsidRPr="00245E5D">
        <w:rPr>
          <w:kern w:val="2"/>
          <w:sz w:val="28"/>
          <w:szCs w:val="28"/>
        </w:rPr>
        <w:t xml:space="preserve">. О такой передаче работником </w:t>
      </w:r>
      <w:r w:rsidR="00C03787"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>делается отметка в системе «Дело» и обращение передается другому исполнителю в соответствии настоящим Порядком.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3</w:t>
      </w:r>
      <w:r w:rsidR="005E23FC" w:rsidRPr="00245E5D">
        <w:rPr>
          <w:kern w:val="2"/>
          <w:sz w:val="28"/>
          <w:szCs w:val="28"/>
        </w:rPr>
        <w:t>. 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Порядком.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4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рассмотрение обращения поручено одновременно нескольким </w:t>
      </w:r>
      <w:r>
        <w:rPr>
          <w:kern w:val="2"/>
          <w:sz w:val="28"/>
          <w:szCs w:val="28"/>
        </w:rPr>
        <w:t xml:space="preserve">специалистам </w:t>
      </w:r>
      <w:r w:rsidR="005E23FC" w:rsidRPr="00245E5D">
        <w:rPr>
          <w:kern w:val="2"/>
          <w:sz w:val="28"/>
          <w:szCs w:val="28"/>
        </w:rPr>
        <w:t xml:space="preserve">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исполнителя для обобщения.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обращение переадресовано для рассмотрения по компетенции одновременно нескольким органам</w:t>
      </w:r>
      <w:r w:rsidR="00355988">
        <w:rPr>
          <w:kern w:val="2"/>
          <w:sz w:val="28"/>
          <w:szCs w:val="28"/>
        </w:rPr>
        <w:t>,</w:t>
      </w:r>
      <w:r w:rsidRPr="00245E5D">
        <w:rPr>
          <w:kern w:val="2"/>
          <w:sz w:val="28"/>
          <w:szCs w:val="28"/>
        </w:rPr>
        <w:t xml:space="preserve"> рассмотрение обращения и подготовка ответа каждым органом осуществляется самостоятельно в пределах вопросов, отнесенных к их компетенции.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 xml:space="preserve"> Депутатский запрос, направленный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депутатом </w:t>
      </w:r>
      <w:r>
        <w:rPr>
          <w:kern w:val="2"/>
          <w:sz w:val="28"/>
          <w:szCs w:val="28"/>
        </w:rPr>
        <w:t>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 по обращениям граждан, направляется на рассмотрение тому должностному лицу, которому он адресован.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Должностное лицо, которому направлен запрос, должно дать ответ на него в письменной форме не позднее чем через тридцать дней со дня регистрации в </w:t>
      </w:r>
      <w:r w:rsidR="005F73B8">
        <w:rPr>
          <w:kern w:val="2"/>
          <w:sz w:val="28"/>
          <w:szCs w:val="28"/>
        </w:rPr>
        <w:t>управлении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5E23FC" w:rsidRPr="00245E5D" w:rsidRDefault="00355988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B3C9F"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 xml:space="preserve">. При обращении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депутата </w:t>
      </w:r>
      <w:r>
        <w:rPr>
          <w:kern w:val="2"/>
          <w:sz w:val="28"/>
          <w:szCs w:val="28"/>
        </w:rPr>
        <w:t>Собрания депутатов Позднеевского сельского поселения</w:t>
      </w:r>
      <w:r w:rsidR="008B3C9F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 по вопросам, связанным с его деятельностью, должностные лица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8B3C9F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дают ответ на это обращение и представляют запрашиваемые документы или сведения не позднее тридцати дней со дня регистрации в </w:t>
      </w:r>
      <w:r w:rsidR="007E0E44">
        <w:rPr>
          <w:kern w:val="2"/>
          <w:sz w:val="28"/>
          <w:szCs w:val="28"/>
        </w:rPr>
        <w:t>управлении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 xml:space="preserve">Ответ на обращение депутата </w:t>
      </w:r>
      <w:r w:rsidR="008B3C9F">
        <w:rPr>
          <w:kern w:val="2"/>
          <w:sz w:val="28"/>
          <w:szCs w:val="28"/>
        </w:rPr>
        <w:t xml:space="preserve">Собрания депутатов Позднеевского сельского поселения </w:t>
      </w:r>
      <w:r w:rsidRPr="00245E5D">
        <w:rPr>
          <w:kern w:val="2"/>
          <w:sz w:val="28"/>
          <w:szCs w:val="28"/>
        </w:rPr>
        <w:t>подписывается должностным лицом, которому дано поручение в соответствии с компетенцией.</w:t>
      </w:r>
    </w:p>
    <w:p w:rsidR="005E23FC" w:rsidRPr="00245E5D" w:rsidRDefault="008B3C9F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3.37</w:t>
      </w:r>
      <w:r w:rsidR="005E23FC" w:rsidRPr="00245E5D">
        <w:rPr>
          <w:kern w:val="2"/>
          <w:sz w:val="28"/>
          <w:szCs w:val="28"/>
        </w:rPr>
        <w:t xml:space="preserve">. Запросы или обращения депутатов </w:t>
      </w:r>
      <w:r>
        <w:rPr>
          <w:kern w:val="2"/>
          <w:sz w:val="28"/>
          <w:szCs w:val="28"/>
        </w:rPr>
        <w:t>Собрания депутатов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, поступившие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по вопросам, входящим в компетенцию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 его должностных лиц, направляются на рассмотрение тому должностному лицу, которому они адресованы.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Должностное лицо, которому направлен запрос или обращение, обязано дать ответ на него в письменной форме не позднее чем через четырнадцать дней со дня его регистрации в </w:t>
      </w:r>
      <w:r w:rsidR="007E0E44">
        <w:rPr>
          <w:kern w:val="2"/>
          <w:sz w:val="28"/>
          <w:szCs w:val="28"/>
        </w:rPr>
        <w:t>управлении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Ответ на запрос или обращение должен быть подписан тем должностным лицом, которому направлен запрос или обращение, либо лицом, временно исполняющим его обязанности.</w:t>
      </w:r>
    </w:p>
    <w:p w:rsidR="005E23FC" w:rsidRPr="00245E5D" w:rsidRDefault="008B3C9F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3.38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при рассмотрении обращения в </w:t>
      </w:r>
      <w:r w:rsidR="009C39B4">
        <w:rPr>
          <w:kern w:val="2"/>
          <w:sz w:val="28"/>
          <w:szCs w:val="28"/>
        </w:rPr>
        <w:t>Администрации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возникают разногласия между исполнителями о компетенции, данное обращение направляется </w:t>
      </w:r>
      <w:r>
        <w:rPr>
          <w:kern w:val="2"/>
          <w:sz w:val="28"/>
          <w:szCs w:val="28"/>
        </w:rPr>
        <w:t>Главе Администрации</w:t>
      </w:r>
      <w:r w:rsidR="005E23FC" w:rsidRPr="00245E5D">
        <w:rPr>
          <w:kern w:val="2"/>
          <w:sz w:val="28"/>
          <w:szCs w:val="28"/>
        </w:rPr>
        <w:t xml:space="preserve"> для принятия решения о дальнейшем рассмотрении обращения.</w:t>
      </w:r>
    </w:p>
    <w:p w:rsidR="005E23FC" w:rsidRPr="00245E5D" w:rsidRDefault="00C74EB2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3.39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обращение, направлено не по принадлежности, то оно подлежит возврату не позднее двух дней со дня получения обращения с сопроводите</w:t>
      </w:r>
      <w:r>
        <w:rPr>
          <w:kern w:val="2"/>
          <w:sz w:val="28"/>
          <w:szCs w:val="28"/>
        </w:rPr>
        <w:t xml:space="preserve">льным письмом в адрес Главы </w:t>
      </w:r>
      <w:r w:rsidR="00C03787"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 xml:space="preserve">со ссылкой на правовой акт.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При отсутствии объективного обоснования обращение к возврату не принимается. </w:t>
      </w:r>
    </w:p>
    <w:p w:rsidR="005E23FC" w:rsidRPr="00245E5D" w:rsidRDefault="00C74EB2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3.40</w:t>
      </w:r>
      <w:r w:rsidR="005E23FC" w:rsidRPr="00245E5D">
        <w:rPr>
          <w:kern w:val="2"/>
          <w:sz w:val="28"/>
          <w:szCs w:val="28"/>
        </w:rPr>
        <w:t xml:space="preserve">. 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5E23FC" w:rsidRPr="00245E5D" w:rsidRDefault="00C74EB2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3.41</w:t>
      </w:r>
      <w:r w:rsidR="005E23FC" w:rsidRPr="00245E5D">
        <w:rPr>
          <w:kern w:val="2"/>
          <w:sz w:val="28"/>
          <w:szCs w:val="28"/>
        </w:rPr>
        <w:t>. </w:t>
      </w:r>
      <w:proofErr w:type="gramStart"/>
      <w:r w:rsidR="005E23FC" w:rsidRPr="00245E5D">
        <w:rPr>
          <w:kern w:val="2"/>
          <w:sz w:val="28"/>
          <w:szCs w:val="28"/>
        </w:rPr>
        <w:t xml:space="preserve">В случае получения в установленном порядке запроса </w:t>
      </w:r>
      <w:r>
        <w:rPr>
          <w:kern w:val="2"/>
          <w:sz w:val="28"/>
          <w:szCs w:val="28"/>
        </w:rPr>
        <w:t>в Администрацию</w:t>
      </w:r>
      <w:r w:rsidR="00C03787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или должностному</w:t>
      </w:r>
      <w:r w:rsidR="005E23FC" w:rsidRPr="00245E5D">
        <w:rPr>
          <w:kern w:val="2"/>
          <w:sz w:val="28"/>
          <w:szCs w:val="28"/>
        </w:rPr>
        <w:t xml:space="preserve"> лиц</w:t>
      </w:r>
      <w:r>
        <w:rPr>
          <w:kern w:val="2"/>
          <w:sz w:val="28"/>
          <w:szCs w:val="28"/>
        </w:rPr>
        <w:t>у</w:t>
      </w:r>
      <w:r w:rsidR="005E23FC" w:rsidRPr="00245E5D">
        <w:rPr>
          <w:kern w:val="2"/>
          <w:sz w:val="28"/>
          <w:szCs w:val="28"/>
        </w:rPr>
        <w:t xml:space="preserve">, рассматривающих обращения граждан, должностные лица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>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5E23FC" w:rsidRPr="00245E5D" w:rsidRDefault="00C74EB2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3.42</w:t>
      </w:r>
      <w:r w:rsidR="005E23FC" w:rsidRPr="00245E5D">
        <w:rPr>
          <w:kern w:val="2"/>
          <w:sz w:val="28"/>
          <w:szCs w:val="28"/>
        </w:rPr>
        <w:t xml:space="preserve">. 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В ответе должны быть определены конкретные сроки или условия решения поднятого вопроса. Если решить вопрос не представляется возможным, ответ </w:t>
      </w:r>
      <w:r w:rsidRPr="00245E5D">
        <w:rPr>
          <w:kern w:val="2"/>
          <w:sz w:val="28"/>
          <w:szCs w:val="28"/>
        </w:rPr>
        <w:lastRenderedPageBreak/>
        <w:t xml:space="preserve">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 </w:t>
      </w:r>
    </w:p>
    <w:p w:rsidR="005E23FC" w:rsidRPr="00245E5D" w:rsidRDefault="00C74EB2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3.43</w:t>
      </w:r>
      <w:r w:rsidR="005E23FC" w:rsidRPr="00245E5D">
        <w:rPr>
          <w:kern w:val="2"/>
          <w:sz w:val="28"/>
          <w:szCs w:val="28"/>
        </w:rPr>
        <w:t xml:space="preserve">. В случае направления на рассмотрение обращений, содержащих вопросы, входящие в компетенцию федеральных органов власти, взаимодействие с которыми осуществляет </w:t>
      </w:r>
      <w:r w:rsidR="00497107">
        <w:rPr>
          <w:kern w:val="2"/>
          <w:sz w:val="28"/>
          <w:szCs w:val="28"/>
        </w:rPr>
        <w:t>Администрация</w:t>
      </w:r>
      <w:r w:rsidR="00445163">
        <w:rPr>
          <w:kern w:val="2"/>
          <w:sz w:val="28"/>
          <w:szCs w:val="28"/>
        </w:rPr>
        <w:t xml:space="preserve"> 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, ответственный исполнитель в установленном порядке запрашивает необходимую информацию и готовит ответ за подписью </w:t>
      </w:r>
      <w:proofErr w:type="spellStart"/>
      <w:r w:rsidR="00497107">
        <w:rPr>
          <w:kern w:val="2"/>
          <w:sz w:val="28"/>
          <w:szCs w:val="28"/>
        </w:rPr>
        <w:t>Глвы</w:t>
      </w:r>
      <w:proofErr w:type="spellEnd"/>
      <w:r w:rsidR="00497107">
        <w:rPr>
          <w:kern w:val="2"/>
          <w:sz w:val="28"/>
          <w:szCs w:val="28"/>
        </w:rPr>
        <w:t xml:space="preserve"> Администрации</w:t>
      </w:r>
      <w:r w:rsidR="005E23FC" w:rsidRPr="00245E5D">
        <w:rPr>
          <w:kern w:val="2"/>
          <w:sz w:val="28"/>
          <w:szCs w:val="28"/>
        </w:rPr>
        <w:t xml:space="preserve"> или уполномоченными ими должностными лицами.</w:t>
      </w:r>
    </w:p>
    <w:p w:rsidR="00497107" w:rsidRPr="00F314EF" w:rsidRDefault="00497107" w:rsidP="0049710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>3.44</w:t>
      </w:r>
      <w:r w:rsidR="008D6AFF">
        <w:rPr>
          <w:kern w:val="2"/>
          <w:sz w:val="28"/>
          <w:szCs w:val="28"/>
        </w:rPr>
        <w:t xml:space="preserve">. </w:t>
      </w:r>
      <w:r w:rsidRPr="00F314EF">
        <w:rPr>
          <w:color w:val="000000" w:themeColor="text1"/>
          <w:sz w:val="28"/>
          <w:szCs w:val="28"/>
        </w:rPr>
        <w:t>Ответ на обращение, поступившее через Электронную приемную, подписывается уполномоченным должностным лицом на бумажном носителе, регистрируется в установленном порядке в системе «Дело», после чего сканированный образ ответа направляется гражданину ответственным исполнителем по адресу электронной почты, указанному в обращении</w:t>
      </w:r>
      <w:proofErr w:type="gramStart"/>
      <w:r w:rsidRPr="00F314EF">
        <w:rPr>
          <w:color w:val="000000" w:themeColor="text1"/>
          <w:sz w:val="28"/>
          <w:szCs w:val="28"/>
        </w:rPr>
        <w:t>.».</w:t>
      </w:r>
      <w:proofErr w:type="gramEnd"/>
    </w:p>
    <w:p w:rsidR="005E23FC" w:rsidRPr="008D6AFF" w:rsidRDefault="008D6AFF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49710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Ответ на обращение, поступившее в </w:t>
      </w:r>
      <w:r w:rsidR="00445163">
        <w:rPr>
          <w:rFonts w:eastAsia="Calibri"/>
          <w:sz w:val="28"/>
          <w:szCs w:val="28"/>
          <w:lang w:eastAsia="en-US"/>
        </w:rPr>
        <w:t>Администрацию  Позднеевского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требований действующего законодательства на официальном сайте </w:t>
      </w:r>
      <w:r w:rsidR="003E18E7">
        <w:rPr>
          <w:rFonts w:eastAsia="Calibri"/>
          <w:sz w:val="28"/>
          <w:szCs w:val="28"/>
          <w:lang w:eastAsia="en-US"/>
        </w:rPr>
        <w:t>Администрации Позднеевского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br/>
        <w:t>в сети «Интернет».</w:t>
      </w:r>
    </w:p>
    <w:p w:rsidR="005E23FC" w:rsidRPr="00245E5D" w:rsidRDefault="0049710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3.45</w:t>
      </w:r>
      <w:r w:rsidR="005E23FC" w:rsidRPr="00245E5D">
        <w:rPr>
          <w:kern w:val="2"/>
          <w:sz w:val="28"/>
          <w:szCs w:val="28"/>
        </w:rPr>
        <w:t xml:space="preserve">. Ответ на обращение граждан подписывается </w:t>
      </w:r>
      <w:r>
        <w:rPr>
          <w:kern w:val="2"/>
          <w:sz w:val="28"/>
          <w:szCs w:val="28"/>
        </w:rPr>
        <w:t>Главой Администрации</w:t>
      </w:r>
      <w:r w:rsidR="005E23FC" w:rsidRPr="00245E5D">
        <w:rPr>
          <w:kern w:val="2"/>
          <w:sz w:val="28"/>
          <w:szCs w:val="28"/>
        </w:rPr>
        <w:t xml:space="preserve"> иным должностным лицом по его поручению.</w:t>
      </w:r>
    </w:p>
    <w:p w:rsidR="005E23FC" w:rsidRPr="00245E5D" w:rsidRDefault="0049710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3.46</w:t>
      </w:r>
      <w:r w:rsidR="005E23FC" w:rsidRPr="00245E5D">
        <w:rPr>
          <w:kern w:val="2"/>
          <w:sz w:val="28"/>
          <w:szCs w:val="28"/>
        </w:rPr>
        <w:t xml:space="preserve">. 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 </w:t>
      </w:r>
    </w:p>
    <w:p w:rsidR="005E23FC" w:rsidRPr="00245E5D" w:rsidRDefault="0049710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3.47</w:t>
      </w:r>
      <w:r w:rsidR="005E23FC" w:rsidRPr="00245E5D">
        <w:rPr>
          <w:kern w:val="2"/>
          <w:sz w:val="28"/>
          <w:szCs w:val="28"/>
        </w:rPr>
        <w:t xml:space="preserve">. Ответы заявителям и в федеральные органы государственной власти печатаются </w:t>
      </w:r>
      <w:proofErr w:type="gramStart"/>
      <w:r w:rsidR="005E23FC" w:rsidRPr="00245E5D">
        <w:rPr>
          <w:kern w:val="2"/>
          <w:sz w:val="28"/>
          <w:szCs w:val="28"/>
        </w:rPr>
        <w:t xml:space="preserve">на бланках установленной формы в соответствии с Инструкцией по делопроизводству в </w:t>
      </w:r>
      <w:r w:rsidR="00C03787">
        <w:rPr>
          <w:kern w:val="2"/>
          <w:sz w:val="28"/>
          <w:szCs w:val="28"/>
        </w:rPr>
        <w:t>Администрации</w:t>
      </w:r>
      <w:proofErr w:type="gramEnd"/>
      <w:r w:rsidR="00C03787">
        <w:rPr>
          <w:kern w:val="2"/>
          <w:sz w:val="28"/>
          <w:szCs w:val="28"/>
        </w:rPr>
        <w:t xml:space="preserve">  Позднеевского сельского поселения</w:t>
      </w:r>
      <w:r w:rsidR="005E23FC" w:rsidRPr="00245E5D">
        <w:rPr>
          <w:kern w:val="2"/>
          <w:sz w:val="28"/>
          <w:szCs w:val="28"/>
        </w:rPr>
        <w:t>. В левом нижнем углу ответа обязательно указываются фамилия, инициалы исполнителя и номер его служебного телефона.</w:t>
      </w:r>
    </w:p>
    <w:p w:rsidR="005E23FC" w:rsidRPr="00245E5D" w:rsidRDefault="00497107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3.48</w:t>
      </w:r>
      <w:r w:rsidR="005E23FC" w:rsidRPr="00245E5D">
        <w:rPr>
          <w:kern w:val="2"/>
          <w:sz w:val="28"/>
          <w:szCs w:val="28"/>
        </w:rPr>
        <w:t xml:space="preserve">. Для решения вопроса о продлении срока рассмотрения обращения в соответствии с пунктом 2.11 раздела 2 настоящего Порядка непосредственный исполнитель не позднее, чем за пять дней готовит служебную записку с обоснованием необходимости продления срока и представляет ее должностному лицу, давшему поручение по рассмотрению обращения гражданина.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 xml:space="preserve">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</w:t>
      </w:r>
      <w:r w:rsidR="008E4B37">
        <w:rPr>
          <w:kern w:val="2"/>
          <w:sz w:val="28"/>
          <w:szCs w:val="28"/>
        </w:rPr>
        <w:t>управление</w:t>
      </w:r>
      <w:r w:rsidRPr="00245E5D">
        <w:rPr>
          <w:kern w:val="2"/>
          <w:sz w:val="28"/>
          <w:szCs w:val="28"/>
        </w:rPr>
        <w:t xml:space="preserve"> для изменения контрольных сроков.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При принятии решения о продлении срока рассмотрения обращения в регистрационной карточке системы «Дело» в разделе «Поручение» работником </w:t>
      </w:r>
      <w:r w:rsidR="00C03787">
        <w:rPr>
          <w:kern w:val="2"/>
          <w:sz w:val="28"/>
          <w:szCs w:val="28"/>
        </w:rPr>
        <w:t xml:space="preserve">Администрации  </w:t>
      </w:r>
      <w:r w:rsidRPr="00245E5D">
        <w:rPr>
          <w:kern w:val="2"/>
          <w:sz w:val="28"/>
          <w:szCs w:val="28"/>
        </w:rPr>
        <w:t>проставляется новый срок рассмотрения обращения.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3.49</w:t>
      </w:r>
      <w:r w:rsidR="005E23FC" w:rsidRPr="00245E5D">
        <w:rPr>
          <w:kern w:val="2"/>
          <w:sz w:val="28"/>
          <w:szCs w:val="28"/>
        </w:rPr>
        <w:t>. Если на обращение дается промежуточный ответ, то в тексте ответа указывается срок окончательного разрешения вопроса.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3.50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контроль за рассмотрением обращения установлен федеральным органом государственной власти, то ответственный исполнитель обязан заблаговременно согласовать с ним продление срока рассмотрения обращения, сообщив письменно о результатах согласования в </w:t>
      </w:r>
      <w:r w:rsidR="008E4B37">
        <w:rPr>
          <w:kern w:val="2"/>
          <w:sz w:val="28"/>
          <w:szCs w:val="28"/>
        </w:rPr>
        <w:t>управлении</w:t>
      </w:r>
      <w:r w:rsidR="005E23FC" w:rsidRPr="00245E5D">
        <w:rPr>
          <w:kern w:val="2"/>
          <w:sz w:val="28"/>
          <w:szCs w:val="28"/>
        </w:rPr>
        <w:t xml:space="preserve"> для внесения новых сроков в регистрационную карточку системы «Дело».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3.51</w:t>
      </w:r>
      <w:r w:rsidR="005E23FC" w:rsidRPr="00245E5D">
        <w:rPr>
          <w:kern w:val="2"/>
          <w:sz w:val="28"/>
          <w:szCs w:val="28"/>
        </w:rPr>
        <w:t>. </w:t>
      </w:r>
      <w:proofErr w:type="gramStart"/>
      <w:r w:rsidR="005E23FC" w:rsidRPr="00245E5D">
        <w:rPr>
          <w:kern w:val="2"/>
          <w:sz w:val="28"/>
          <w:szCs w:val="28"/>
        </w:rPr>
        <w:t>Контроль за</w:t>
      </w:r>
      <w:proofErr w:type="gramEnd"/>
      <w:r w:rsidR="005E23FC" w:rsidRPr="00245E5D">
        <w:rPr>
          <w:kern w:val="2"/>
          <w:sz w:val="28"/>
          <w:szCs w:val="28"/>
        </w:rPr>
        <w:t xml:space="preserve"> сроками исполнения поручений по рассмотрению обращений осуществляется </w:t>
      </w:r>
      <w:r>
        <w:rPr>
          <w:kern w:val="2"/>
          <w:sz w:val="28"/>
          <w:szCs w:val="28"/>
        </w:rPr>
        <w:t>специалистом по обращениям граждан</w:t>
      </w:r>
      <w:r w:rsidR="005E23FC" w:rsidRPr="00245E5D">
        <w:rPr>
          <w:kern w:val="2"/>
          <w:sz w:val="28"/>
          <w:szCs w:val="28"/>
        </w:rPr>
        <w:t xml:space="preserve">, давшими поручение по рассмотрению обращений. Организацию делопроизводства по исполнению поручений руководителя осуществляют работники по поручению руководителя – должностные лица курируемых им структурных подразделений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>в соответствии с требованиями Инструкции по делопроизводству.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3.52</w:t>
      </w:r>
      <w:r w:rsidR="005E23FC" w:rsidRPr="00245E5D">
        <w:rPr>
          <w:kern w:val="2"/>
          <w:sz w:val="28"/>
          <w:szCs w:val="28"/>
        </w:rPr>
        <w:t xml:space="preserve">. Рассмотрение устных обращений, поступивших на справочный телефонный узел </w:t>
      </w:r>
      <w:r w:rsidR="00C03787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специалисту</w:t>
      </w:r>
      <w:r w:rsidR="00C03787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 по работе с обращениями граждан и организаций и переадресованных по компетенции в справочную службу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3.52</w:t>
      </w:r>
      <w:r w:rsidR="005E23FC" w:rsidRPr="00245E5D">
        <w:rPr>
          <w:kern w:val="2"/>
          <w:sz w:val="28"/>
          <w:szCs w:val="28"/>
        </w:rPr>
        <w:t xml:space="preserve">.1. Устные обращения граждан, поступившие на справочный телефонный узел </w:t>
      </w:r>
      <w:r w:rsidR="00C03787">
        <w:rPr>
          <w:kern w:val="2"/>
          <w:sz w:val="28"/>
          <w:szCs w:val="28"/>
        </w:rPr>
        <w:t xml:space="preserve">Администрации  </w:t>
      </w:r>
      <w:r>
        <w:rPr>
          <w:kern w:val="2"/>
          <w:sz w:val="28"/>
          <w:szCs w:val="28"/>
        </w:rPr>
        <w:t xml:space="preserve">специалисту </w:t>
      </w:r>
      <w:r w:rsidR="005E23FC" w:rsidRPr="00245E5D">
        <w:rPr>
          <w:kern w:val="2"/>
          <w:sz w:val="28"/>
          <w:szCs w:val="28"/>
        </w:rPr>
        <w:t xml:space="preserve">по работе с обращениями граждан и организаций и переадресованные по компетенции в справочную службу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, принимаются сотрудником </w:t>
      </w:r>
      <w:r w:rsidR="00C03787">
        <w:rPr>
          <w:kern w:val="2"/>
          <w:sz w:val="28"/>
          <w:szCs w:val="28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>(далее – оператор).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3.52</w:t>
      </w:r>
      <w:r w:rsidR="005E23FC" w:rsidRPr="00245E5D">
        <w:rPr>
          <w:kern w:val="2"/>
          <w:sz w:val="28"/>
          <w:szCs w:val="28"/>
        </w:rPr>
        <w:t>.2. </w:t>
      </w:r>
      <w:r>
        <w:rPr>
          <w:kern w:val="2"/>
          <w:sz w:val="28"/>
          <w:szCs w:val="28"/>
        </w:rPr>
        <w:t>Специалистом</w:t>
      </w:r>
      <w:r w:rsidR="005E23FC" w:rsidRPr="00245E5D">
        <w:rPr>
          <w:kern w:val="2"/>
          <w:sz w:val="28"/>
          <w:szCs w:val="28"/>
        </w:rPr>
        <w:t xml:space="preserve"> заполняется учетная карточка вызова с внесением контактных данных заявителя и краткого содержания поднятого в устном обращении вопроса.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3.52</w:t>
      </w:r>
      <w:r w:rsidR="005E23FC" w:rsidRPr="00245E5D">
        <w:rPr>
          <w:kern w:val="2"/>
          <w:sz w:val="28"/>
          <w:szCs w:val="28"/>
        </w:rPr>
        <w:t xml:space="preserve">.3. Ответ на устное обращение, поступившее на справочный телефонный узел, может быть </w:t>
      </w:r>
      <w:r>
        <w:rPr>
          <w:kern w:val="2"/>
          <w:sz w:val="28"/>
          <w:szCs w:val="28"/>
        </w:rPr>
        <w:t>представлен заявителю специалистом</w:t>
      </w:r>
      <w:r w:rsidR="005E23FC" w:rsidRPr="00245E5D">
        <w:rPr>
          <w:kern w:val="2"/>
          <w:sz w:val="28"/>
          <w:szCs w:val="28"/>
        </w:rPr>
        <w:t xml:space="preserve"> в устной форме (в телефонном режиме) в случае, если: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изложенные факты и обстоятельства являются очевидными и не требуют дополнительной проверки;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заявителю требуется предоставление справочной информации и др.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При этом в учетной карточке вызова делается отметка о предоставлении заявителю устных разъяснений, обращение на рассмотрение по компетенции не направляется.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3.52</w:t>
      </w:r>
      <w:r w:rsidR="005E23FC" w:rsidRPr="00245E5D">
        <w:rPr>
          <w:kern w:val="2"/>
          <w:sz w:val="28"/>
          <w:szCs w:val="28"/>
        </w:rPr>
        <w:t>.4. Обращения, поступившие на справочный телефонный узел, подлежат регистрации и рассмотрению в порядке и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5E23FC" w:rsidRPr="00245E5D" w:rsidRDefault="00F2078B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3.52</w:t>
      </w:r>
      <w:r w:rsidR="005E23FC" w:rsidRPr="00245E5D">
        <w:rPr>
          <w:kern w:val="2"/>
          <w:sz w:val="28"/>
          <w:szCs w:val="28"/>
        </w:rPr>
        <w:t>.5. В отдельных случаях, если вопрос, поднятый в устном обращении, поступившем на справочный телефонный узел, требует оперативного решения, оператором может быть установлен более короткий срок рассмотрения данного обращения, о чем информируется ответственный исполнитель.</w:t>
      </w:r>
    </w:p>
    <w:p w:rsidR="005E23FC" w:rsidRPr="00F2078B" w:rsidRDefault="00F2078B" w:rsidP="00F30C0D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F2078B">
        <w:rPr>
          <w:kern w:val="2"/>
          <w:sz w:val="28"/>
          <w:szCs w:val="28"/>
          <w:highlight w:val="yellow"/>
        </w:rPr>
        <w:t>3.53</w:t>
      </w:r>
      <w:r w:rsidR="005E23FC" w:rsidRPr="00F2078B">
        <w:rPr>
          <w:kern w:val="2"/>
          <w:sz w:val="28"/>
          <w:szCs w:val="28"/>
          <w:highlight w:val="yellow"/>
        </w:rPr>
        <w:t xml:space="preserve">. После завершения рассмотрения письменного обращения, подлежащего возврату в </w:t>
      </w:r>
      <w:r w:rsidR="00F54A56">
        <w:rPr>
          <w:kern w:val="2"/>
          <w:sz w:val="28"/>
          <w:szCs w:val="28"/>
          <w:highlight w:val="yellow"/>
        </w:rPr>
        <w:t>Администрацию</w:t>
      </w:r>
      <w:r w:rsidR="005E23FC" w:rsidRPr="00F2078B">
        <w:rPr>
          <w:kern w:val="2"/>
          <w:sz w:val="28"/>
          <w:szCs w:val="28"/>
          <w:highlight w:val="yellow"/>
        </w:rPr>
        <w:t xml:space="preserve">, подлинник обращения, копия ответа и все материалы, относящиеся к рассмотрению обращения, передаются в </w:t>
      </w:r>
      <w:r w:rsidR="00F54A56">
        <w:rPr>
          <w:kern w:val="2"/>
          <w:sz w:val="28"/>
          <w:szCs w:val="28"/>
          <w:highlight w:val="yellow"/>
        </w:rPr>
        <w:t>специалисту</w:t>
      </w:r>
      <w:proofErr w:type="gramStart"/>
      <w:r w:rsidR="00F54A56">
        <w:rPr>
          <w:kern w:val="2"/>
          <w:sz w:val="28"/>
          <w:szCs w:val="28"/>
          <w:highlight w:val="yellow"/>
        </w:rPr>
        <w:t xml:space="preserve"> </w:t>
      </w:r>
      <w:r w:rsidR="005E23FC" w:rsidRPr="00F2078B">
        <w:rPr>
          <w:kern w:val="2"/>
          <w:sz w:val="28"/>
          <w:szCs w:val="28"/>
          <w:highlight w:val="yellow"/>
        </w:rPr>
        <w:t>,</w:t>
      </w:r>
      <w:proofErr w:type="gramEnd"/>
      <w:r w:rsidR="005E23FC" w:rsidRPr="00F2078B">
        <w:rPr>
          <w:kern w:val="2"/>
          <w:sz w:val="28"/>
          <w:szCs w:val="28"/>
          <w:highlight w:val="yellow"/>
        </w:rPr>
        <w:t xml:space="preserve"> где проверяется правильность их оформления.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F2078B">
        <w:rPr>
          <w:kern w:val="2"/>
          <w:sz w:val="28"/>
          <w:szCs w:val="28"/>
          <w:highlight w:val="yellow"/>
        </w:rPr>
        <w:t>Если ответ заявителю не содержит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обращений,  ответ вместе с обращением возвращается исполнителю для доработки и подготовки дополнительного письма гражданину.</w:t>
      </w:r>
      <w:r w:rsidRPr="00245E5D">
        <w:rPr>
          <w:kern w:val="2"/>
          <w:sz w:val="28"/>
          <w:szCs w:val="28"/>
        </w:rPr>
        <w:t xml:space="preserve"> </w:t>
      </w:r>
    </w:p>
    <w:p w:rsidR="005E23FC" w:rsidRPr="00245E5D" w:rsidRDefault="00F54A56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3.54</w:t>
      </w:r>
      <w:r w:rsidR="005E23FC" w:rsidRPr="00245E5D">
        <w:rPr>
          <w:kern w:val="2"/>
          <w:sz w:val="28"/>
          <w:szCs w:val="28"/>
        </w:rPr>
        <w:t>. </w:t>
      </w:r>
      <w:r w:rsidR="008E4B37" w:rsidRPr="00AE61D9">
        <w:rPr>
          <w:rFonts w:eastAsiaTheme="minorHAnsi"/>
          <w:sz w:val="28"/>
          <w:szCs w:val="28"/>
          <w:lang w:eastAsia="en-US"/>
        </w:rPr>
        <w:t xml:space="preserve">При поступлении отработанных обращений граждан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8E4B37" w:rsidRPr="00AE61D9">
        <w:rPr>
          <w:rFonts w:eastAsiaTheme="minorHAnsi"/>
          <w:sz w:val="28"/>
          <w:szCs w:val="28"/>
          <w:lang w:eastAsia="en-US"/>
        </w:rPr>
        <w:t xml:space="preserve"> работник </w:t>
      </w:r>
      <w:r w:rsidR="00C03787">
        <w:rPr>
          <w:rFonts w:eastAsiaTheme="minorHAnsi"/>
          <w:sz w:val="28"/>
          <w:szCs w:val="28"/>
          <w:lang w:eastAsia="en-US"/>
        </w:rPr>
        <w:t xml:space="preserve">Администрации  </w:t>
      </w:r>
      <w:r w:rsidR="008E4B37" w:rsidRPr="00AE61D9">
        <w:rPr>
          <w:rFonts w:eastAsiaTheme="minorHAnsi"/>
          <w:sz w:val="28"/>
          <w:szCs w:val="28"/>
          <w:lang w:eastAsia="en-US"/>
        </w:rPr>
        <w:t>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 результате рассмотрения обращений граждан: «Меры приняты», «Поддержано», «Разъяснено», «Не поддержано». На бумажной копии ответа проставляется дата снятия с контроля и подпись работника управления</w:t>
      </w:r>
      <w:r w:rsidR="005E23FC" w:rsidRPr="00245E5D">
        <w:rPr>
          <w:kern w:val="2"/>
          <w:sz w:val="28"/>
          <w:szCs w:val="28"/>
        </w:rPr>
        <w:t xml:space="preserve">. </w:t>
      </w:r>
    </w:p>
    <w:p w:rsidR="005E23FC" w:rsidRPr="00245E5D" w:rsidRDefault="00F54A56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3.55</w:t>
      </w:r>
      <w:r w:rsidR="005E23FC" w:rsidRPr="00245E5D">
        <w:rPr>
          <w:kern w:val="2"/>
          <w:sz w:val="28"/>
          <w:szCs w:val="28"/>
        </w:rPr>
        <w:t>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5E23FC" w:rsidRPr="00245E5D" w:rsidRDefault="00F54A56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3.56</w:t>
      </w:r>
      <w:r w:rsidR="005E23FC" w:rsidRPr="00245E5D">
        <w:rPr>
          <w:kern w:val="2"/>
          <w:sz w:val="28"/>
          <w:szCs w:val="28"/>
        </w:rPr>
        <w:t>. 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5E23FC" w:rsidRPr="00245E5D" w:rsidRDefault="00F54A56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3.57</w:t>
      </w:r>
      <w:r w:rsidR="005E23FC" w:rsidRPr="00245E5D">
        <w:rPr>
          <w:kern w:val="2"/>
          <w:sz w:val="28"/>
          <w:szCs w:val="28"/>
        </w:rPr>
        <w:t xml:space="preserve">. Обращения граждан, поступившие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из общественных приемных Губернатора Ростовской области, регистрируются и рассматриваются в соответствии с требованиями, установленными настоящим Порядком.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При регистрации таких обращений в дополнительные реквизиты регистрационной карточки системы «Дело» вносится наименование общественной приемной, из которой поступило обращение.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Копии ответов, направленных по обращениям, поступившим из общественных приемных Губернатора Ростовской области, направляются для сведения руководителю соответствующей общественной приемной (по почте или по системе «Дело»).</w:t>
      </w:r>
    </w:p>
    <w:p w:rsidR="005E23FC" w:rsidRPr="00245E5D" w:rsidRDefault="005E23FC" w:rsidP="00F30C0D">
      <w:pPr>
        <w:ind w:firstLine="709"/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 Рассмотрение обращений по поручению </w:t>
      </w:r>
    </w:p>
    <w:p w:rsidR="005E23FC" w:rsidRPr="00245E5D" w:rsidRDefault="00F54A56" w:rsidP="00F30C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Главы Администрации Позднеевского сельского поселения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4.1. На доклад </w:t>
      </w:r>
      <w:r w:rsidR="00F54A56">
        <w:rPr>
          <w:kern w:val="2"/>
          <w:sz w:val="28"/>
          <w:szCs w:val="28"/>
        </w:rPr>
        <w:t>Главе Администрации Позднеевского сельского поселения</w:t>
      </w:r>
      <w:r w:rsidRPr="00245E5D">
        <w:rPr>
          <w:kern w:val="2"/>
          <w:sz w:val="28"/>
          <w:szCs w:val="28"/>
        </w:rPr>
        <w:t xml:space="preserve"> передаются коллективные обращения, обращения, носящие социально и общественно значимый характер, обращения по вопросам, указывающим на </w:t>
      </w:r>
      <w:r w:rsidRPr="00245E5D">
        <w:rPr>
          <w:kern w:val="2"/>
          <w:sz w:val="28"/>
          <w:szCs w:val="28"/>
        </w:rPr>
        <w:lastRenderedPageBreak/>
        <w:t xml:space="preserve">совершение коррупционных правонарушений должностными лицами и работниками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F54A56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 xml:space="preserve">и руководителями </w:t>
      </w:r>
      <w:r w:rsidR="00F54A56">
        <w:rPr>
          <w:kern w:val="2"/>
          <w:sz w:val="28"/>
          <w:szCs w:val="28"/>
        </w:rPr>
        <w:t>учреждений подведомственных Администрации Позднеевского сельского поселения</w:t>
      </w:r>
      <w:r w:rsidRPr="00245E5D">
        <w:rPr>
          <w:kern w:val="2"/>
          <w:sz w:val="28"/>
          <w:szCs w:val="28"/>
        </w:rPr>
        <w:t xml:space="preserve">, а также запросы депутатов, адресованные </w:t>
      </w:r>
      <w:r w:rsidR="00F54A56">
        <w:rPr>
          <w:kern w:val="2"/>
          <w:sz w:val="28"/>
          <w:szCs w:val="28"/>
        </w:rPr>
        <w:t>Главе администрации</w:t>
      </w:r>
      <w:r w:rsidRPr="00245E5D">
        <w:rPr>
          <w:kern w:val="2"/>
          <w:sz w:val="28"/>
          <w:szCs w:val="28"/>
        </w:rPr>
        <w:t>.</w:t>
      </w:r>
    </w:p>
    <w:p w:rsidR="00F54A56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4.2. Обращения, передаваемые на доклад </w:t>
      </w:r>
      <w:r w:rsidR="00F54A56">
        <w:rPr>
          <w:kern w:val="2"/>
          <w:sz w:val="28"/>
          <w:szCs w:val="28"/>
        </w:rPr>
        <w:t>Главе Администрации Позднеевского сельского поселения</w:t>
      </w:r>
      <w:r w:rsidRPr="00245E5D">
        <w:rPr>
          <w:kern w:val="2"/>
          <w:sz w:val="28"/>
          <w:szCs w:val="28"/>
        </w:rPr>
        <w:t xml:space="preserve">, непосредственно определяются </w:t>
      </w:r>
      <w:r w:rsidR="00F54A56">
        <w:rPr>
          <w:kern w:val="2"/>
          <w:sz w:val="28"/>
          <w:szCs w:val="28"/>
        </w:rPr>
        <w:t>специалистом</w:t>
      </w:r>
      <w:r w:rsidRPr="00245E5D">
        <w:rPr>
          <w:kern w:val="2"/>
          <w:sz w:val="28"/>
          <w:szCs w:val="28"/>
        </w:rPr>
        <w:t xml:space="preserve"> </w:t>
      </w:r>
      <w:r w:rsidR="00C03787">
        <w:rPr>
          <w:kern w:val="2"/>
          <w:sz w:val="28"/>
          <w:szCs w:val="28"/>
        </w:rPr>
        <w:t>Администрации</w:t>
      </w:r>
      <w:r w:rsidR="00F54A56">
        <w:rPr>
          <w:kern w:val="2"/>
          <w:sz w:val="28"/>
          <w:szCs w:val="28"/>
        </w:rPr>
        <w:t>.</w:t>
      </w:r>
      <w:r w:rsidR="00C03787">
        <w:rPr>
          <w:kern w:val="2"/>
          <w:sz w:val="28"/>
          <w:szCs w:val="28"/>
        </w:rPr>
        <w:t xml:space="preserve">  </w:t>
      </w:r>
    </w:p>
    <w:p w:rsidR="00825D4D" w:rsidRPr="009F04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4.3. </w:t>
      </w:r>
      <w:r w:rsidR="00825D4D" w:rsidRPr="009F045D">
        <w:rPr>
          <w:kern w:val="2"/>
          <w:sz w:val="28"/>
          <w:szCs w:val="28"/>
        </w:rPr>
        <w:t xml:space="preserve">Для принятия решения о докладе обращения </w:t>
      </w:r>
      <w:r w:rsidR="00F54A56">
        <w:rPr>
          <w:kern w:val="2"/>
          <w:sz w:val="28"/>
          <w:szCs w:val="28"/>
        </w:rPr>
        <w:t>Главы Администрации специалистом</w:t>
      </w:r>
      <w:r w:rsidR="00825D4D" w:rsidRPr="009F045D">
        <w:rPr>
          <w:kern w:val="2"/>
          <w:sz w:val="28"/>
          <w:szCs w:val="28"/>
        </w:rPr>
        <w:t xml:space="preserve"> </w:t>
      </w:r>
      <w:r w:rsidR="00C03787">
        <w:rPr>
          <w:kern w:val="2"/>
          <w:sz w:val="28"/>
          <w:szCs w:val="28"/>
        </w:rPr>
        <w:t xml:space="preserve">Администрации  </w:t>
      </w:r>
      <w:r w:rsidR="00825D4D" w:rsidRPr="009F045D">
        <w:rPr>
          <w:kern w:val="2"/>
          <w:sz w:val="28"/>
          <w:szCs w:val="28"/>
        </w:rPr>
        <w:t>может направляться запрос в органы исполнительной власти Ростовской области или</w:t>
      </w:r>
      <w:r w:rsidR="00C03787">
        <w:rPr>
          <w:kern w:val="2"/>
          <w:sz w:val="28"/>
          <w:szCs w:val="28"/>
        </w:rPr>
        <w:t xml:space="preserve">  </w:t>
      </w:r>
      <w:r w:rsidR="00825D4D" w:rsidRPr="009F045D">
        <w:rPr>
          <w:kern w:val="2"/>
          <w:sz w:val="28"/>
          <w:szCs w:val="28"/>
        </w:rPr>
        <w:t>муниципальных образований Ростовской области о</w:t>
      </w:r>
      <w:r w:rsidR="00825D4D">
        <w:rPr>
          <w:kern w:val="2"/>
          <w:sz w:val="28"/>
          <w:szCs w:val="28"/>
        </w:rPr>
        <w:t> </w:t>
      </w:r>
      <w:r w:rsidR="00825D4D" w:rsidRPr="009F045D">
        <w:rPr>
          <w:kern w:val="2"/>
          <w:sz w:val="28"/>
          <w:szCs w:val="28"/>
        </w:rPr>
        <w:t>предоставлении информации по существу вопросов, поднятых заявителями.</w:t>
      </w:r>
    </w:p>
    <w:p w:rsidR="005E23FC" w:rsidRPr="00245E5D" w:rsidRDefault="00825D4D" w:rsidP="00F30C0D">
      <w:pPr>
        <w:ind w:firstLine="709"/>
        <w:jc w:val="both"/>
        <w:rPr>
          <w:kern w:val="2"/>
          <w:sz w:val="28"/>
          <w:szCs w:val="28"/>
        </w:rPr>
      </w:pPr>
      <w:r w:rsidRPr="009F045D">
        <w:rPr>
          <w:kern w:val="2"/>
          <w:sz w:val="28"/>
          <w:szCs w:val="28"/>
        </w:rPr>
        <w:t xml:space="preserve">Ответ на такой запрос представляется в течение трех дней со дня поступления запроса в органы исполнительной власти Ростовской области или органы муниципальных </w:t>
      </w:r>
      <w:r>
        <w:rPr>
          <w:kern w:val="2"/>
          <w:sz w:val="28"/>
          <w:szCs w:val="28"/>
        </w:rPr>
        <w:t>образований Ростовской области.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4.4. </w:t>
      </w:r>
      <w:r w:rsidR="00AD5D45" w:rsidRPr="00AE61D9">
        <w:rPr>
          <w:rFonts w:eastAsiaTheme="minorHAnsi"/>
          <w:sz w:val="28"/>
          <w:szCs w:val="28"/>
          <w:lang w:eastAsia="en-US"/>
        </w:rPr>
        <w:t xml:space="preserve">После получения поручения </w:t>
      </w:r>
      <w:r w:rsidR="00F54A56">
        <w:rPr>
          <w:rFonts w:eastAsiaTheme="minorHAnsi"/>
          <w:sz w:val="28"/>
          <w:szCs w:val="28"/>
          <w:lang w:eastAsia="en-US"/>
        </w:rPr>
        <w:t>Главы Администрации</w:t>
      </w:r>
      <w:r w:rsidR="00AD5D45" w:rsidRPr="00AE61D9">
        <w:rPr>
          <w:rFonts w:eastAsiaTheme="minorHAnsi"/>
          <w:sz w:val="28"/>
          <w:szCs w:val="28"/>
          <w:lang w:eastAsia="en-US"/>
        </w:rPr>
        <w:t xml:space="preserve"> о</w:t>
      </w:r>
      <w:r w:rsidR="00F54A56">
        <w:rPr>
          <w:rFonts w:eastAsiaTheme="minorHAnsi"/>
          <w:sz w:val="28"/>
          <w:szCs w:val="28"/>
          <w:lang w:eastAsia="en-US"/>
        </w:rPr>
        <w:t>бращения передаются специалисту</w:t>
      </w:r>
      <w:r w:rsidR="00AD5D45" w:rsidRPr="00AE61D9">
        <w:rPr>
          <w:rFonts w:eastAsiaTheme="minorHAnsi"/>
          <w:sz w:val="28"/>
          <w:szCs w:val="28"/>
          <w:lang w:eastAsia="en-US"/>
        </w:rPr>
        <w:t xml:space="preserve"> для внес</w:t>
      </w:r>
      <w:r w:rsidR="00AD5D45">
        <w:rPr>
          <w:rFonts w:eastAsiaTheme="minorHAnsi"/>
          <w:sz w:val="28"/>
          <w:szCs w:val="28"/>
          <w:lang w:eastAsia="en-US"/>
        </w:rPr>
        <w:t>ения резолюции и направления на</w:t>
      </w:r>
      <w:r w:rsidR="00AD5D45">
        <w:rPr>
          <w:rFonts w:eastAsiaTheme="minorHAnsi"/>
          <w:sz w:val="28"/>
          <w:szCs w:val="28"/>
          <w:lang w:val="en-US" w:eastAsia="en-US"/>
        </w:rPr>
        <w:t> </w:t>
      </w:r>
      <w:r w:rsidR="00AD5D45" w:rsidRPr="00AE61D9">
        <w:rPr>
          <w:rFonts w:eastAsiaTheme="minorHAnsi"/>
          <w:sz w:val="28"/>
          <w:szCs w:val="28"/>
          <w:lang w:eastAsia="en-US"/>
        </w:rPr>
        <w:t xml:space="preserve">рассмотрение по компетенции. Внесение резолюции осуществляется ответственным исполнителем </w:t>
      </w:r>
      <w:r w:rsidR="00C03787">
        <w:rPr>
          <w:rFonts w:eastAsiaTheme="minorHAnsi"/>
          <w:sz w:val="28"/>
          <w:szCs w:val="28"/>
          <w:lang w:eastAsia="en-US"/>
        </w:rPr>
        <w:t xml:space="preserve">Администрации  </w:t>
      </w:r>
      <w:r w:rsidR="00AD5D45" w:rsidRPr="00AE61D9">
        <w:rPr>
          <w:rFonts w:eastAsiaTheme="minorHAnsi"/>
          <w:sz w:val="28"/>
          <w:szCs w:val="28"/>
          <w:lang w:eastAsia="en-US"/>
        </w:rPr>
        <w:t xml:space="preserve">в течение одного дня с момента поступления поручения в </w:t>
      </w:r>
      <w:r w:rsidR="00F54A56">
        <w:rPr>
          <w:rFonts w:eastAsiaTheme="minorHAnsi"/>
          <w:sz w:val="28"/>
          <w:szCs w:val="28"/>
          <w:lang w:eastAsia="en-US"/>
        </w:rPr>
        <w:t>Администрацию</w:t>
      </w:r>
      <w:r w:rsidRPr="00245E5D">
        <w:rPr>
          <w:kern w:val="2"/>
          <w:sz w:val="28"/>
          <w:szCs w:val="28"/>
        </w:rPr>
        <w:t xml:space="preserve">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4.5. Срок рассмотрения обращений по поручению </w:t>
      </w:r>
      <w:r w:rsidR="00F54A56">
        <w:rPr>
          <w:kern w:val="2"/>
          <w:sz w:val="28"/>
          <w:szCs w:val="28"/>
        </w:rPr>
        <w:t>Главы Администрации</w:t>
      </w:r>
      <w:r w:rsidRPr="00245E5D">
        <w:rPr>
          <w:kern w:val="2"/>
          <w:sz w:val="28"/>
          <w:szCs w:val="28"/>
        </w:rPr>
        <w:t xml:space="preserve"> – тридцать дней со дня регистрации обращения в </w:t>
      </w:r>
      <w:r w:rsidR="005F73B8">
        <w:rPr>
          <w:kern w:val="2"/>
          <w:sz w:val="28"/>
          <w:szCs w:val="28"/>
        </w:rPr>
        <w:t>управлении</w:t>
      </w:r>
      <w:r w:rsidRPr="00245E5D">
        <w:rPr>
          <w:kern w:val="2"/>
          <w:sz w:val="28"/>
          <w:szCs w:val="28"/>
        </w:rPr>
        <w:t xml:space="preserve">, если </w:t>
      </w:r>
      <w:r w:rsidR="00F54A56">
        <w:rPr>
          <w:kern w:val="2"/>
          <w:sz w:val="28"/>
          <w:szCs w:val="28"/>
        </w:rPr>
        <w:t>Глава Администрации</w:t>
      </w:r>
      <w:r w:rsidRPr="00245E5D">
        <w:rPr>
          <w:kern w:val="2"/>
          <w:sz w:val="28"/>
          <w:szCs w:val="28"/>
        </w:rPr>
        <w:t xml:space="preserve"> не установлен более короткий срок рассмотрения. 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4.6. Срок исполнения поручения, по которому требуется подготовка доклада на имя </w:t>
      </w:r>
      <w:r w:rsidR="00F54A56">
        <w:rPr>
          <w:kern w:val="2"/>
          <w:sz w:val="28"/>
          <w:szCs w:val="28"/>
        </w:rPr>
        <w:t>Главы Администрации</w:t>
      </w:r>
      <w:r>
        <w:rPr>
          <w:kern w:val="2"/>
          <w:sz w:val="28"/>
          <w:szCs w:val="28"/>
        </w:rPr>
        <w:t xml:space="preserve"> или проекта ответа за подписью </w:t>
      </w:r>
      <w:r w:rsidR="00F54A56">
        <w:rPr>
          <w:kern w:val="2"/>
          <w:sz w:val="28"/>
          <w:szCs w:val="28"/>
        </w:rPr>
        <w:t>Главы Администрации</w:t>
      </w:r>
      <w:r>
        <w:rPr>
          <w:kern w:val="2"/>
          <w:sz w:val="28"/>
          <w:szCs w:val="28"/>
        </w:rPr>
        <w:t xml:space="preserve">, может быть продлен </w:t>
      </w:r>
      <w:r w:rsidR="00F54A56">
        <w:rPr>
          <w:kern w:val="2"/>
          <w:sz w:val="28"/>
          <w:szCs w:val="28"/>
        </w:rPr>
        <w:t>Главой Администрации</w:t>
      </w:r>
      <w:r>
        <w:rPr>
          <w:kern w:val="2"/>
          <w:sz w:val="28"/>
          <w:szCs w:val="28"/>
        </w:rPr>
        <w:t>.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первом настоящего пункта, направляется в адрес </w:t>
      </w:r>
      <w:r w:rsidR="00F54A56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ответственным исполнителем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пять рабочих дней до истечения срока исполнения поручения.</w:t>
      </w:r>
    </w:p>
    <w:p w:rsidR="00F54A56" w:rsidRDefault="00F30C0D" w:rsidP="00F5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Срок исполнения поручений, не требующих доклада</w:t>
      </w:r>
      <w:r>
        <w:rPr>
          <w:kern w:val="2"/>
          <w:sz w:val="28"/>
          <w:szCs w:val="28"/>
        </w:rPr>
        <w:t xml:space="preserve"> на имя </w:t>
      </w:r>
      <w:r w:rsidR="00F54A56">
        <w:rPr>
          <w:kern w:val="2"/>
          <w:sz w:val="28"/>
          <w:szCs w:val="28"/>
        </w:rPr>
        <w:t>Главы администрации</w:t>
      </w:r>
      <w:r>
        <w:rPr>
          <w:kern w:val="2"/>
          <w:sz w:val="28"/>
          <w:szCs w:val="28"/>
        </w:rPr>
        <w:t xml:space="preserve"> или подготовки проекта ответа за подписью </w:t>
      </w:r>
      <w:r w:rsidR="00F54A56">
        <w:rPr>
          <w:kern w:val="2"/>
          <w:sz w:val="28"/>
          <w:szCs w:val="28"/>
        </w:rPr>
        <w:t>Главы Администрации</w:t>
      </w:r>
      <w:r>
        <w:rPr>
          <w:kern w:val="2"/>
          <w:sz w:val="28"/>
          <w:szCs w:val="28"/>
        </w:rPr>
        <w:t>, может быть продлен</w:t>
      </w:r>
      <w:r w:rsidR="00F54A5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</w:p>
    <w:p w:rsidR="005E23FC" w:rsidRPr="00245E5D" w:rsidRDefault="00F30C0D" w:rsidP="00F5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третьем настоящего пункта, направляется в адрес </w:t>
      </w:r>
      <w:r w:rsidR="00F54A56">
        <w:rPr>
          <w:rFonts w:eastAsia="Calibri"/>
          <w:sz w:val="28"/>
          <w:szCs w:val="28"/>
          <w:lang w:eastAsia="en-US"/>
        </w:rPr>
        <w:t xml:space="preserve">Главы </w:t>
      </w:r>
      <w:r w:rsidR="00C03787">
        <w:rPr>
          <w:rFonts w:eastAsia="Calibri"/>
          <w:sz w:val="28"/>
          <w:szCs w:val="28"/>
          <w:lang w:eastAsia="en-US"/>
        </w:rPr>
        <w:t xml:space="preserve">Администрации  </w:t>
      </w:r>
      <w:r>
        <w:rPr>
          <w:rFonts w:eastAsia="Calibri"/>
          <w:sz w:val="28"/>
          <w:szCs w:val="28"/>
          <w:lang w:eastAsia="en-US"/>
        </w:rPr>
        <w:t xml:space="preserve">ответственным исполнителем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пять рабочих дней до истечения срока исполнения поручения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4.7. Обращения граждан, по которым имеется резолюция «Контроль», равно как и штамп «Контроль», рассматриваются в течение четырнадцати календарных дней, исчисляемых от даты поручения Губернатора Ростовской области. </w:t>
      </w:r>
      <w:proofErr w:type="gramStart"/>
      <w:r w:rsidRPr="00245E5D">
        <w:rPr>
          <w:kern w:val="2"/>
          <w:sz w:val="28"/>
          <w:szCs w:val="28"/>
        </w:rPr>
        <w:t>Контроль за</w:t>
      </w:r>
      <w:proofErr w:type="gramEnd"/>
      <w:r w:rsidRPr="00245E5D">
        <w:rPr>
          <w:kern w:val="2"/>
          <w:sz w:val="28"/>
          <w:szCs w:val="28"/>
        </w:rPr>
        <w:t xml:space="preserve"> исполнением указанных поручений осуществляется </w:t>
      </w:r>
      <w:r w:rsidR="00F54A56">
        <w:rPr>
          <w:kern w:val="2"/>
          <w:sz w:val="28"/>
          <w:szCs w:val="28"/>
        </w:rPr>
        <w:t>специалистом по работе с обращениями граждан</w:t>
      </w:r>
      <w:r w:rsidRPr="00245E5D">
        <w:rPr>
          <w:kern w:val="2"/>
          <w:sz w:val="28"/>
          <w:szCs w:val="28"/>
        </w:rPr>
        <w:t>.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4.8. При рассмотрении обращений граждан, по которым имеется поручение </w:t>
      </w:r>
      <w:r w:rsidR="00F54A56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>, необходимо: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обеспечить всестороннее и объективное рассмотрение обращения, направить заявителю письменный ответ по существу вопроса;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</w:t>
      </w:r>
      <w:r w:rsidR="00337D3F">
        <w:rPr>
          <w:rFonts w:eastAsia="Calibri"/>
          <w:sz w:val="28"/>
          <w:szCs w:val="28"/>
          <w:lang w:eastAsia="en-US"/>
        </w:rPr>
        <w:t>Главы Админист</w:t>
      </w:r>
      <w:r w:rsidR="003D325E">
        <w:rPr>
          <w:rFonts w:eastAsia="Calibri"/>
          <w:sz w:val="28"/>
          <w:szCs w:val="28"/>
          <w:lang w:eastAsia="en-US"/>
        </w:rPr>
        <w:t>рации</w:t>
      </w:r>
      <w:r>
        <w:rPr>
          <w:rFonts w:eastAsia="Calibri"/>
          <w:sz w:val="28"/>
          <w:szCs w:val="28"/>
          <w:lang w:eastAsia="en-US"/>
        </w:rPr>
        <w:t xml:space="preserve">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</w:t>
      </w:r>
      <w:r w:rsidR="003D325E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по результатам рассмотрения обращения необходимо подготовить доклад на имя </w:t>
      </w:r>
      <w:r w:rsidR="003D325E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 xml:space="preserve">, то в докладе указывается, кем и когда была проведена встреча (телефонный разговор) </w:t>
      </w:r>
      <w:r>
        <w:rPr>
          <w:rFonts w:eastAsia="Calibri"/>
          <w:sz w:val="28"/>
          <w:szCs w:val="28"/>
          <w:lang w:eastAsia="en-US"/>
        </w:rPr>
        <w:br/>
        <w:t>с гражданином.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 на имя </w:t>
      </w:r>
      <w:r w:rsidR="003D325E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по результатам рассмотрения обращения оформляется в электронной форме, а также </w:t>
      </w:r>
      <w:r>
        <w:rPr>
          <w:rFonts w:eastAsia="Calibri"/>
          <w:sz w:val="28"/>
          <w:szCs w:val="28"/>
          <w:lang w:eastAsia="en-US"/>
        </w:rPr>
        <w:br/>
        <w:t xml:space="preserve">на бумажном носителе с визами соисполнителей, </w:t>
      </w:r>
      <w:r w:rsidR="003D325E">
        <w:rPr>
          <w:rFonts w:eastAsia="Calibri"/>
          <w:sz w:val="28"/>
          <w:szCs w:val="28"/>
          <w:lang w:eastAsia="en-US"/>
        </w:rPr>
        <w:t>при Администрации</w:t>
      </w:r>
      <w:r>
        <w:rPr>
          <w:rFonts w:eastAsia="Calibri"/>
          <w:sz w:val="28"/>
          <w:szCs w:val="28"/>
          <w:lang w:eastAsia="en-US"/>
        </w:rPr>
        <w:t xml:space="preserve"> и представляется ответственным исполнителем </w:t>
      </w:r>
      <w:r w:rsidR="003D325E">
        <w:rPr>
          <w:rFonts w:eastAsia="Calibri"/>
          <w:sz w:val="28"/>
          <w:szCs w:val="28"/>
          <w:lang w:eastAsia="en-US"/>
        </w:rPr>
        <w:t>Главе Администрации.</w:t>
      </w:r>
    </w:p>
    <w:p w:rsidR="005E23FC" w:rsidRPr="00245E5D" w:rsidRDefault="00F30C0D" w:rsidP="00F30C0D">
      <w:pPr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Проект ответа за подписью </w:t>
      </w:r>
      <w:r w:rsidR="003D325E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>
        <w:rPr>
          <w:rFonts w:eastAsia="Calibri"/>
          <w:sz w:val="28"/>
          <w:szCs w:val="28"/>
          <w:lang w:eastAsia="en-US"/>
        </w:rPr>
        <w:t xml:space="preserve">с приложением сопроводительного письма в адрес </w:t>
      </w:r>
      <w:r w:rsidR="003D325E">
        <w:rPr>
          <w:rFonts w:eastAsia="Calibri"/>
          <w:sz w:val="28"/>
          <w:szCs w:val="28"/>
          <w:lang w:eastAsia="en-US"/>
        </w:rPr>
        <w:t>Главы Администрации</w:t>
      </w:r>
      <w:r>
        <w:rPr>
          <w:rFonts w:eastAsia="Calibri"/>
          <w:sz w:val="28"/>
          <w:szCs w:val="28"/>
          <w:lang w:eastAsia="en-US"/>
        </w:rPr>
        <w:t xml:space="preserve"> оформляется в электронной форме, а также на бумажном носителе </w:t>
      </w:r>
      <w:r>
        <w:rPr>
          <w:rFonts w:eastAsia="Calibri"/>
          <w:sz w:val="28"/>
          <w:szCs w:val="28"/>
          <w:lang w:eastAsia="en-US"/>
        </w:rPr>
        <w:br/>
        <w:t>с визами соисполнителей,</w:t>
      </w:r>
      <w:r>
        <w:rPr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передается ответственным исполнителем </w:t>
      </w:r>
      <w:r w:rsidR="003D325E">
        <w:rPr>
          <w:rFonts w:eastAsia="Calibri"/>
          <w:sz w:val="28"/>
          <w:szCs w:val="28"/>
          <w:lang w:eastAsia="en-US"/>
        </w:rPr>
        <w:t>специалисту по работе с обращениями граждан.</w:t>
      </w:r>
    </w:p>
    <w:p w:rsidR="00825D4D" w:rsidRPr="009F04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4.9. </w:t>
      </w:r>
      <w:r w:rsidR="00825D4D" w:rsidRPr="009F045D">
        <w:rPr>
          <w:kern w:val="2"/>
          <w:sz w:val="28"/>
          <w:szCs w:val="28"/>
        </w:rPr>
        <w:t>В ответе на обращение указывается, что обращение рассмотрено по</w:t>
      </w:r>
      <w:r w:rsidR="00825D4D" w:rsidRPr="009F045D">
        <w:rPr>
          <w:kern w:val="2"/>
          <w:sz w:val="28"/>
          <w:szCs w:val="28"/>
          <w:lang w:val="en-US"/>
        </w:rPr>
        <w:t> </w:t>
      </w:r>
      <w:r w:rsidR="00825D4D" w:rsidRPr="009F045D">
        <w:rPr>
          <w:kern w:val="2"/>
          <w:sz w:val="28"/>
          <w:szCs w:val="28"/>
        </w:rPr>
        <w:t xml:space="preserve">поручению </w:t>
      </w:r>
      <w:r w:rsidR="003D325E">
        <w:rPr>
          <w:kern w:val="2"/>
          <w:sz w:val="28"/>
          <w:szCs w:val="28"/>
        </w:rPr>
        <w:t>Главы Администрации</w:t>
      </w:r>
      <w:r w:rsidR="00825D4D" w:rsidRPr="009F045D">
        <w:rPr>
          <w:kern w:val="2"/>
          <w:sz w:val="28"/>
          <w:szCs w:val="28"/>
        </w:rPr>
        <w:t>.</w:t>
      </w:r>
    </w:p>
    <w:p w:rsidR="005E23FC" w:rsidRPr="003D325E" w:rsidRDefault="00F30C0D" w:rsidP="00F30C0D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3D325E">
        <w:rPr>
          <w:kern w:val="2"/>
          <w:sz w:val="28"/>
          <w:szCs w:val="28"/>
          <w:highlight w:val="yellow"/>
        </w:rPr>
        <w:t>Ответ, в том числе уведомление заявителю о продлении срока рассмотрения обращения, подписывается тем должностным лицом, которому дано поручение</w:t>
      </w:r>
      <w:r w:rsidR="005E23FC" w:rsidRPr="003D325E">
        <w:rPr>
          <w:kern w:val="2"/>
          <w:sz w:val="28"/>
          <w:szCs w:val="28"/>
          <w:highlight w:val="yellow"/>
        </w:rPr>
        <w:t xml:space="preserve">. </w:t>
      </w:r>
    </w:p>
    <w:p w:rsidR="005E23FC" w:rsidRPr="00245E5D" w:rsidRDefault="00F30C0D" w:rsidP="00F30C0D">
      <w:pPr>
        <w:ind w:firstLine="709"/>
        <w:jc w:val="both"/>
        <w:rPr>
          <w:kern w:val="2"/>
          <w:sz w:val="28"/>
          <w:szCs w:val="28"/>
        </w:rPr>
      </w:pPr>
      <w:r w:rsidRPr="003D325E">
        <w:rPr>
          <w:kern w:val="2"/>
          <w:sz w:val="28"/>
          <w:szCs w:val="28"/>
          <w:highlight w:val="yellow"/>
        </w:rPr>
        <w:t xml:space="preserve">4.10. Проекты ответов на обращения граждан, рассмотренные </w:t>
      </w:r>
      <w:r w:rsidRPr="003D325E">
        <w:rPr>
          <w:kern w:val="2"/>
          <w:sz w:val="28"/>
          <w:szCs w:val="28"/>
          <w:highlight w:val="yellow"/>
        </w:rPr>
        <w:br/>
        <w:t xml:space="preserve">по поручению Губернатора Ростовской области, проекты докладов на имя Губернатора Ростовской области по результатам рассмотрения обращений, </w:t>
      </w:r>
      <w:r w:rsidRPr="003D325E">
        <w:rPr>
          <w:kern w:val="2"/>
          <w:sz w:val="28"/>
          <w:szCs w:val="28"/>
          <w:highlight w:val="yellow"/>
        </w:rPr>
        <w:br/>
        <w:t>а также проекты ответов в адрес депутатов Государственной Думы Федерального Собрания Российской Федерации, Законодательного Собрания Ростовской области, направляемые на подпись Губернатору Ростовской области, визируются начальником управления</w:t>
      </w:r>
      <w:r w:rsidR="005E23FC" w:rsidRPr="003D325E">
        <w:rPr>
          <w:kern w:val="2"/>
          <w:sz w:val="28"/>
          <w:szCs w:val="28"/>
          <w:highlight w:val="yellow"/>
        </w:rPr>
        <w:t>.</w:t>
      </w:r>
    </w:p>
    <w:p w:rsidR="005E23FC" w:rsidRPr="00245E5D" w:rsidRDefault="000037BA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специалист</w:t>
      </w:r>
      <w:r w:rsidR="005E23FC" w:rsidRPr="00245E5D">
        <w:rPr>
          <w:kern w:val="2"/>
          <w:sz w:val="28"/>
          <w:szCs w:val="28"/>
        </w:rPr>
        <w:t xml:space="preserve"> </w:t>
      </w:r>
      <w:r w:rsidR="00C03787">
        <w:rPr>
          <w:rFonts w:eastAsiaTheme="minorHAnsi"/>
          <w:sz w:val="28"/>
          <w:szCs w:val="28"/>
          <w:lang w:eastAsia="en-US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 xml:space="preserve">вправе вернуть на доработку ответ заявителю или информацию, подготовленную для доклада </w:t>
      </w:r>
      <w:r>
        <w:rPr>
          <w:kern w:val="2"/>
          <w:sz w:val="28"/>
          <w:szCs w:val="28"/>
        </w:rPr>
        <w:t>Главе Администрации</w:t>
      </w:r>
      <w:r w:rsidR="005E23FC" w:rsidRPr="00245E5D">
        <w:rPr>
          <w:kern w:val="2"/>
          <w:sz w:val="28"/>
          <w:szCs w:val="28"/>
        </w:rPr>
        <w:t>, в случае их несоответствия требованиям, установленным настоящим Порядком.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4.11. Письменные обращения граждан, по которым даны поручения </w:t>
      </w:r>
      <w:r w:rsidR="000037BA">
        <w:rPr>
          <w:kern w:val="2"/>
          <w:sz w:val="28"/>
          <w:szCs w:val="28"/>
        </w:rPr>
        <w:t>Главы Администрации</w:t>
      </w:r>
      <w:r w:rsidRPr="00245E5D">
        <w:rPr>
          <w:kern w:val="2"/>
          <w:sz w:val="28"/>
          <w:szCs w:val="28"/>
        </w:rPr>
        <w:t xml:space="preserve">, находятся на контроле </w:t>
      </w:r>
      <w:r w:rsidR="000037BA">
        <w:rPr>
          <w:kern w:val="2"/>
          <w:sz w:val="28"/>
          <w:szCs w:val="28"/>
        </w:rPr>
        <w:t>у специалиста по работе с обращениями граждан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 случае</w:t>
      </w:r>
      <w:proofErr w:type="gramStart"/>
      <w:r w:rsidRPr="00245E5D">
        <w:rPr>
          <w:kern w:val="2"/>
          <w:sz w:val="28"/>
          <w:szCs w:val="28"/>
        </w:rPr>
        <w:t>,</w:t>
      </w:r>
      <w:proofErr w:type="gramEnd"/>
      <w:r w:rsidRPr="00245E5D">
        <w:rPr>
          <w:kern w:val="2"/>
          <w:sz w:val="28"/>
          <w:szCs w:val="28"/>
        </w:rPr>
        <w:t xml:space="preserve"> если в ответе, полученном от областного органа исполнительной власти,  должностного лица или организации, рассматривавшей обращение по поручению </w:t>
      </w:r>
      <w:r w:rsidR="00403316">
        <w:rPr>
          <w:kern w:val="2"/>
          <w:sz w:val="28"/>
          <w:szCs w:val="28"/>
        </w:rPr>
        <w:t>Главы Администрации</w:t>
      </w:r>
      <w:r w:rsidRPr="00245E5D">
        <w:rPr>
          <w:kern w:val="2"/>
          <w:sz w:val="28"/>
          <w:szCs w:val="28"/>
        </w:rPr>
        <w:t xml:space="preserve">, указывается, что вопрос, поставленный заявителем, будет решен в течение определенного периода времени, то такое обращение ставится на дополнительный контроль с передачей его в контрольное </w:t>
      </w:r>
      <w:r w:rsidRPr="00245E5D">
        <w:rPr>
          <w:kern w:val="2"/>
          <w:sz w:val="28"/>
          <w:szCs w:val="28"/>
        </w:rPr>
        <w:lastRenderedPageBreak/>
        <w:t xml:space="preserve">управление при </w:t>
      </w:r>
      <w:r w:rsidR="00403316">
        <w:rPr>
          <w:kern w:val="2"/>
          <w:sz w:val="28"/>
          <w:szCs w:val="28"/>
        </w:rPr>
        <w:t>Главе Администрации</w:t>
      </w:r>
      <w:r w:rsidRPr="00245E5D">
        <w:rPr>
          <w:kern w:val="2"/>
          <w:sz w:val="28"/>
          <w:szCs w:val="28"/>
        </w:rPr>
        <w:t xml:space="preserve"> для осуществления дальнейшего контроля. 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4.12. Поручения, данные </w:t>
      </w:r>
      <w:r w:rsidR="00403316">
        <w:rPr>
          <w:kern w:val="2"/>
          <w:sz w:val="28"/>
          <w:szCs w:val="28"/>
        </w:rPr>
        <w:t>Главой администрации</w:t>
      </w:r>
      <w:r w:rsidRPr="00245E5D">
        <w:rPr>
          <w:kern w:val="2"/>
          <w:sz w:val="28"/>
          <w:szCs w:val="28"/>
        </w:rPr>
        <w:t xml:space="preserve"> во время приема граждан в ходе его рабочих поездок</w:t>
      </w:r>
      <w:r w:rsidR="00403316">
        <w:rPr>
          <w:kern w:val="2"/>
          <w:sz w:val="28"/>
          <w:szCs w:val="28"/>
        </w:rPr>
        <w:t xml:space="preserve"> по территории поселения</w:t>
      </w:r>
      <w:r w:rsidRPr="00245E5D">
        <w:rPr>
          <w:kern w:val="2"/>
          <w:sz w:val="28"/>
          <w:szCs w:val="28"/>
        </w:rPr>
        <w:t xml:space="preserve">, заносятся в протокол (перечень) поручений по результатам рабочих поездок и </w:t>
      </w:r>
      <w:r w:rsidR="00403316">
        <w:rPr>
          <w:kern w:val="2"/>
          <w:sz w:val="28"/>
          <w:szCs w:val="28"/>
        </w:rPr>
        <w:t>ставятся на контроль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Ответственным за подготовку протокола (перечня) поручений является </w:t>
      </w:r>
      <w:r w:rsidR="00403316">
        <w:rPr>
          <w:kern w:val="2"/>
          <w:sz w:val="28"/>
          <w:szCs w:val="28"/>
        </w:rPr>
        <w:t>специалист по работе с обращениями граждан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Письменные обращения граждан, переданные </w:t>
      </w:r>
      <w:r w:rsidR="00403316">
        <w:rPr>
          <w:kern w:val="2"/>
          <w:sz w:val="28"/>
          <w:szCs w:val="28"/>
        </w:rPr>
        <w:t>Главе администрации</w:t>
      </w:r>
      <w:r w:rsidRPr="00245E5D">
        <w:rPr>
          <w:kern w:val="2"/>
          <w:sz w:val="28"/>
          <w:szCs w:val="28"/>
        </w:rPr>
        <w:t xml:space="preserve"> в ходе его рабочих поездок, передаются </w:t>
      </w:r>
      <w:r w:rsidR="00403316">
        <w:rPr>
          <w:kern w:val="2"/>
          <w:sz w:val="28"/>
          <w:szCs w:val="28"/>
        </w:rPr>
        <w:t xml:space="preserve">специалистом </w:t>
      </w:r>
      <w:r w:rsidRPr="00245E5D">
        <w:rPr>
          <w:kern w:val="2"/>
          <w:sz w:val="28"/>
          <w:szCs w:val="28"/>
        </w:rPr>
        <w:t xml:space="preserve"> для регистрации и рассмотрения в соответствии с настоящим Порядком.</w:t>
      </w:r>
    </w:p>
    <w:p w:rsidR="005E23FC" w:rsidRPr="00245E5D" w:rsidRDefault="00403316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4.13</w:t>
      </w:r>
      <w:r w:rsidR="005E23FC" w:rsidRPr="00245E5D">
        <w:rPr>
          <w:kern w:val="2"/>
          <w:sz w:val="28"/>
          <w:szCs w:val="28"/>
        </w:rPr>
        <w:t xml:space="preserve">. При поступлении повторных обращений по вопросам, рассмотренным по поручению </w:t>
      </w:r>
      <w:r>
        <w:rPr>
          <w:kern w:val="2"/>
          <w:sz w:val="28"/>
          <w:szCs w:val="28"/>
        </w:rPr>
        <w:t>Главы администрации</w:t>
      </w:r>
      <w:r w:rsidR="005E23FC" w:rsidRPr="00245E5D">
        <w:rPr>
          <w:kern w:val="2"/>
          <w:sz w:val="28"/>
          <w:szCs w:val="28"/>
        </w:rPr>
        <w:t xml:space="preserve">, данные обращения регистрируются в соответствии с настоящим Порядком, направляются </w:t>
      </w:r>
      <w:r>
        <w:rPr>
          <w:kern w:val="2"/>
          <w:sz w:val="28"/>
          <w:szCs w:val="28"/>
        </w:rPr>
        <w:t>специалистам</w:t>
      </w:r>
      <w:r w:rsidR="005E23FC" w:rsidRPr="00245E5D">
        <w:rPr>
          <w:kern w:val="2"/>
          <w:sz w:val="28"/>
          <w:szCs w:val="28"/>
        </w:rPr>
        <w:t xml:space="preserve"> в соответствии с распределением обязанностей.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При этом первыми </w:t>
      </w:r>
      <w:r w:rsidR="00403316">
        <w:rPr>
          <w:kern w:val="2"/>
          <w:sz w:val="28"/>
          <w:szCs w:val="28"/>
        </w:rPr>
        <w:t>специалистом по работе с обращениями граждан</w:t>
      </w:r>
      <w:r w:rsidRPr="00245E5D">
        <w:rPr>
          <w:kern w:val="2"/>
          <w:sz w:val="28"/>
          <w:szCs w:val="28"/>
        </w:rPr>
        <w:t xml:space="preserve"> определяется порядок повторного рассмотрения вопросов, поднятых в обращении, а также организуется подготовка ответственным должностным лицом объяснительной записки на имя </w:t>
      </w:r>
      <w:r w:rsidR="00403316">
        <w:rPr>
          <w:kern w:val="2"/>
          <w:sz w:val="28"/>
          <w:szCs w:val="28"/>
        </w:rPr>
        <w:t>Главы администрации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Объяснительная записка передается в</w:t>
      </w:r>
      <w:r w:rsidR="00403316">
        <w:rPr>
          <w:kern w:val="2"/>
          <w:sz w:val="28"/>
          <w:szCs w:val="28"/>
        </w:rPr>
        <w:t xml:space="preserve"> Администрацию </w:t>
      </w:r>
      <w:r w:rsidRPr="00245E5D">
        <w:rPr>
          <w:kern w:val="2"/>
          <w:sz w:val="28"/>
          <w:szCs w:val="28"/>
        </w:rPr>
        <w:t xml:space="preserve"> ответственным должностным лицом в течение пяти дней со дня регистрации обращения в </w:t>
      </w:r>
      <w:r w:rsidR="00403316">
        <w:rPr>
          <w:rFonts w:eastAsiaTheme="minorHAnsi"/>
          <w:sz w:val="28"/>
          <w:szCs w:val="28"/>
          <w:lang w:eastAsia="en-US"/>
        </w:rPr>
        <w:t>Администрации</w:t>
      </w:r>
      <w:r w:rsidRPr="00245E5D">
        <w:rPr>
          <w:kern w:val="2"/>
          <w:sz w:val="28"/>
          <w:szCs w:val="28"/>
        </w:rPr>
        <w:t xml:space="preserve">. </w:t>
      </w:r>
    </w:p>
    <w:p w:rsidR="005E23FC" w:rsidRPr="00245E5D" w:rsidRDefault="00403316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5E23FC" w:rsidRPr="00245E5D">
        <w:rPr>
          <w:kern w:val="2"/>
          <w:sz w:val="28"/>
          <w:szCs w:val="28"/>
        </w:rPr>
        <w:t xml:space="preserve"> передает поступившую объяснительную записку </w:t>
      </w:r>
      <w:r>
        <w:rPr>
          <w:kern w:val="2"/>
          <w:sz w:val="28"/>
          <w:szCs w:val="28"/>
        </w:rPr>
        <w:t>Главе Администрации</w:t>
      </w:r>
      <w:r w:rsidR="005E23FC" w:rsidRPr="00245E5D">
        <w:rPr>
          <w:kern w:val="2"/>
          <w:sz w:val="28"/>
          <w:szCs w:val="28"/>
        </w:rPr>
        <w:t xml:space="preserve"> вместе с копией обращения заявителя.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23FC" w:rsidRPr="00245E5D" w:rsidRDefault="009471C8" w:rsidP="00F30C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 xml:space="preserve">. Личный прием граждан в </w:t>
      </w:r>
      <w:r w:rsidR="00C03787">
        <w:rPr>
          <w:kern w:val="2"/>
          <w:sz w:val="28"/>
          <w:szCs w:val="28"/>
        </w:rPr>
        <w:t>Администрации  Позднеевского сельского поселения</w:t>
      </w:r>
    </w:p>
    <w:p w:rsidR="005E23FC" w:rsidRPr="00245E5D" w:rsidRDefault="005E23FC" w:rsidP="00F30C0D">
      <w:pPr>
        <w:rPr>
          <w:kern w:val="2"/>
          <w:sz w:val="28"/>
          <w:szCs w:val="28"/>
        </w:rPr>
      </w:pP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 xml:space="preserve">.1. Личный прием граждан осуществляется </w:t>
      </w:r>
      <w:r w:rsidR="009471C8">
        <w:rPr>
          <w:kern w:val="2"/>
          <w:sz w:val="28"/>
          <w:szCs w:val="28"/>
        </w:rPr>
        <w:t>Главой Администрации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, или уполномоченными ими должностными лицами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9471C8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>по вопросам, отнесенным к их компетенции.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В случае необходимости на личный прием приглашаются руководители структурных подразделений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Pr="00245E5D">
        <w:rPr>
          <w:kern w:val="2"/>
          <w:sz w:val="28"/>
          <w:szCs w:val="28"/>
        </w:rPr>
        <w:t xml:space="preserve"> иные должностные лица.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>.2. </w:t>
      </w:r>
      <w:r w:rsidR="00825D4D" w:rsidRPr="009F045D">
        <w:rPr>
          <w:kern w:val="2"/>
          <w:sz w:val="28"/>
          <w:szCs w:val="28"/>
        </w:rPr>
        <w:t xml:space="preserve">Личный прием граждан </w:t>
      </w:r>
      <w:r w:rsidR="009471C8">
        <w:rPr>
          <w:kern w:val="2"/>
          <w:sz w:val="28"/>
          <w:szCs w:val="28"/>
        </w:rPr>
        <w:t>Главой Администрации Позднеевского сельского поселения</w:t>
      </w:r>
      <w:r w:rsidR="00825D4D" w:rsidRPr="009F045D">
        <w:rPr>
          <w:kern w:val="2"/>
          <w:sz w:val="28"/>
          <w:szCs w:val="28"/>
        </w:rPr>
        <w:t xml:space="preserve"> проводится в</w:t>
      </w:r>
      <w:r w:rsidR="00825D4D" w:rsidRPr="009F045D">
        <w:rPr>
          <w:kern w:val="2"/>
          <w:sz w:val="28"/>
          <w:szCs w:val="28"/>
          <w:lang w:val="en-US"/>
        </w:rPr>
        <w:t> </w:t>
      </w:r>
      <w:r w:rsidR="009471C8">
        <w:rPr>
          <w:kern w:val="2"/>
          <w:sz w:val="28"/>
          <w:szCs w:val="28"/>
        </w:rPr>
        <w:t>Администрации Позднеевского сельского поселения.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 xml:space="preserve">.3. Личный прием граждан в </w:t>
      </w:r>
      <w:r w:rsidR="009C39B4">
        <w:rPr>
          <w:kern w:val="2"/>
          <w:sz w:val="28"/>
          <w:szCs w:val="28"/>
        </w:rPr>
        <w:t>Администрации Позднеевского сельского поселения</w:t>
      </w:r>
      <w:r w:rsidR="009471C8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осуществляется </w:t>
      </w:r>
      <w:r w:rsidR="009471C8">
        <w:rPr>
          <w:kern w:val="2"/>
          <w:sz w:val="28"/>
          <w:szCs w:val="28"/>
        </w:rPr>
        <w:t>Главой Администрации Позднеевского сельского поселения</w:t>
      </w:r>
      <w:r w:rsidR="005E23FC" w:rsidRPr="00245E5D">
        <w:rPr>
          <w:kern w:val="2"/>
          <w:sz w:val="28"/>
          <w:szCs w:val="28"/>
        </w:rPr>
        <w:t xml:space="preserve"> и уполномоченными ими лицами, руководителями структурных подразделений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9471C8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и временно замещающими их лицами в соответствии с графиками приема граждан в установленных для приема местах. </w:t>
      </w:r>
    </w:p>
    <w:p w:rsidR="009471C8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График приема граждан </w:t>
      </w:r>
      <w:r w:rsidR="009471C8">
        <w:rPr>
          <w:kern w:val="2"/>
          <w:sz w:val="28"/>
          <w:szCs w:val="28"/>
        </w:rPr>
        <w:t xml:space="preserve">Главой Администрации </w:t>
      </w:r>
      <w:r w:rsidRPr="00245E5D">
        <w:rPr>
          <w:kern w:val="2"/>
          <w:sz w:val="28"/>
          <w:szCs w:val="28"/>
        </w:rPr>
        <w:t xml:space="preserve"> формируется </w:t>
      </w:r>
      <w:r w:rsidR="009471C8">
        <w:rPr>
          <w:rFonts w:eastAsiaTheme="minorHAnsi"/>
          <w:sz w:val="28"/>
          <w:szCs w:val="28"/>
          <w:lang w:eastAsia="en-US"/>
        </w:rPr>
        <w:t>специалистом</w:t>
      </w:r>
      <w:r w:rsidRPr="00245E5D">
        <w:rPr>
          <w:kern w:val="2"/>
          <w:sz w:val="28"/>
          <w:szCs w:val="28"/>
        </w:rPr>
        <w:t xml:space="preserve"> ежемесячно, по согласованию</w:t>
      </w:r>
      <w:r w:rsidR="009471C8">
        <w:rPr>
          <w:kern w:val="2"/>
          <w:sz w:val="28"/>
          <w:szCs w:val="28"/>
        </w:rPr>
        <w:t>.</w:t>
      </w:r>
      <w:r w:rsidRPr="00245E5D">
        <w:rPr>
          <w:kern w:val="2"/>
          <w:sz w:val="28"/>
          <w:szCs w:val="28"/>
        </w:rPr>
        <w:t xml:space="preserve">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 xml:space="preserve">График приема граждан размещается на официальном сайте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9471C8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 xml:space="preserve">в сети «Интернет»: </w:t>
      </w:r>
      <w:hyperlink r:id="rId10" w:history="1">
        <w:r w:rsidR="009471C8" w:rsidRPr="00D7761D">
          <w:rPr>
            <w:rStyle w:val="ab"/>
            <w:kern w:val="2"/>
            <w:sz w:val="28"/>
            <w:szCs w:val="28"/>
          </w:rPr>
          <w:t>http://pozdneevskoe-sp.ru/static_75/</w:t>
        </w:r>
      </w:hyperlink>
      <w:r w:rsidR="009471C8">
        <w:rPr>
          <w:kern w:val="2"/>
          <w:sz w:val="28"/>
          <w:szCs w:val="28"/>
        </w:rPr>
        <w:t xml:space="preserve"> </w:t>
      </w:r>
      <w:r w:rsidRPr="00245E5D">
        <w:rPr>
          <w:kern w:val="2"/>
          <w:sz w:val="28"/>
          <w:szCs w:val="28"/>
        </w:rPr>
        <w:t xml:space="preserve"> и вывешивается на информационном стенде в </w:t>
      </w:r>
      <w:r w:rsidR="009471C8">
        <w:rPr>
          <w:rFonts w:eastAsiaTheme="minorHAnsi"/>
          <w:sz w:val="28"/>
          <w:szCs w:val="28"/>
          <w:lang w:eastAsia="en-US"/>
        </w:rPr>
        <w:t>Администрации поселения.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>.4. </w:t>
      </w:r>
      <w:r w:rsidR="00ED2A90" w:rsidRPr="00AE61D9">
        <w:rPr>
          <w:rFonts w:eastAsiaTheme="minorHAnsi"/>
          <w:sz w:val="28"/>
          <w:szCs w:val="28"/>
          <w:lang w:eastAsia="en-US"/>
        </w:rPr>
        <w:t xml:space="preserve">Личный прием граждан в </w:t>
      </w:r>
      <w:r w:rsidR="009471C8">
        <w:rPr>
          <w:rFonts w:eastAsiaTheme="minorHAnsi"/>
          <w:sz w:val="28"/>
          <w:szCs w:val="28"/>
          <w:lang w:eastAsia="en-US"/>
        </w:rPr>
        <w:t>Администрации</w:t>
      </w:r>
      <w:r w:rsidR="00ED2A90" w:rsidRPr="00AE61D9">
        <w:rPr>
          <w:rFonts w:eastAsiaTheme="minorHAnsi"/>
          <w:sz w:val="28"/>
          <w:szCs w:val="28"/>
          <w:lang w:eastAsia="en-US"/>
        </w:rPr>
        <w:t xml:space="preserve"> проводится </w:t>
      </w:r>
      <w:r w:rsidR="009471C8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C03787">
        <w:rPr>
          <w:rFonts w:eastAsiaTheme="minorHAnsi"/>
          <w:sz w:val="28"/>
          <w:szCs w:val="28"/>
          <w:lang w:eastAsia="en-US"/>
        </w:rPr>
        <w:t xml:space="preserve">  </w:t>
      </w:r>
      <w:r w:rsidR="00ED2A90" w:rsidRPr="00AE61D9">
        <w:rPr>
          <w:rFonts w:eastAsiaTheme="minorHAnsi"/>
          <w:sz w:val="28"/>
          <w:szCs w:val="28"/>
          <w:lang w:eastAsia="en-US"/>
        </w:rPr>
        <w:t>или уполномоченными на то лица</w:t>
      </w:r>
      <w:r w:rsidR="00ED2A90">
        <w:rPr>
          <w:rFonts w:eastAsiaTheme="minorHAnsi"/>
          <w:sz w:val="28"/>
          <w:szCs w:val="28"/>
          <w:lang w:eastAsia="en-US"/>
        </w:rPr>
        <w:t xml:space="preserve">ми </w:t>
      </w:r>
      <w:r w:rsidR="00C03787">
        <w:rPr>
          <w:rFonts w:eastAsiaTheme="minorHAnsi"/>
          <w:sz w:val="28"/>
          <w:szCs w:val="28"/>
          <w:lang w:eastAsia="en-US"/>
        </w:rPr>
        <w:t xml:space="preserve">Администрации  </w:t>
      </w:r>
      <w:r w:rsidR="00ED2A90">
        <w:rPr>
          <w:rFonts w:eastAsiaTheme="minorHAnsi"/>
          <w:sz w:val="28"/>
          <w:szCs w:val="28"/>
          <w:lang w:eastAsia="en-US"/>
        </w:rPr>
        <w:t xml:space="preserve">по рабочим дням </w:t>
      </w:r>
      <w:r w:rsidR="009471C8">
        <w:rPr>
          <w:rFonts w:eastAsiaTheme="minorHAnsi"/>
          <w:sz w:val="28"/>
          <w:szCs w:val="28"/>
          <w:lang w:eastAsia="en-US"/>
        </w:rPr>
        <w:t>понедельник, среда, пятница с 08:0</w:t>
      </w:r>
      <w:r w:rsidR="00ED2A90" w:rsidRPr="00AE61D9">
        <w:rPr>
          <w:rFonts w:eastAsiaTheme="minorHAnsi"/>
          <w:sz w:val="28"/>
          <w:szCs w:val="28"/>
          <w:lang w:eastAsia="en-US"/>
        </w:rPr>
        <w:t xml:space="preserve">0 до </w:t>
      </w:r>
      <w:r w:rsidR="009471C8">
        <w:rPr>
          <w:rFonts w:eastAsiaTheme="minorHAnsi"/>
          <w:sz w:val="28"/>
          <w:szCs w:val="28"/>
          <w:lang w:eastAsia="en-US"/>
        </w:rPr>
        <w:t>09</w:t>
      </w:r>
      <w:r w:rsidR="009471C8">
        <w:rPr>
          <w:kern w:val="2"/>
          <w:sz w:val="28"/>
          <w:szCs w:val="28"/>
        </w:rPr>
        <w:t>:00.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5E23FC" w:rsidRPr="00245E5D">
        <w:rPr>
          <w:kern w:val="2"/>
          <w:sz w:val="28"/>
          <w:szCs w:val="28"/>
        </w:rPr>
        <w:t xml:space="preserve">.5. Личный прием граждан должностными лицами </w:t>
      </w:r>
      <w:r w:rsidR="003E18E7">
        <w:rPr>
          <w:kern w:val="2"/>
          <w:sz w:val="28"/>
          <w:szCs w:val="28"/>
        </w:rPr>
        <w:t>Администрации Позднеевского сельского поселения</w:t>
      </w:r>
      <w:r w:rsidR="009471C8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проводится в помещении </w:t>
      </w:r>
      <w:r w:rsidR="00C03787">
        <w:rPr>
          <w:rFonts w:eastAsiaTheme="minorHAnsi"/>
          <w:sz w:val="28"/>
          <w:szCs w:val="28"/>
          <w:lang w:eastAsia="en-US"/>
        </w:rPr>
        <w:t xml:space="preserve">Администрации  </w:t>
      </w:r>
      <w:r w:rsidR="005E23FC" w:rsidRPr="00245E5D">
        <w:rPr>
          <w:kern w:val="2"/>
          <w:sz w:val="28"/>
          <w:szCs w:val="28"/>
        </w:rPr>
        <w:t xml:space="preserve">или других установленных местах. </w:t>
      </w:r>
    </w:p>
    <w:p w:rsidR="00ED2A90" w:rsidRPr="00AE61D9" w:rsidRDefault="002D1D99" w:rsidP="00F30C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.6</w:t>
      </w:r>
      <w:r w:rsidR="005E23FC" w:rsidRPr="00245E5D">
        <w:rPr>
          <w:kern w:val="2"/>
          <w:sz w:val="28"/>
          <w:szCs w:val="28"/>
        </w:rPr>
        <w:t>. </w:t>
      </w:r>
      <w:r w:rsidR="00ED2A90" w:rsidRPr="00AE61D9">
        <w:rPr>
          <w:rFonts w:eastAsiaTheme="minorHAnsi"/>
          <w:sz w:val="28"/>
          <w:szCs w:val="28"/>
          <w:lang w:eastAsia="en-US"/>
        </w:rPr>
        <w:t xml:space="preserve">Просьба о личном приеме </w:t>
      </w:r>
      <w:r w:rsidR="009471C8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ED2A90" w:rsidRPr="00AE61D9">
        <w:rPr>
          <w:rFonts w:eastAsiaTheme="minorHAnsi"/>
          <w:sz w:val="28"/>
          <w:szCs w:val="28"/>
          <w:lang w:eastAsia="en-US"/>
        </w:rPr>
        <w:t xml:space="preserve"> оформляется гражданином в письменном виде или в форме электронного документа, при этом указывается содержание вопроса, по которому обращается гражданин.</w:t>
      </w:r>
    </w:p>
    <w:p w:rsidR="005E23FC" w:rsidRPr="00245E5D" w:rsidRDefault="00ED2A90" w:rsidP="00F30C0D">
      <w:pPr>
        <w:ind w:firstLine="709"/>
        <w:jc w:val="both"/>
        <w:rPr>
          <w:kern w:val="2"/>
          <w:sz w:val="28"/>
          <w:szCs w:val="28"/>
        </w:rPr>
      </w:pPr>
      <w:r w:rsidRPr="00AE61D9">
        <w:rPr>
          <w:rFonts w:eastAsiaTheme="minorHAnsi"/>
          <w:sz w:val="28"/>
          <w:szCs w:val="28"/>
          <w:lang w:eastAsia="en-US"/>
        </w:rPr>
        <w:t>Запись на личный прием в телефонном режиме не осуществляется</w:t>
      </w:r>
      <w:r w:rsidR="005E23FC" w:rsidRPr="00245E5D">
        <w:rPr>
          <w:kern w:val="2"/>
          <w:sz w:val="28"/>
          <w:szCs w:val="28"/>
        </w:rPr>
        <w:t>.</w:t>
      </w:r>
    </w:p>
    <w:p w:rsidR="00F30C0D" w:rsidRDefault="002D1D99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.7</w:t>
      </w:r>
      <w:r w:rsidR="00F30C0D">
        <w:rPr>
          <w:kern w:val="2"/>
          <w:sz w:val="28"/>
          <w:szCs w:val="28"/>
        </w:rPr>
        <w:t xml:space="preserve">. Письменные обращения или обращения в электронной форме </w:t>
      </w:r>
      <w:r w:rsidR="00F30C0D">
        <w:rPr>
          <w:kern w:val="2"/>
          <w:sz w:val="28"/>
          <w:szCs w:val="28"/>
        </w:rPr>
        <w:br/>
        <w:t xml:space="preserve">с просьбой о личном приеме </w:t>
      </w:r>
      <w:r w:rsidR="009471C8">
        <w:rPr>
          <w:kern w:val="2"/>
          <w:sz w:val="28"/>
          <w:szCs w:val="28"/>
        </w:rPr>
        <w:t>Главой Администрации</w:t>
      </w:r>
      <w:r w:rsidR="00F30C0D">
        <w:rPr>
          <w:kern w:val="2"/>
          <w:sz w:val="28"/>
          <w:szCs w:val="28"/>
        </w:rPr>
        <w:t xml:space="preserve"> направляются </w:t>
      </w:r>
      <w:r w:rsidR="009471C8">
        <w:rPr>
          <w:kern w:val="2"/>
          <w:sz w:val="28"/>
          <w:szCs w:val="28"/>
        </w:rPr>
        <w:t>специалистом</w:t>
      </w:r>
      <w:r w:rsidR="00F30C0D">
        <w:rPr>
          <w:kern w:val="2"/>
          <w:sz w:val="28"/>
          <w:szCs w:val="28"/>
        </w:rPr>
        <w:t xml:space="preserve"> в </w:t>
      </w:r>
      <w:r w:rsidR="009471C8">
        <w:rPr>
          <w:kern w:val="2"/>
          <w:sz w:val="28"/>
          <w:szCs w:val="28"/>
        </w:rPr>
        <w:t>Главе Администрации</w:t>
      </w:r>
      <w:r w:rsidR="00F30C0D">
        <w:rPr>
          <w:kern w:val="2"/>
          <w:sz w:val="28"/>
          <w:szCs w:val="28"/>
        </w:rPr>
        <w:t xml:space="preserve"> для организации личного приема граждан в соответстви</w:t>
      </w:r>
      <w:r w:rsidR="009471C8">
        <w:rPr>
          <w:kern w:val="2"/>
          <w:sz w:val="28"/>
          <w:szCs w:val="28"/>
        </w:rPr>
        <w:t>и с распределением обязанностей.</w:t>
      </w:r>
      <w:r w:rsidR="00F30C0D">
        <w:rPr>
          <w:kern w:val="2"/>
          <w:sz w:val="28"/>
          <w:szCs w:val="28"/>
        </w:rPr>
        <w:t xml:space="preserve"> При этом прием граждан должен быть проведен </w:t>
      </w:r>
      <w:r w:rsidR="009471C8">
        <w:rPr>
          <w:kern w:val="2"/>
          <w:sz w:val="28"/>
          <w:szCs w:val="28"/>
        </w:rPr>
        <w:t>Главой Администрации  или по ее поручению</w:t>
      </w:r>
      <w:r w:rsidR="00F30C0D">
        <w:rPr>
          <w:kern w:val="2"/>
          <w:sz w:val="28"/>
          <w:szCs w:val="28"/>
        </w:rPr>
        <w:t xml:space="preserve"> </w:t>
      </w:r>
      <w:r w:rsidR="009471C8">
        <w:rPr>
          <w:kern w:val="2"/>
          <w:sz w:val="28"/>
          <w:szCs w:val="28"/>
        </w:rPr>
        <w:t xml:space="preserve">должностными лицами </w:t>
      </w:r>
      <w:r w:rsidR="00F30C0D">
        <w:rPr>
          <w:kern w:val="2"/>
          <w:sz w:val="28"/>
          <w:szCs w:val="28"/>
        </w:rPr>
        <w:t xml:space="preserve"> </w:t>
      </w:r>
      <w:r w:rsidR="003E18E7">
        <w:rPr>
          <w:kern w:val="2"/>
          <w:sz w:val="28"/>
          <w:szCs w:val="28"/>
        </w:rPr>
        <w:t>Администрации  Позднеевского сельского поселения</w:t>
      </w:r>
      <w:r w:rsidR="00F30C0D">
        <w:rPr>
          <w:kern w:val="2"/>
          <w:sz w:val="28"/>
          <w:szCs w:val="28"/>
        </w:rPr>
        <w:t>.</w:t>
      </w:r>
    </w:p>
    <w:p w:rsidR="00F30C0D" w:rsidRDefault="00F30C0D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</w:t>
      </w:r>
      <w:proofErr w:type="gramStart"/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если рассмотрение обращения с просьбой о личном приеме </w:t>
      </w:r>
      <w:r w:rsidR="009471C8">
        <w:rPr>
          <w:kern w:val="2"/>
          <w:sz w:val="28"/>
          <w:szCs w:val="28"/>
        </w:rPr>
        <w:t>Г</w:t>
      </w:r>
      <w:r w:rsidR="0037639D">
        <w:rPr>
          <w:kern w:val="2"/>
          <w:sz w:val="28"/>
          <w:szCs w:val="28"/>
        </w:rPr>
        <w:t>лавой Админист</w:t>
      </w:r>
      <w:r w:rsidR="009471C8">
        <w:rPr>
          <w:kern w:val="2"/>
          <w:sz w:val="28"/>
          <w:szCs w:val="28"/>
        </w:rPr>
        <w:t xml:space="preserve">рации </w:t>
      </w:r>
      <w:r>
        <w:rPr>
          <w:kern w:val="2"/>
          <w:sz w:val="28"/>
          <w:szCs w:val="28"/>
        </w:rPr>
        <w:t xml:space="preserve"> направлено на рассмотрение нескольким должностным лицам, организация личного приема осуществляется исполнителем, указанным в поручении первым, с привлечением должностных лиц, определенных  в качестве соисполнителей.</w:t>
      </w:r>
    </w:p>
    <w:p w:rsidR="005E23FC" w:rsidRPr="00245E5D" w:rsidRDefault="00F30C0D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этом личный прием может проводиться в режиме видео-конференц-связи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.8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в обращении, поступившем в </w:t>
      </w:r>
      <w:r w:rsidR="003E18E7">
        <w:rPr>
          <w:kern w:val="2"/>
          <w:sz w:val="28"/>
          <w:szCs w:val="28"/>
        </w:rPr>
        <w:t>Администрацию  Позднеевского сельского поселения</w:t>
      </w:r>
      <w:r w:rsidR="009471C8">
        <w:rPr>
          <w:kern w:val="2"/>
          <w:sz w:val="28"/>
          <w:szCs w:val="28"/>
        </w:rPr>
        <w:t xml:space="preserve"> </w:t>
      </w:r>
      <w:r w:rsidR="005E23FC" w:rsidRPr="00245E5D">
        <w:rPr>
          <w:kern w:val="2"/>
          <w:sz w:val="28"/>
          <w:szCs w:val="28"/>
        </w:rPr>
        <w:t xml:space="preserve">в форме электронного документа или в письменной форме, содержится просьба о личном приеме </w:t>
      </w:r>
      <w:r w:rsidR="009471C8">
        <w:rPr>
          <w:kern w:val="2"/>
          <w:sz w:val="28"/>
          <w:szCs w:val="28"/>
        </w:rPr>
        <w:t>Главой Администрации</w:t>
      </w:r>
      <w:r w:rsidR="005E23FC" w:rsidRPr="00245E5D">
        <w:rPr>
          <w:kern w:val="2"/>
          <w:sz w:val="28"/>
          <w:szCs w:val="28"/>
        </w:rPr>
        <w:t>, после регистрации оформляется карточка личного приема гражданина по форме согласно приложению № 2 к настоящему Порядку и передается для согласования личного приема</w:t>
      </w:r>
      <w:r w:rsidR="00F30C0D">
        <w:rPr>
          <w:kern w:val="2"/>
          <w:sz w:val="28"/>
          <w:szCs w:val="28"/>
        </w:rPr>
        <w:t xml:space="preserve"> </w:t>
      </w:r>
      <w:r w:rsidR="0037639D">
        <w:rPr>
          <w:rFonts w:eastAsia="Calibri"/>
          <w:sz w:val="28"/>
          <w:szCs w:val="28"/>
          <w:lang w:eastAsia="en-US"/>
        </w:rPr>
        <w:t>Главой Администрации или должностным лицом по ее</w:t>
      </w:r>
      <w:r w:rsidR="00F30C0D">
        <w:rPr>
          <w:rFonts w:eastAsia="Calibri"/>
          <w:sz w:val="28"/>
          <w:szCs w:val="28"/>
          <w:lang w:eastAsia="en-US"/>
        </w:rPr>
        <w:t xml:space="preserve"> поручениям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Материалы, связанные с проведением приема граждан, передаются </w:t>
      </w:r>
      <w:r w:rsidR="0037639D">
        <w:rPr>
          <w:kern w:val="2"/>
          <w:sz w:val="28"/>
          <w:szCs w:val="28"/>
        </w:rPr>
        <w:t>специалисту по обращениям граждан</w:t>
      </w:r>
      <w:r w:rsidRPr="00245E5D">
        <w:rPr>
          <w:kern w:val="2"/>
          <w:sz w:val="28"/>
          <w:szCs w:val="28"/>
        </w:rPr>
        <w:t xml:space="preserve"> не позднее двух дней до дня проведения личного приема.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Материалы, связанные с проведением приема иностранных граждан, передаются помощнику руководителя не позднее пяти дней до дня проведения личного приема.</w:t>
      </w:r>
    </w:p>
    <w:p w:rsidR="00825D4D" w:rsidRPr="009F04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.9</w:t>
      </w:r>
      <w:r w:rsidR="005E23FC" w:rsidRPr="00245E5D">
        <w:rPr>
          <w:kern w:val="2"/>
          <w:sz w:val="28"/>
          <w:szCs w:val="28"/>
        </w:rPr>
        <w:t>. </w:t>
      </w:r>
      <w:r w:rsidR="00825D4D" w:rsidRPr="009F045D">
        <w:rPr>
          <w:kern w:val="2"/>
          <w:sz w:val="28"/>
          <w:szCs w:val="28"/>
        </w:rPr>
        <w:t xml:space="preserve">Организация проведения личного приема граждан </w:t>
      </w:r>
      <w:r w:rsidR="0037639D">
        <w:rPr>
          <w:kern w:val="2"/>
          <w:sz w:val="28"/>
          <w:szCs w:val="28"/>
        </w:rPr>
        <w:t>Главой Администрации</w:t>
      </w:r>
      <w:r w:rsidR="00825D4D">
        <w:rPr>
          <w:kern w:val="2"/>
          <w:sz w:val="28"/>
          <w:szCs w:val="28"/>
        </w:rPr>
        <w:t xml:space="preserve"> </w:t>
      </w:r>
      <w:r w:rsidR="0037639D">
        <w:rPr>
          <w:kern w:val="2"/>
          <w:sz w:val="28"/>
          <w:szCs w:val="28"/>
        </w:rPr>
        <w:t>возлагается на ее</w:t>
      </w:r>
      <w:r w:rsidR="00825D4D" w:rsidRPr="009F045D">
        <w:rPr>
          <w:kern w:val="2"/>
          <w:sz w:val="28"/>
          <w:szCs w:val="28"/>
        </w:rPr>
        <w:t xml:space="preserve"> помощников.</w:t>
      </w:r>
    </w:p>
    <w:p w:rsidR="005E23FC" w:rsidRPr="00245E5D" w:rsidRDefault="00825D4D" w:rsidP="00F30C0D">
      <w:pPr>
        <w:ind w:firstLine="709"/>
        <w:jc w:val="both"/>
        <w:rPr>
          <w:kern w:val="2"/>
          <w:sz w:val="28"/>
          <w:szCs w:val="28"/>
        </w:rPr>
      </w:pPr>
      <w:r w:rsidRPr="009F045D">
        <w:rPr>
          <w:kern w:val="2"/>
          <w:sz w:val="28"/>
          <w:szCs w:val="28"/>
        </w:rPr>
        <w:t>Информация о месте, днях и часах приема, а также о мотивированном отказе в</w:t>
      </w:r>
      <w:r w:rsidRPr="009F045D">
        <w:rPr>
          <w:kern w:val="2"/>
          <w:sz w:val="28"/>
          <w:szCs w:val="28"/>
          <w:lang w:val="en-US"/>
        </w:rPr>
        <w:t> </w:t>
      </w:r>
      <w:r w:rsidRPr="009F045D">
        <w:rPr>
          <w:kern w:val="2"/>
          <w:sz w:val="28"/>
          <w:szCs w:val="28"/>
        </w:rPr>
        <w:t>записи на прием доводится до сведения г</w:t>
      </w:r>
      <w:r>
        <w:rPr>
          <w:kern w:val="2"/>
          <w:sz w:val="28"/>
          <w:szCs w:val="28"/>
        </w:rPr>
        <w:t xml:space="preserve">раждан </w:t>
      </w:r>
      <w:r w:rsidR="0037639D">
        <w:rPr>
          <w:kern w:val="2"/>
          <w:sz w:val="28"/>
          <w:szCs w:val="28"/>
        </w:rPr>
        <w:t>специалистом по обращениям граждан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5</w:t>
      </w:r>
      <w:r w:rsidR="0037639D">
        <w:rPr>
          <w:kern w:val="2"/>
          <w:sz w:val="28"/>
          <w:szCs w:val="28"/>
        </w:rPr>
        <w:t>.10</w:t>
      </w:r>
      <w:r w:rsidR="005E23FC" w:rsidRPr="00245E5D">
        <w:rPr>
          <w:kern w:val="2"/>
          <w:sz w:val="28"/>
          <w:szCs w:val="28"/>
        </w:rPr>
        <w:t xml:space="preserve">. В случае отсутствия в день приема </w:t>
      </w:r>
      <w:r w:rsidR="0037639D">
        <w:rPr>
          <w:kern w:val="2"/>
          <w:sz w:val="28"/>
          <w:szCs w:val="28"/>
        </w:rPr>
        <w:t>Главы Администрации по ее</w:t>
      </w:r>
      <w:r w:rsidR="005E23FC" w:rsidRPr="00245E5D">
        <w:rPr>
          <w:kern w:val="2"/>
          <w:sz w:val="28"/>
          <w:szCs w:val="28"/>
        </w:rPr>
        <w:t xml:space="preserve"> поручению прием может осуществлять уполномоченное должностное лицо по курируемым вопросам, о чем делается соответствующая запись в карточке личного приема гражданина.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В случае несогласия гражданина, записавшегося на личный прием к руководителю, с проведением личного </w:t>
      </w:r>
      <w:proofErr w:type="gramStart"/>
      <w:r w:rsidRPr="00245E5D">
        <w:rPr>
          <w:kern w:val="2"/>
          <w:sz w:val="28"/>
          <w:szCs w:val="28"/>
        </w:rPr>
        <w:t>приема</w:t>
      </w:r>
      <w:proofErr w:type="gramEnd"/>
      <w:r w:rsidRPr="00245E5D">
        <w:rPr>
          <w:kern w:val="2"/>
          <w:sz w:val="28"/>
          <w:szCs w:val="28"/>
        </w:rPr>
        <w:t xml:space="preserve"> уполномоченным должностным лицом, прием проводится по решению руководителя в другой день, по предварительному согласованию с гражданином.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.11</w:t>
      </w:r>
      <w:r w:rsidR="005E23FC" w:rsidRPr="00245E5D">
        <w:rPr>
          <w:kern w:val="2"/>
          <w:sz w:val="28"/>
          <w:szCs w:val="28"/>
        </w:rPr>
        <w:t>. 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.12</w:t>
      </w:r>
      <w:r w:rsidR="005E23FC" w:rsidRPr="00245E5D">
        <w:rPr>
          <w:kern w:val="2"/>
          <w:sz w:val="28"/>
          <w:szCs w:val="28"/>
        </w:rPr>
        <w:t>.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.13</w:t>
      </w:r>
      <w:r w:rsidR="005E23FC" w:rsidRPr="00245E5D">
        <w:rPr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kern w:val="2"/>
          <w:sz w:val="28"/>
          <w:szCs w:val="28"/>
        </w:rPr>
        <w:t>,</w:t>
      </w:r>
      <w:proofErr w:type="gramEnd"/>
      <w:r w:rsidR="005E23FC" w:rsidRPr="00245E5D">
        <w:rPr>
          <w:kern w:val="2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руководителем, проводившим личный прием.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.14</w:t>
      </w:r>
      <w:r w:rsidR="005E23FC" w:rsidRPr="00245E5D">
        <w:rPr>
          <w:kern w:val="2"/>
          <w:sz w:val="28"/>
          <w:szCs w:val="28"/>
        </w:rPr>
        <w:t>. По окончании личного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.15</w:t>
      </w:r>
      <w:r w:rsidR="005E23FC" w:rsidRPr="00245E5D">
        <w:rPr>
          <w:kern w:val="2"/>
          <w:sz w:val="28"/>
          <w:szCs w:val="28"/>
        </w:rPr>
        <w:t xml:space="preserve">. По итогам личного приема поручения, зафиксированные в карточке личного приема </w:t>
      </w:r>
      <w:r w:rsidR="0037639D">
        <w:rPr>
          <w:kern w:val="2"/>
          <w:sz w:val="28"/>
          <w:szCs w:val="28"/>
        </w:rPr>
        <w:t>специалистом по работе с обращениями граждан</w:t>
      </w:r>
      <w:r w:rsidR="005E23FC" w:rsidRPr="00245E5D">
        <w:rPr>
          <w:kern w:val="2"/>
          <w:sz w:val="28"/>
          <w:szCs w:val="28"/>
        </w:rPr>
        <w:t>, проводившего личный прием граждан, вводится текст поручения в регистрационную карточку системы «Дело».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.16</w:t>
      </w:r>
      <w:r w:rsidR="005E23FC" w:rsidRPr="00245E5D">
        <w:rPr>
          <w:kern w:val="2"/>
          <w:sz w:val="28"/>
          <w:szCs w:val="28"/>
        </w:rPr>
        <w:t>. </w:t>
      </w:r>
      <w:proofErr w:type="gramStart"/>
      <w:r w:rsidR="005E23FC" w:rsidRPr="00245E5D">
        <w:rPr>
          <w:kern w:val="2"/>
          <w:sz w:val="28"/>
          <w:szCs w:val="28"/>
        </w:rPr>
        <w:t>Контроль за</w:t>
      </w:r>
      <w:proofErr w:type="gramEnd"/>
      <w:r w:rsidR="005E23FC" w:rsidRPr="00245E5D">
        <w:rPr>
          <w:kern w:val="2"/>
          <w:sz w:val="28"/>
          <w:szCs w:val="28"/>
        </w:rPr>
        <w:t xml:space="preserve"> исполнением поручения по рассмотрению обращения гражданина возлагается на руководителя, проводившего личный прием. 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.17</w:t>
      </w:r>
      <w:r w:rsidR="005E23FC" w:rsidRPr="00245E5D">
        <w:rPr>
          <w:kern w:val="2"/>
          <w:sz w:val="28"/>
          <w:szCs w:val="28"/>
        </w:rPr>
        <w:t>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E23FC" w:rsidRPr="00245E5D" w:rsidRDefault="002D1D99" w:rsidP="00F30C0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.18</w:t>
      </w:r>
      <w:r w:rsidR="005E23FC" w:rsidRPr="00245E5D">
        <w:rPr>
          <w:kern w:val="2"/>
          <w:sz w:val="28"/>
          <w:szCs w:val="28"/>
        </w:rPr>
        <w:t>. 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7639D">
        <w:rPr>
          <w:kern w:val="2"/>
          <w:sz w:val="28"/>
          <w:szCs w:val="28"/>
        </w:rPr>
        <w:t>.19</w:t>
      </w:r>
      <w:r w:rsidR="005E23FC" w:rsidRPr="00245E5D">
        <w:rPr>
          <w:kern w:val="2"/>
          <w:sz w:val="28"/>
          <w:szCs w:val="28"/>
        </w:rPr>
        <w:t xml:space="preserve">. Учет обращений граждан на встречах и выездных приемах в составе информационных групп, оформление карточек личного приема с записью о результатах приема возлагается на помощника руководителя, проводившего личный прием. </w:t>
      </w:r>
    </w:p>
    <w:p w:rsidR="005E23FC" w:rsidRPr="00245E5D" w:rsidRDefault="002D1D99" w:rsidP="00F30C0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5</w:t>
      </w:r>
      <w:r w:rsidR="0037639D">
        <w:rPr>
          <w:color w:val="000000"/>
          <w:kern w:val="2"/>
          <w:sz w:val="28"/>
          <w:szCs w:val="28"/>
        </w:rPr>
        <w:t>.20</w:t>
      </w:r>
      <w:r w:rsidR="005E23FC" w:rsidRPr="00245E5D">
        <w:rPr>
          <w:color w:val="000000"/>
          <w:kern w:val="2"/>
          <w:sz w:val="28"/>
          <w:szCs w:val="28"/>
        </w:rPr>
        <w:t xml:space="preserve">. Письменные обращения, поступившие в ходе выездных личных приемов, проводимых </w:t>
      </w:r>
      <w:r w:rsidR="0037639D">
        <w:rPr>
          <w:color w:val="000000"/>
          <w:kern w:val="2"/>
          <w:sz w:val="28"/>
          <w:szCs w:val="28"/>
        </w:rPr>
        <w:t xml:space="preserve">Главой </w:t>
      </w:r>
      <w:proofErr w:type="spellStart"/>
      <w:r w:rsidR="0037639D">
        <w:rPr>
          <w:color w:val="000000"/>
          <w:kern w:val="2"/>
          <w:sz w:val="28"/>
          <w:szCs w:val="28"/>
        </w:rPr>
        <w:t>Админитсрации</w:t>
      </w:r>
      <w:proofErr w:type="spellEnd"/>
      <w:r w:rsidR="005E23FC" w:rsidRPr="00245E5D">
        <w:rPr>
          <w:color w:val="000000"/>
          <w:kern w:val="2"/>
          <w:sz w:val="28"/>
          <w:szCs w:val="28"/>
        </w:rPr>
        <w:t xml:space="preserve">, если на них не был дан устный ответ с отметкой в карточке личного приема, передаются для регистрации в </w:t>
      </w:r>
      <w:r w:rsidR="0037639D">
        <w:rPr>
          <w:rFonts w:eastAsiaTheme="minorHAnsi"/>
          <w:sz w:val="28"/>
          <w:szCs w:val="28"/>
          <w:lang w:eastAsia="en-US"/>
        </w:rPr>
        <w:t>Администрацию</w:t>
      </w:r>
      <w:r w:rsidR="00ED2A90" w:rsidRPr="00245E5D">
        <w:rPr>
          <w:color w:val="000000"/>
          <w:kern w:val="2"/>
          <w:sz w:val="28"/>
          <w:szCs w:val="28"/>
        </w:rPr>
        <w:t xml:space="preserve"> </w:t>
      </w:r>
      <w:r w:rsidR="005E23FC" w:rsidRPr="00245E5D">
        <w:rPr>
          <w:color w:val="000000"/>
          <w:kern w:val="2"/>
          <w:sz w:val="28"/>
          <w:szCs w:val="28"/>
        </w:rPr>
        <w:t xml:space="preserve">и направляются </w:t>
      </w:r>
      <w:r w:rsidR="0037639D">
        <w:rPr>
          <w:color w:val="000000"/>
          <w:kern w:val="2"/>
          <w:sz w:val="28"/>
          <w:szCs w:val="28"/>
        </w:rPr>
        <w:t>должностным лицам</w:t>
      </w:r>
      <w:r w:rsidR="005E23FC" w:rsidRPr="00245E5D">
        <w:rPr>
          <w:color w:val="000000"/>
          <w:kern w:val="2"/>
          <w:sz w:val="28"/>
          <w:szCs w:val="28"/>
        </w:rPr>
        <w:t xml:space="preserve"> </w:t>
      </w:r>
      <w:r w:rsidR="003E18E7">
        <w:rPr>
          <w:color w:val="000000"/>
          <w:kern w:val="2"/>
          <w:sz w:val="28"/>
          <w:szCs w:val="28"/>
        </w:rPr>
        <w:t>Администрации  Позднеевского сельского поселения</w:t>
      </w:r>
      <w:r w:rsidR="005E23FC" w:rsidRPr="00245E5D">
        <w:rPr>
          <w:color w:val="000000"/>
          <w:kern w:val="2"/>
          <w:sz w:val="28"/>
          <w:szCs w:val="28"/>
        </w:rPr>
        <w:t xml:space="preserve"> в соответствии с настоящим Порядком. </w:t>
      </w:r>
    </w:p>
    <w:p w:rsidR="005E23FC" w:rsidRPr="00245E5D" w:rsidRDefault="005E23FC" w:rsidP="00F30C0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245E5D">
        <w:rPr>
          <w:color w:val="000000"/>
          <w:kern w:val="2"/>
          <w:sz w:val="28"/>
          <w:szCs w:val="28"/>
        </w:rPr>
        <w:t>При этом в системе «Дело» в поле «Информационная группа» вносится информация о руководителе, проводившем прием.</w:t>
      </w:r>
    </w:p>
    <w:p w:rsidR="005E23FC" w:rsidRPr="00245E5D" w:rsidRDefault="002D1D99" w:rsidP="00F30C0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37639D">
        <w:rPr>
          <w:color w:val="000000"/>
          <w:kern w:val="2"/>
          <w:sz w:val="28"/>
          <w:szCs w:val="28"/>
        </w:rPr>
        <w:t>.21</w:t>
      </w:r>
      <w:r w:rsidR="005E23FC" w:rsidRPr="00245E5D">
        <w:rPr>
          <w:color w:val="000000"/>
          <w:kern w:val="2"/>
          <w:sz w:val="28"/>
          <w:szCs w:val="28"/>
        </w:rPr>
        <w:t>. В случае</w:t>
      </w:r>
      <w:proofErr w:type="gramStart"/>
      <w:r w:rsidR="005E23FC" w:rsidRPr="00245E5D">
        <w:rPr>
          <w:color w:val="000000"/>
          <w:kern w:val="2"/>
          <w:sz w:val="28"/>
          <w:szCs w:val="28"/>
        </w:rPr>
        <w:t>,</w:t>
      </w:r>
      <w:proofErr w:type="gramEnd"/>
      <w:r w:rsidR="005E23FC" w:rsidRPr="00245E5D">
        <w:rPr>
          <w:color w:val="000000"/>
          <w:kern w:val="2"/>
          <w:sz w:val="28"/>
          <w:szCs w:val="28"/>
        </w:rPr>
        <w:t xml:space="preserve"> если карточка личного приема на выездном личном приеме граждан, поступившая в </w:t>
      </w:r>
      <w:r w:rsidR="0037639D">
        <w:rPr>
          <w:rFonts w:eastAsiaTheme="minorHAnsi"/>
          <w:sz w:val="28"/>
          <w:szCs w:val="28"/>
          <w:lang w:eastAsia="en-US"/>
        </w:rPr>
        <w:t>Администрацию</w:t>
      </w:r>
      <w:r w:rsidR="005E23FC" w:rsidRPr="00245E5D">
        <w:rPr>
          <w:color w:val="000000"/>
          <w:kern w:val="2"/>
          <w:sz w:val="28"/>
          <w:szCs w:val="28"/>
        </w:rPr>
        <w:t xml:space="preserve"> для регистрации и направления для рассмотрения по компетенции, не содержит суть вопроса, к карточке не прилагается письменное заявление (при наличии) или отсутствует согласие гражданина о получении устного ответа на обращение, она возвращается </w:t>
      </w:r>
      <w:r w:rsidR="0037639D">
        <w:rPr>
          <w:color w:val="000000"/>
          <w:kern w:val="2"/>
          <w:sz w:val="28"/>
          <w:szCs w:val="28"/>
        </w:rPr>
        <w:t>Главой</w:t>
      </w:r>
      <w:r w:rsidR="005E23FC" w:rsidRPr="00245E5D">
        <w:rPr>
          <w:color w:val="000000"/>
          <w:kern w:val="2"/>
          <w:sz w:val="28"/>
          <w:szCs w:val="28"/>
        </w:rPr>
        <w:t xml:space="preserve"> </w:t>
      </w:r>
      <w:r w:rsidR="00C03787">
        <w:rPr>
          <w:rFonts w:eastAsiaTheme="minorHAnsi"/>
          <w:sz w:val="28"/>
          <w:szCs w:val="28"/>
          <w:lang w:eastAsia="en-US"/>
        </w:rPr>
        <w:t xml:space="preserve">Администрации  </w:t>
      </w:r>
      <w:r w:rsidR="0037639D">
        <w:rPr>
          <w:color w:val="000000"/>
          <w:kern w:val="2"/>
          <w:sz w:val="28"/>
          <w:szCs w:val="28"/>
        </w:rPr>
        <w:t>специалисту по работе с обращениями граждан</w:t>
      </w:r>
      <w:r w:rsidR="005E23FC" w:rsidRPr="00245E5D">
        <w:rPr>
          <w:color w:val="000000"/>
          <w:kern w:val="2"/>
          <w:sz w:val="28"/>
          <w:szCs w:val="28"/>
        </w:rPr>
        <w:t>, проводившего личный прием граждан, для доработки.</w:t>
      </w:r>
    </w:p>
    <w:p w:rsidR="005E23FC" w:rsidRPr="00245E5D" w:rsidRDefault="005E23FC" w:rsidP="00F30C0D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E23FC" w:rsidRPr="00245E5D" w:rsidRDefault="002D1D99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 xml:space="preserve">. </w:t>
      </w:r>
      <w:proofErr w:type="gramStart"/>
      <w:r w:rsidR="005E23FC" w:rsidRPr="00245E5D">
        <w:rPr>
          <w:kern w:val="2"/>
          <w:sz w:val="28"/>
          <w:szCs w:val="28"/>
        </w:rPr>
        <w:t>Контроль за</w:t>
      </w:r>
      <w:proofErr w:type="gramEnd"/>
      <w:r w:rsidR="005E23FC" w:rsidRPr="00245E5D">
        <w:rPr>
          <w:kern w:val="2"/>
          <w:sz w:val="28"/>
          <w:szCs w:val="28"/>
        </w:rPr>
        <w:t xml:space="preserve"> исполнением рассмотрения обращений</w:t>
      </w:r>
    </w:p>
    <w:p w:rsidR="005E23FC" w:rsidRPr="00245E5D" w:rsidRDefault="005E23FC" w:rsidP="00F30C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>.1. </w:t>
      </w:r>
      <w:proofErr w:type="gramStart"/>
      <w:r w:rsidR="005E23FC" w:rsidRPr="00245E5D">
        <w:rPr>
          <w:kern w:val="2"/>
          <w:sz w:val="28"/>
          <w:szCs w:val="28"/>
        </w:rPr>
        <w:t>Контроль за</w:t>
      </w:r>
      <w:proofErr w:type="gramEnd"/>
      <w:r w:rsidR="005E23FC" w:rsidRPr="00245E5D">
        <w:rPr>
          <w:kern w:val="2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 xml:space="preserve">.2. Контроль за своевременным и полным рассмотрением обращений граждан осуществляется </w:t>
      </w:r>
      <w:r w:rsidR="0037639D">
        <w:rPr>
          <w:kern w:val="2"/>
          <w:sz w:val="28"/>
          <w:szCs w:val="28"/>
        </w:rPr>
        <w:t>Главой Администрации Позднеевского сельского поселения</w:t>
      </w:r>
      <w:r w:rsidR="00DE04D9">
        <w:rPr>
          <w:kern w:val="2"/>
          <w:sz w:val="28"/>
          <w:szCs w:val="28"/>
        </w:rPr>
        <w:t xml:space="preserve"> и специалистом по работе с обращениями граждан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>.3. </w:t>
      </w:r>
      <w:r w:rsidR="00DE04D9">
        <w:rPr>
          <w:rFonts w:eastAsiaTheme="minorHAnsi"/>
          <w:sz w:val="28"/>
          <w:szCs w:val="28"/>
          <w:lang w:eastAsia="en-US"/>
        </w:rPr>
        <w:t>Специалистом по работе с обращениями граждан</w:t>
      </w:r>
      <w:r w:rsidR="005E23FC" w:rsidRPr="00245E5D">
        <w:rPr>
          <w:kern w:val="2"/>
          <w:sz w:val="28"/>
          <w:szCs w:val="28"/>
        </w:rPr>
        <w:t xml:space="preserve"> 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лиц, а также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 xml:space="preserve">.4. В обязательном порядке </w:t>
      </w:r>
      <w:r w:rsidR="00DE04D9">
        <w:rPr>
          <w:rFonts w:eastAsiaTheme="minorHAnsi"/>
          <w:sz w:val="28"/>
          <w:szCs w:val="28"/>
          <w:lang w:eastAsia="en-US"/>
        </w:rPr>
        <w:t>специалистом по обращения граждан</w:t>
      </w:r>
      <w:r w:rsidR="005E23FC" w:rsidRPr="00245E5D">
        <w:rPr>
          <w:kern w:val="2"/>
          <w:sz w:val="28"/>
          <w:szCs w:val="28"/>
        </w:rPr>
        <w:t xml:space="preserve"> на контроль ставится рассмотрение обращений граждан, поступивших: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из федеральных органов государственной власти и поставленных ими на контроль;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из общественных приемных Губернатора Ростовской области в муниципальных образованиях Ростовской области;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в ходе прямых телевизионных эфиров Губернатора Ростовской области, а также коллективных, резонансных и имеющих наибольшую социальную значимость обращений граждан.</w:t>
      </w:r>
    </w:p>
    <w:p w:rsidR="005E23FC" w:rsidRPr="00245E5D" w:rsidRDefault="002D1D99" w:rsidP="00F30C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245E5D">
        <w:rPr>
          <w:kern w:val="2"/>
          <w:sz w:val="28"/>
          <w:szCs w:val="28"/>
        </w:rPr>
        <w:t xml:space="preserve">.5. </w:t>
      </w:r>
      <w:proofErr w:type="gramStart"/>
      <w:r w:rsidR="005E23FC" w:rsidRPr="00245E5D">
        <w:rPr>
          <w:kern w:val="2"/>
          <w:sz w:val="28"/>
          <w:szCs w:val="28"/>
        </w:rPr>
        <w:t>Контроль за</w:t>
      </w:r>
      <w:proofErr w:type="gramEnd"/>
      <w:r w:rsidR="005E23FC" w:rsidRPr="00245E5D">
        <w:rPr>
          <w:kern w:val="2"/>
          <w:sz w:val="28"/>
          <w:szCs w:val="28"/>
        </w:rPr>
        <w:t xml:space="preserve"> рассмотрением обращений включает: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 xml:space="preserve">постановку на </w:t>
      </w:r>
      <w:r w:rsidR="00DE04D9">
        <w:rPr>
          <w:kern w:val="2"/>
          <w:sz w:val="28"/>
          <w:szCs w:val="28"/>
        </w:rPr>
        <w:t xml:space="preserve">контроль поручений (резолюций) Главы Администрации </w:t>
      </w:r>
      <w:r w:rsidRPr="00245E5D">
        <w:rPr>
          <w:kern w:val="2"/>
          <w:sz w:val="28"/>
          <w:szCs w:val="28"/>
        </w:rPr>
        <w:t>по рассмотрению обращений;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контроль исполнения поручений по рассмотрению обращений граждан </w:t>
      </w:r>
      <w:r w:rsidR="00DE04D9">
        <w:rPr>
          <w:kern w:val="2"/>
          <w:sz w:val="28"/>
          <w:szCs w:val="28"/>
        </w:rPr>
        <w:t>Главой Администрации и</w:t>
      </w:r>
      <w:r w:rsidRPr="00245E5D">
        <w:rPr>
          <w:kern w:val="2"/>
          <w:sz w:val="28"/>
          <w:szCs w:val="28"/>
        </w:rPr>
        <w:t xml:space="preserve"> должностными лицами;</w:t>
      </w:r>
    </w:p>
    <w:p w:rsidR="005E23FC" w:rsidRPr="00245E5D" w:rsidRDefault="005E23FC" w:rsidP="00F30C0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245E5D">
        <w:rPr>
          <w:color w:val="000000"/>
          <w:kern w:val="2"/>
          <w:sz w:val="28"/>
          <w:szCs w:val="28"/>
        </w:rPr>
        <w:t>сбор и обработку информации о ходе рассмотрения обращений граждан;</w:t>
      </w:r>
    </w:p>
    <w:p w:rsidR="005E23FC" w:rsidRPr="00245E5D" w:rsidRDefault="005E23FC" w:rsidP="00F30C0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245E5D">
        <w:rPr>
          <w:color w:val="000000"/>
          <w:kern w:val="2"/>
          <w:sz w:val="28"/>
          <w:szCs w:val="28"/>
        </w:rPr>
        <w:t>подготовку запросов о ходе исполнения поручений по обращениям граждан;</w:t>
      </w:r>
    </w:p>
    <w:p w:rsidR="005E23FC" w:rsidRPr="00245E5D" w:rsidRDefault="005E23FC" w:rsidP="00F30C0D">
      <w:pPr>
        <w:ind w:firstLine="709"/>
        <w:jc w:val="both"/>
        <w:rPr>
          <w:color w:val="000000"/>
          <w:kern w:val="2"/>
          <w:sz w:val="28"/>
          <w:szCs w:val="28"/>
        </w:rPr>
      </w:pPr>
      <w:r w:rsidRPr="00245E5D">
        <w:rPr>
          <w:color w:val="000000"/>
          <w:kern w:val="2"/>
          <w:sz w:val="28"/>
          <w:szCs w:val="28"/>
        </w:rPr>
        <w:t>снятие с контроля поручений по рассмотрению обращений граждан.</w:t>
      </w: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5E23FC" w:rsidRPr="00245E5D" w:rsidRDefault="005E23FC" w:rsidP="00F30C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0C0D" w:rsidRDefault="002D1D99" w:rsidP="00F30C0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30C0D" w:rsidRPr="0020609A">
        <w:rPr>
          <w:rFonts w:eastAsia="Calibri"/>
          <w:sz w:val="28"/>
          <w:szCs w:val="28"/>
          <w:lang w:eastAsia="en-US"/>
        </w:rPr>
        <w:t>. Обжалование решений</w:t>
      </w:r>
      <w:r w:rsidR="00F30C0D">
        <w:rPr>
          <w:rFonts w:eastAsia="Calibri"/>
          <w:sz w:val="28"/>
          <w:szCs w:val="28"/>
          <w:lang w:eastAsia="en-US"/>
        </w:rPr>
        <w:t xml:space="preserve"> </w:t>
      </w:r>
      <w:r w:rsidR="00F30C0D" w:rsidRPr="0020609A">
        <w:rPr>
          <w:rFonts w:eastAsia="Calibri"/>
          <w:sz w:val="28"/>
          <w:szCs w:val="28"/>
          <w:lang w:eastAsia="en-US"/>
        </w:rPr>
        <w:t xml:space="preserve">или действий (бездействия) </w:t>
      </w:r>
    </w:p>
    <w:p w:rsidR="00F30C0D" w:rsidRPr="0020609A" w:rsidRDefault="00F30C0D" w:rsidP="00F30C0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0609A">
        <w:rPr>
          <w:rFonts w:eastAsia="Calibri"/>
          <w:sz w:val="28"/>
          <w:szCs w:val="28"/>
          <w:lang w:eastAsia="en-US"/>
        </w:rPr>
        <w:t>должностных лиц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E18E7">
        <w:rPr>
          <w:rFonts w:eastAsia="Calibri"/>
          <w:sz w:val="28"/>
          <w:szCs w:val="28"/>
          <w:lang w:eastAsia="en-US"/>
        </w:rPr>
        <w:t>Администрации  Позднеевского сельского поселения</w:t>
      </w:r>
    </w:p>
    <w:p w:rsidR="00F30C0D" w:rsidRPr="00324501" w:rsidRDefault="00F30C0D" w:rsidP="00F30C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30C0D" w:rsidRDefault="002D1D99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C0D">
        <w:rPr>
          <w:sz w:val="28"/>
          <w:szCs w:val="28"/>
        </w:rPr>
        <w:t xml:space="preserve">.1. Предметом обжалования является решение или действия (бездействие) должностного лица </w:t>
      </w:r>
      <w:r w:rsidR="003E18E7">
        <w:rPr>
          <w:sz w:val="28"/>
          <w:szCs w:val="28"/>
        </w:rPr>
        <w:t>Администрации  Позднеевского сельского поселения</w:t>
      </w:r>
      <w:r w:rsidR="00F30C0D">
        <w:rPr>
          <w:sz w:val="28"/>
          <w:szCs w:val="28"/>
        </w:rPr>
        <w:t xml:space="preserve">, принятые </w:t>
      </w:r>
      <w:r w:rsidR="00F30C0D">
        <w:rPr>
          <w:sz w:val="28"/>
          <w:szCs w:val="28"/>
        </w:rPr>
        <w:br/>
        <w:t>или осуществленные им в ходе исполнения настоящего Порядка.</w:t>
      </w:r>
    </w:p>
    <w:p w:rsidR="00F30C0D" w:rsidRDefault="002D1D99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C0D">
        <w:rPr>
          <w:sz w:val="28"/>
          <w:szCs w:val="28"/>
        </w:rPr>
        <w:t xml:space="preserve">.2. Жалоба гражданина на решение или действия (бездействие) в связи </w:t>
      </w:r>
      <w:r w:rsidR="00F30C0D">
        <w:rPr>
          <w:sz w:val="28"/>
          <w:szCs w:val="28"/>
        </w:rPr>
        <w:br/>
        <w:t xml:space="preserve">с рассмотрением обращений подается в письменной или в электронной форме </w:t>
      </w:r>
      <w:r w:rsidR="00F30C0D">
        <w:rPr>
          <w:sz w:val="28"/>
          <w:szCs w:val="28"/>
        </w:rPr>
        <w:br/>
        <w:t>и рассматривается в соответствии с настоящим Порядком.</w:t>
      </w:r>
    </w:p>
    <w:p w:rsidR="00F30C0D" w:rsidRDefault="002D1D99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C0D">
        <w:rPr>
          <w:sz w:val="28"/>
          <w:szCs w:val="28"/>
        </w:rPr>
        <w:t xml:space="preserve">.3. Гражданин в своей жалобе на решение или действия (бездействие) указывает сведения об обжалуемых решениях и действиях (бездействии). </w:t>
      </w:r>
    </w:p>
    <w:p w:rsidR="00F30C0D" w:rsidRDefault="00F30C0D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своих доводов гражданин может прилагать сведения </w:t>
      </w:r>
      <w:r>
        <w:rPr>
          <w:sz w:val="28"/>
          <w:szCs w:val="28"/>
        </w:rPr>
        <w:br/>
        <w:t>и материалы либо их копии.</w:t>
      </w:r>
    </w:p>
    <w:p w:rsidR="00F30C0D" w:rsidRDefault="002D1D99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C0D">
        <w:rPr>
          <w:sz w:val="28"/>
          <w:szCs w:val="28"/>
        </w:rPr>
        <w:t xml:space="preserve">.4. Рассмотрение жалобы на решение или действия (бездействие) </w:t>
      </w:r>
      <w:r w:rsidR="00DE04D9">
        <w:rPr>
          <w:sz w:val="28"/>
          <w:szCs w:val="28"/>
        </w:rPr>
        <w:t>должностных лиц</w:t>
      </w:r>
      <w:r w:rsidR="00F30C0D">
        <w:rPr>
          <w:sz w:val="28"/>
          <w:szCs w:val="28"/>
        </w:rPr>
        <w:t xml:space="preserve"> </w:t>
      </w:r>
      <w:r w:rsidR="003E18E7">
        <w:rPr>
          <w:sz w:val="28"/>
          <w:szCs w:val="28"/>
        </w:rPr>
        <w:t>Администрации  Позднеевского сельского поселения</w:t>
      </w:r>
      <w:r w:rsidR="00F30C0D">
        <w:rPr>
          <w:sz w:val="28"/>
          <w:szCs w:val="28"/>
        </w:rPr>
        <w:t xml:space="preserve">, </w:t>
      </w:r>
      <w:r w:rsidR="00DE04D9">
        <w:rPr>
          <w:sz w:val="28"/>
          <w:szCs w:val="28"/>
        </w:rPr>
        <w:t xml:space="preserve">Главу Администрации. </w:t>
      </w:r>
      <w:r w:rsidR="00DE04D9">
        <w:rPr>
          <w:sz w:val="28"/>
          <w:szCs w:val="28"/>
        </w:rPr>
        <w:br/>
      </w:r>
      <w:r w:rsidR="00F30C0D">
        <w:rPr>
          <w:sz w:val="28"/>
          <w:szCs w:val="28"/>
        </w:rPr>
        <w:t xml:space="preserve">Рассмотрение жалобы на решение или действия (бездействие) </w:t>
      </w:r>
      <w:r w:rsidR="00DE04D9">
        <w:rPr>
          <w:sz w:val="28"/>
          <w:szCs w:val="28"/>
        </w:rPr>
        <w:t>должностных лиц</w:t>
      </w:r>
      <w:r w:rsidR="00F30C0D">
        <w:rPr>
          <w:sz w:val="28"/>
          <w:szCs w:val="28"/>
        </w:rPr>
        <w:t xml:space="preserve"> </w:t>
      </w:r>
      <w:r w:rsidR="003E18E7">
        <w:rPr>
          <w:sz w:val="28"/>
          <w:szCs w:val="28"/>
        </w:rPr>
        <w:t>Администрации  Позднеевского сельского поселения</w:t>
      </w:r>
      <w:r w:rsidR="00F30C0D">
        <w:rPr>
          <w:sz w:val="28"/>
          <w:szCs w:val="28"/>
        </w:rPr>
        <w:t xml:space="preserve">, подчиненных </w:t>
      </w:r>
      <w:r w:rsidR="00DE04D9">
        <w:rPr>
          <w:sz w:val="28"/>
          <w:szCs w:val="28"/>
        </w:rPr>
        <w:t>Главе Администрации</w:t>
      </w:r>
      <w:r w:rsidR="00F30C0D">
        <w:rPr>
          <w:sz w:val="28"/>
          <w:szCs w:val="28"/>
        </w:rPr>
        <w:t xml:space="preserve">, подготовка и подписание ответа на жалобу осуществляются по поручению </w:t>
      </w:r>
      <w:r w:rsidR="00DE04D9">
        <w:rPr>
          <w:sz w:val="28"/>
          <w:szCs w:val="28"/>
        </w:rPr>
        <w:t xml:space="preserve">Главы Администрации </w:t>
      </w:r>
      <w:r w:rsidR="00F30C0D">
        <w:rPr>
          <w:sz w:val="28"/>
          <w:szCs w:val="28"/>
        </w:rPr>
        <w:t xml:space="preserve"> </w:t>
      </w:r>
      <w:r w:rsidR="00DE04D9">
        <w:rPr>
          <w:sz w:val="28"/>
          <w:szCs w:val="28"/>
        </w:rPr>
        <w:t>специалистом по работе с обращениями граждан.</w:t>
      </w:r>
    </w:p>
    <w:p w:rsidR="00F30C0D" w:rsidRDefault="002D1D99" w:rsidP="00F30C0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DE04D9">
        <w:rPr>
          <w:sz w:val="28"/>
          <w:szCs w:val="28"/>
        </w:rPr>
        <w:t>.5</w:t>
      </w:r>
      <w:r w:rsidR="00F30C0D">
        <w:rPr>
          <w:sz w:val="28"/>
          <w:szCs w:val="28"/>
        </w:rPr>
        <w:t>.</w:t>
      </w:r>
      <w:r w:rsidR="00F30C0D">
        <w:t> </w:t>
      </w:r>
      <w:r w:rsidR="00F30C0D">
        <w:rPr>
          <w:sz w:val="28"/>
          <w:szCs w:val="28"/>
        </w:rPr>
        <w:t xml:space="preserve">По результатам рассмотрения жалобы на решение или действия (бездействие) должностных лиц </w:t>
      </w:r>
      <w:r w:rsidR="003E18E7">
        <w:rPr>
          <w:sz w:val="28"/>
          <w:szCs w:val="28"/>
        </w:rPr>
        <w:t>Администрации  Позднеевского сельского поселения</w:t>
      </w:r>
      <w:r w:rsidR="00F30C0D">
        <w:rPr>
          <w:sz w:val="28"/>
          <w:szCs w:val="28"/>
        </w:rPr>
        <w:t xml:space="preserve">, принимается одно из следующих решений:  </w:t>
      </w:r>
    </w:p>
    <w:p w:rsidR="00F30C0D" w:rsidRDefault="00F30C0D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жалобу, признать решение или действия (бездействие) неправомерными и определить меры, которые должны быть приняты с целью устранения установленных (выявленных) нарушений;</w:t>
      </w:r>
    </w:p>
    <w:p w:rsidR="00F30C0D" w:rsidRDefault="00F30C0D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F30C0D" w:rsidRDefault="002D1D99" w:rsidP="00F30C0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F30C0D">
        <w:rPr>
          <w:sz w:val="28"/>
          <w:szCs w:val="28"/>
        </w:rPr>
        <w:t xml:space="preserve">. Обжалование решений или действий (бездействия) </w:t>
      </w:r>
      <w:r w:rsidR="00DE04D9">
        <w:rPr>
          <w:sz w:val="28"/>
          <w:szCs w:val="28"/>
        </w:rPr>
        <w:t xml:space="preserve">Главы Администрации </w:t>
      </w:r>
      <w:r w:rsidR="00F30C0D">
        <w:rPr>
          <w:sz w:val="28"/>
          <w:szCs w:val="28"/>
        </w:rPr>
        <w:t xml:space="preserve">связанных с рассмотрением обращений, по результатам рассмотрения жалобы на решение или действия (бездействие), должностных лиц </w:t>
      </w:r>
      <w:r w:rsidR="003E18E7">
        <w:rPr>
          <w:sz w:val="28"/>
          <w:szCs w:val="28"/>
        </w:rPr>
        <w:t>Администрации  Позднеевского сельского поселения</w:t>
      </w:r>
      <w:r w:rsidR="00F30C0D">
        <w:rPr>
          <w:sz w:val="28"/>
          <w:szCs w:val="28"/>
        </w:rPr>
        <w:t xml:space="preserve">, указанных в абзаце </w:t>
      </w:r>
      <w:r w:rsidR="00F30C0D">
        <w:rPr>
          <w:sz w:val="28"/>
          <w:szCs w:val="28"/>
        </w:rPr>
        <w:lastRenderedPageBreak/>
        <w:t xml:space="preserve">втором пункта 8.4 и пункте 8.5 настоящего раздела, осуществляется </w:t>
      </w:r>
      <w:r w:rsidR="00F30C0D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p w:rsidR="005E23FC" w:rsidRPr="00245E5D" w:rsidRDefault="00F30C0D" w:rsidP="00F30C0D">
      <w:pPr>
        <w:tabs>
          <w:tab w:val="left" w:pos="5580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Подготовка и направление ответа гражданину с разъяснениями обжалования в судебном порядке осуществляется управлением</w:t>
      </w:r>
      <w:r w:rsidR="005E23FC" w:rsidRPr="00245E5D">
        <w:rPr>
          <w:kern w:val="2"/>
          <w:sz w:val="28"/>
          <w:szCs w:val="28"/>
        </w:rPr>
        <w:t>.</w:t>
      </w:r>
    </w:p>
    <w:p w:rsidR="005E23FC" w:rsidRPr="00245E5D" w:rsidRDefault="00DE04D9" w:rsidP="00E15E2B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</w:t>
      </w:r>
      <w:r w:rsidR="005E23FC" w:rsidRPr="00245E5D">
        <w:rPr>
          <w:kern w:val="2"/>
          <w:sz w:val="28"/>
          <w:szCs w:val="28"/>
        </w:rPr>
        <w:t>иложение № 1</w:t>
      </w:r>
    </w:p>
    <w:p w:rsidR="005E23FC" w:rsidRPr="00245E5D" w:rsidRDefault="005E23FC" w:rsidP="00E15E2B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к Порядку </w:t>
      </w:r>
    </w:p>
    <w:p w:rsidR="00072E73" w:rsidRDefault="005E23FC" w:rsidP="00E15E2B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организации работы </w:t>
      </w:r>
    </w:p>
    <w:p w:rsidR="00072E73" w:rsidRDefault="005E23FC" w:rsidP="00E15E2B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по рассмотрению обращений </w:t>
      </w:r>
    </w:p>
    <w:p w:rsidR="005E23FC" w:rsidRPr="00245E5D" w:rsidRDefault="005E23FC" w:rsidP="00DE04D9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граждан в </w:t>
      </w:r>
      <w:r w:rsidR="00DE04D9">
        <w:rPr>
          <w:kern w:val="2"/>
          <w:sz w:val="28"/>
          <w:szCs w:val="28"/>
        </w:rPr>
        <w:t>Администрации Позднеевского сельского поселения</w:t>
      </w:r>
    </w:p>
    <w:p w:rsidR="005E23FC" w:rsidRPr="00245E5D" w:rsidRDefault="005E23FC" w:rsidP="00E15E2B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E15E2B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E15E2B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E15E2B">
      <w:pPr>
        <w:jc w:val="center"/>
        <w:rPr>
          <w:kern w:val="2"/>
          <w:sz w:val="28"/>
          <w:szCs w:val="28"/>
        </w:rPr>
      </w:pPr>
    </w:p>
    <w:p w:rsidR="005E23FC" w:rsidRPr="00245E5D" w:rsidRDefault="00DE04D9" w:rsidP="00E15E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="00445163">
        <w:rPr>
          <w:kern w:val="2"/>
          <w:sz w:val="28"/>
          <w:szCs w:val="28"/>
        </w:rPr>
        <w:t xml:space="preserve">  ПОЗДНЕЕВСКОГО СЕЛЬСКОГО ПОСЕЛЕНИЯ</w:t>
      </w:r>
    </w:p>
    <w:p w:rsidR="005E23FC" w:rsidRPr="00245E5D" w:rsidRDefault="00DE04D9" w:rsidP="00E15E2B">
      <w:pPr>
        <w:pBdr>
          <w:bottom w:val="single" w:sz="4" w:space="1" w:color="auto"/>
        </w:pBd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347785</w:t>
      </w:r>
      <w:r w:rsidR="005E23FC" w:rsidRPr="00245E5D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х</w:t>
      </w:r>
      <w:proofErr w:type="gramStart"/>
      <w:r>
        <w:rPr>
          <w:bCs/>
          <w:kern w:val="2"/>
          <w:sz w:val="28"/>
          <w:szCs w:val="28"/>
        </w:rPr>
        <w:t>.П</w:t>
      </w:r>
      <w:proofErr w:type="gramEnd"/>
      <w:r>
        <w:rPr>
          <w:bCs/>
          <w:kern w:val="2"/>
          <w:sz w:val="28"/>
          <w:szCs w:val="28"/>
        </w:rPr>
        <w:t>озднеевка</w:t>
      </w:r>
      <w:proofErr w:type="spellEnd"/>
      <w:r>
        <w:rPr>
          <w:bCs/>
          <w:kern w:val="2"/>
          <w:sz w:val="28"/>
          <w:szCs w:val="28"/>
        </w:rPr>
        <w:t>, ул. Центральная 1</w:t>
      </w:r>
      <w:r w:rsidR="005E23FC" w:rsidRPr="00245E5D">
        <w:rPr>
          <w:bCs/>
          <w:kern w:val="2"/>
          <w:sz w:val="28"/>
          <w:szCs w:val="28"/>
        </w:rPr>
        <w:t xml:space="preserve"> </w:t>
      </w:r>
    </w:p>
    <w:p w:rsidR="005E23FC" w:rsidRPr="00245E5D" w:rsidRDefault="005E23FC" w:rsidP="00E15E2B">
      <w:pPr>
        <w:rPr>
          <w:kern w:val="2"/>
          <w:sz w:val="28"/>
          <w:szCs w:val="28"/>
        </w:rPr>
      </w:pPr>
    </w:p>
    <w:p w:rsidR="005E23FC" w:rsidRPr="00245E5D" w:rsidRDefault="005E23FC" w:rsidP="00E15E2B">
      <w:pPr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939"/>
        <w:gridCol w:w="5029"/>
      </w:tblGrid>
      <w:tr w:rsidR="005E23FC" w:rsidRPr="00245E5D" w:rsidTr="007E0E44">
        <w:tc>
          <w:tcPr>
            <w:tcW w:w="5068" w:type="dxa"/>
            <w:hideMark/>
          </w:tcPr>
          <w:p w:rsidR="005E23FC" w:rsidRPr="00245E5D" w:rsidRDefault="005E23FC" w:rsidP="00E15E2B">
            <w:pPr>
              <w:tabs>
                <w:tab w:val="left" w:pos="4020"/>
              </w:tabs>
              <w:rPr>
                <w:bCs/>
                <w:kern w:val="2"/>
                <w:sz w:val="28"/>
                <w:szCs w:val="28"/>
              </w:rPr>
            </w:pPr>
            <w:r w:rsidRPr="00245E5D">
              <w:rPr>
                <w:bCs/>
                <w:kern w:val="2"/>
                <w:sz w:val="28"/>
                <w:szCs w:val="28"/>
              </w:rPr>
              <w:t xml:space="preserve">Исходящий номер </w:t>
            </w:r>
          </w:p>
          <w:p w:rsidR="005E23FC" w:rsidRPr="00245E5D" w:rsidRDefault="005E23FC" w:rsidP="00E15E2B">
            <w:pPr>
              <w:tabs>
                <w:tab w:val="left" w:pos="4020"/>
              </w:tabs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5E23FC" w:rsidRPr="00245E5D" w:rsidRDefault="005E23FC" w:rsidP="00E15E2B">
            <w:pPr>
              <w:tabs>
                <w:tab w:val="left" w:pos="4020"/>
              </w:tabs>
              <w:rPr>
                <w:bCs/>
                <w:kern w:val="2"/>
                <w:sz w:val="28"/>
                <w:szCs w:val="28"/>
              </w:rPr>
            </w:pPr>
            <w:r w:rsidRPr="00245E5D">
              <w:rPr>
                <w:bCs/>
                <w:kern w:val="2"/>
                <w:sz w:val="28"/>
                <w:szCs w:val="28"/>
              </w:rPr>
              <w:t>Адрес: __________________________</w:t>
            </w:r>
          </w:p>
          <w:p w:rsidR="005E23FC" w:rsidRPr="00245E5D" w:rsidRDefault="005E23FC" w:rsidP="00E15E2B">
            <w:pPr>
              <w:tabs>
                <w:tab w:val="left" w:pos="4020"/>
              </w:tabs>
              <w:rPr>
                <w:bCs/>
                <w:kern w:val="2"/>
                <w:sz w:val="28"/>
                <w:szCs w:val="28"/>
              </w:rPr>
            </w:pPr>
          </w:p>
          <w:p w:rsidR="005E23FC" w:rsidRPr="00245E5D" w:rsidRDefault="005E23FC" w:rsidP="00E15E2B">
            <w:pPr>
              <w:tabs>
                <w:tab w:val="left" w:pos="4020"/>
              </w:tabs>
              <w:rPr>
                <w:bCs/>
                <w:kern w:val="2"/>
                <w:sz w:val="28"/>
                <w:szCs w:val="28"/>
              </w:rPr>
            </w:pPr>
            <w:r w:rsidRPr="00245E5D">
              <w:rPr>
                <w:bCs/>
                <w:kern w:val="2"/>
                <w:sz w:val="28"/>
                <w:szCs w:val="28"/>
              </w:rPr>
              <w:t>Кому: ___________________________</w:t>
            </w:r>
          </w:p>
        </w:tc>
      </w:tr>
    </w:tbl>
    <w:p w:rsidR="005E23FC" w:rsidRPr="00245E5D" w:rsidRDefault="005E23FC" w:rsidP="00E15E2B">
      <w:pPr>
        <w:tabs>
          <w:tab w:val="left" w:pos="4020"/>
        </w:tabs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jc w:val="center"/>
        <w:rPr>
          <w:bCs/>
          <w:kern w:val="2"/>
          <w:sz w:val="28"/>
          <w:szCs w:val="28"/>
        </w:rPr>
      </w:pPr>
      <w:r w:rsidRPr="00245E5D">
        <w:rPr>
          <w:bCs/>
          <w:kern w:val="2"/>
          <w:sz w:val="28"/>
          <w:szCs w:val="28"/>
        </w:rPr>
        <w:t>Уважаемы</w:t>
      </w:r>
      <w:proofErr w:type="gramStart"/>
      <w:r w:rsidRPr="00245E5D">
        <w:rPr>
          <w:bCs/>
          <w:kern w:val="2"/>
          <w:sz w:val="28"/>
          <w:szCs w:val="28"/>
        </w:rPr>
        <w:t>й(</w:t>
      </w:r>
      <w:proofErr w:type="spellStart"/>
      <w:proofErr w:type="gramEnd"/>
      <w:r w:rsidRPr="00245E5D">
        <w:rPr>
          <w:bCs/>
          <w:kern w:val="2"/>
          <w:sz w:val="28"/>
          <w:szCs w:val="28"/>
        </w:rPr>
        <w:t>ая</w:t>
      </w:r>
      <w:proofErr w:type="spellEnd"/>
      <w:r w:rsidRPr="00245E5D">
        <w:rPr>
          <w:bCs/>
          <w:kern w:val="2"/>
          <w:sz w:val="28"/>
          <w:szCs w:val="28"/>
        </w:rPr>
        <w:t>) ____________!</w:t>
      </w:r>
    </w:p>
    <w:p w:rsidR="005E23FC" w:rsidRPr="00245E5D" w:rsidRDefault="005E23FC" w:rsidP="00E15E2B">
      <w:pPr>
        <w:tabs>
          <w:tab w:val="left" w:pos="4020"/>
        </w:tabs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Ваше обращение взято на контроль в </w:t>
      </w:r>
      <w:r w:rsidR="00DE04D9">
        <w:rPr>
          <w:kern w:val="2"/>
          <w:sz w:val="28"/>
          <w:szCs w:val="28"/>
        </w:rPr>
        <w:t>Администрации Позднеевского сельского поселения специалистом по работе с обращениями граждан</w:t>
      </w:r>
      <w:r w:rsidRPr="00245E5D">
        <w:rPr>
          <w:kern w:val="2"/>
          <w:sz w:val="28"/>
          <w:szCs w:val="28"/>
        </w:rPr>
        <w:t>.</w:t>
      </w:r>
    </w:p>
    <w:p w:rsidR="005E23FC" w:rsidRPr="00245E5D" w:rsidRDefault="005E23FC" w:rsidP="00E15E2B">
      <w:pPr>
        <w:tabs>
          <w:tab w:val="left" w:pos="4020"/>
        </w:tabs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Уведомляем о направлении Вашего обращения для ответа по компетенции в ___________________________________________________________________.</w:t>
      </w:r>
    </w:p>
    <w:p w:rsidR="005E23FC" w:rsidRPr="00245E5D" w:rsidRDefault="005E23FC" w:rsidP="00E15E2B">
      <w:pPr>
        <w:tabs>
          <w:tab w:val="left" w:pos="4020"/>
        </w:tabs>
        <w:ind w:firstLine="709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</w:p>
    <w:p w:rsidR="005E23FC" w:rsidRPr="00245E5D" w:rsidRDefault="005E23FC" w:rsidP="00E15E2B">
      <w:pPr>
        <w:tabs>
          <w:tab w:val="left" w:pos="4020"/>
        </w:tabs>
        <w:ind w:firstLine="851"/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ind w:firstLine="851"/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ind w:firstLine="851"/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tabs>
          <w:tab w:val="left" w:pos="4020"/>
        </w:tabs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Должность ______________ Ф.И.О. </w:t>
      </w:r>
    </w:p>
    <w:p w:rsidR="005E23FC" w:rsidRPr="00245E5D" w:rsidRDefault="005E23FC" w:rsidP="00E15E2B">
      <w:pPr>
        <w:tabs>
          <w:tab w:val="left" w:pos="4020"/>
        </w:tabs>
        <w:rPr>
          <w:kern w:val="2"/>
          <w:sz w:val="24"/>
          <w:szCs w:val="24"/>
        </w:rPr>
      </w:pPr>
      <w:r w:rsidRPr="00245E5D">
        <w:rPr>
          <w:kern w:val="2"/>
          <w:sz w:val="24"/>
          <w:szCs w:val="24"/>
        </w:rPr>
        <w:t xml:space="preserve">                               (подпись)</w:t>
      </w:r>
    </w:p>
    <w:p w:rsidR="005E23FC" w:rsidRPr="00245E5D" w:rsidRDefault="005E23FC" w:rsidP="00E15E2B">
      <w:pPr>
        <w:pageBreakBefore/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lastRenderedPageBreak/>
        <w:t>Приложение № 2</w:t>
      </w:r>
    </w:p>
    <w:p w:rsidR="005E23FC" w:rsidRPr="00245E5D" w:rsidRDefault="005E23FC" w:rsidP="00E15E2B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к Порядку </w:t>
      </w:r>
    </w:p>
    <w:p w:rsidR="00072E73" w:rsidRDefault="005E23FC" w:rsidP="00E15E2B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организации работы </w:t>
      </w:r>
    </w:p>
    <w:p w:rsidR="005E23FC" w:rsidRPr="00245E5D" w:rsidRDefault="005E23FC" w:rsidP="00DE04D9">
      <w:pPr>
        <w:ind w:left="6237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по рассмотрению обращений граждан в </w:t>
      </w:r>
      <w:r w:rsidR="00DE04D9">
        <w:rPr>
          <w:kern w:val="2"/>
          <w:sz w:val="28"/>
          <w:szCs w:val="28"/>
        </w:rPr>
        <w:t>Администрации Позднеевского сельского поселения</w:t>
      </w:r>
    </w:p>
    <w:p w:rsidR="005E23FC" w:rsidRPr="00245E5D" w:rsidRDefault="005E23FC" w:rsidP="00E15E2B">
      <w:pPr>
        <w:ind w:left="6381"/>
        <w:jc w:val="center"/>
        <w:rPr>
          <w:kern w:val="2"/>
        </w:rPr>
      </w:pPr>
    </w:p>
    <w:p w:rsidR="005E23FC" w:rsidRPr="00245E5D" w:rsidRDefault="005E23FC" w:rsidP="00E15E2B">
      <w:pPr>
        <w:rPr>
          <w:kern w:val="2"/>
          <w:sz w:val="28"/>
          <w:szCs w:val="28"/>
        </w:rPr>
      </w:pPr>
    </w:p>
    <w:p w:rsidR="005E23FC" w:rsidRPr="00245E5D" w:rsidRDefault="005E23FC" w:rsidP="00E15E2B">
      <w:pPr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КАРТОЧКА </w:t>
      </w:r>
    </w:p>
    <w:p w:rsidR="005E23FC" w:rsidRPr="00245E5D" w:rsidRDefault="005E23FC" w:rsidP="00E15E2B">
      <w:pPr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личного приема гражданина</w:t>
      </w:r>
    </w:p>
    <w:p w:rsidR="005E23FC" w:rsidRPr="00245E5D" w:rsidRDefault="005E23FC" w:rsidP="00DE04D9">
      <w:pPr>
        <w:jc w:val="center"/>
        <w:rPr>
          <w:kern w:val="2"/>
        </w:rPr>
      </w:pPr>
      <w:r w:rsidRPr="00245E5D">
        <w:rPr>
          <w:kern w:val="2"/>
          <w:sz w:val="28"/>
          <w:szCs w:val="28"/>
        </w:rPr>
        <w:t>№ ___ « ___ »__________ 20__г.</w:t>
      </w:r>
    </w:p>
    <w:p w:rsidR="005E23FC" w:rsidRPr="00245E5D" w:rsidRDefault="005E23FC" w:rsidP="00E15E2B">
      <w:pPr>
        <w:autoSpaceDE w:val="0"/>
        <w:autoSpaceDN w:val="0"/>
        <w:adjustRightInd w:val="0"/>
        <w:ind w:firstLine="540"/>
        <w:jc w:val="both"/>
        <w:outlineLvl w:val="0"/>
        <w:rPr>
          <w:kern w:val="2"/>
          <w:sz w:val="28"/>
          <w:szCs w:val="28"/>
        </w:rPr>
      </w:pP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45E5D">
        <w:rPr>
          <w:kern w:val="2"/>
          <w:sz w:val="24"/>
          <w:szCs w:val="24"/>
        </w:rPr>
        <w:t>(фамилия, имя, отчество гражданина)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45E5D">
        <w:rPr>
          <w:kern w:val="2"/>
          <w:sz w:val="24"/>
          <w:szCs w:val="24"/>
        </w:rPr>
        <w:t>(адрес места жительства гражданина)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Краткое содержание обращения гражданина: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775A38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Содержание принятого решения по устному обращению гражданина: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</w:rPr>
      </w:pP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775A38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75A38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245E5D" w:rsidRDefault="005E23FC" w:rsidP="00E15E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45E5D">
        <w:rPr>
          <w:kern w:val="2"/>
          <w:sz w:val="24"/>
          <w:szCs w:val="24"/>
        </w:rPr>
        <w:t>(согласие гражданина на получение ответа в устной форме)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Должность 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 xml:space="preserve">уполномоченного лица, 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245E5D">
        <w:rPr>
          <w:kern w:val="2"/>
          <w:sz w:val="28"/>
          <w:szCs w:val="28"/>
        </w:rPr>
        <w:t>проводившего</w:t>
      </w:r>
      <w:proofErr w:type="gramEnd"/>
      <w:r w:rsidRPr="00245E5D">
        <w:rPr>
          <w:kern w:val="2"/>
          <w:sz w:val="28"/>
          <w:szCs w:val="28"/>
        </w:rPr>
        <w:t xml:space="preserve"> личный прием __________________ Ф.И.О. </w:t>
      </w:r>
    </w:p>
    <w:p w:rsidR="005E23FC" w:rsidRPr="00245E5D" w:rsidRDefault="005E23FC" w:rsidP="00E15E2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45E5D">
        <w:rPr>
          <w:kern w:val="2"/>
          <w:sz w:val="24"/>
          <w:szCs w:val="24"/>
        </w:rPr>
        <w:t xml:space="preserve">                                                                          (подпись)</w:t>
      </w:r>
    </w:p>
    <w:sectPr w:rsidR="005E23FC" w:rsidRPr="00245E5D" w:rsidSect="00E15E2B">
      <w:footerReference w:type="even" r:id="rId11"/>
      <w:footerReference w:type="default" r:id="rId12"/>
      <w:pgSz w:w="11907" w:h="16840"/>
      <w:pgMar w:top="851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9E" w:rsidRDefault="001F269E">
      <w:r>
        <w:separator/>
      </w:r>
    </w:p>
  </w:endnote>
  <w:endnote w:type="continuationSeparator" w:id="0">
    <w:p w:rsidR="001F269E" w:rsidRDefault="001F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16" w:rsidRDefault="0038779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33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316" w:rsidRDefault="004033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16" w:rsidRDefault="0038779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33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D3F">
      <w:rPr>
        <w:rStyle w:val="a8"/>
        <w:noProof/>
      </w:rPr>
      <w:t>27</w:t>
    </w:r>
    <w:r>
      <w:rPr>
        <w:rStyle w:val="a8"/>
      </w:rPr>
      <w:fldChar w:fldCharType="end"/>
    </w:r>
  </w:p>
  <w:p w:rsidR="00403316" w:rsidRPr="00211514" w:rsidRDefault="00403316" w:rsidP="007E0E44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9E" w:rsidRDefault="001F269E">
      <w:r>
        <w:separator/>
      </w:r>
    </w:p>
  </w:footnote>
  <w:footnote w:type="continuationSeparator" w:id="0">
    <w:p w:rsidR="001F269E" w:rsidRDefault="001F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FC"/>
    <w:rsid w:val="000037BA"/>
    <w:rsid w:val="00050C68"/>
    <w:rsid w:val="0005372C"/>
    <w:rsid w:val="00054D8B"/>
    <w:rsid w:val="000559D5"/>
    <w:rsid w:val="00060F3C"/>
    <w:rsid w:val="00072E73"/>
    <w:rsid w:val="000808D6"/>
    <w:rsid w:val="000A726F"/>
    <w:rsid w:val="000B4002"/>
    <w:rsid w:val="000B66C7"/>
    <w:rsid w:val="000C430D"/>
    <w:rsid w:val="000E1359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269E"/>
    <w:rsid w:val="001F4BE3"/>
    <w:rsid w:val="001F6D02"/>
    <w:rsid w:val="00211514"/>
    <w:rsid w:val="002428EE"/>
    <w:rsid w:val="00245E5D"/>
    <w:rsid w:val="002504E8"/>
    <w:rsid w:val="00254382"/>
    <w:rsid w:val="0026454B"/>
    <w:rsid w:val="0027031E"/>
    <w:rsid w:val="0028703B"/>
    <w:rsid w:val="002A2062"/>
    <w:rsid w:val="002A31A1"/>
    <w:rsid w:val="002B6527"/>
    <w:rsid w:val="002C135C"/>
    <w:rsid w:val="002C5E60"/>
    <w:rsid w:val="002D1D99"/>
    <w:rsid w:val="002E65D5"/>
    <w:rsid w:val="002F63E3"/>
    <w:rsid w:val="002F74D7"/>
    <w:rsid w:val="0030124B"/>
    <w:rsid w:val="00313D3A"/>
    <w:rsid w:val="00337D3F"/>
    <w:rsid w:val="00341FC1"/>
    <w:rsid w:val="00355988"/>
    <w:rsid w:val="00357B68"/>
    <w:rsid w:val="00363723"/>
    <w:rsid w:val="0037040B"/>
    <w:rsid w:val="0037639D"/>
    <w:rsid w:val="00387792"/>
    <w:rsid w:val="003921D8"/>
    <w:rsid w:val="003B2193"/>
    <w:rsid w:val="003D325E"/>
    <w:rsid w:val="003E18E7"/>
    <w:rsid w:val="00403316"/>
    <w:rsid w:val="00407B71"/>
    <w:rsid w:val="00425061"/>
    <w:rsid w:val="0043686A"/>
    <w:rsid w:val="00441069"/>
    <w:rsid w:val="00444636"/>
    <w:rsid w:val="00445163"/>
    <w:rsid w:val="00453869"/>
    <w:rsid w:val="004711EC"/>
    <w:rsid w:val="00480BC7"/>
    <w:rsid w:val="004871AA"/>
    <w:rsid w:val="00497107"/>
    <w:rsid w:val="004B6A5C"/>
    <w:rsid w:val="004E78FD"/>
    <w:rsid w:val="004F7011"/>
    <w:rsid w:val="00515D9C"/>
    <w:rsid w:val="00531FBD"/>
    <w:rsid w:val="0053366A"/>
    <w:rsid w:val="00587BF6"/>
    <w:rsid w:val="005C5FF3"/>
    <w:rsid w:val="005E0B5C"/>
    <w:rsid w:val="005E23FC"/>
    <w:rsid w:val="005F73B8"/>
    <w:rsid w:val="00604155"/>
    <w:rsid w:val="00611679"/>
    <w:rsid w:val="00613D7D"/>
    <w:rsid w:val="006564DB"/>
    <w:rsid w:val="00660EE3"/>
    <w:rsid w:val="00676B57"/>
    <w:rsid w:val="006C1649"/>
    <w:rsid w:val="00711819"/>
    <w:rsid w:val="007120F8"/>
    <w:rsid w:val="007219F0"/>
    <w:rsid w:val="007730B1"/>
    <w:rsid w:val="00775A38"/>
    <w:rsid w:val="00782222"/>
    <w:rsid w:val="00786011"/>
    <w:rsid w:val="007936ED"/>
    <w:rsid w:val="007B0B90"/>
    <w:rsid w:val="007B6388"/>
    <w:rsid w:val="007C0A5F"/>
    <w:rsid w:val="007E0E44"/>
    <w:rsid w:val="00803F3C"/>
    <w:rsid w:val="00804CFE"/>
    <w:rsid w:val="00811C94"/>
    <w:rsid w:val="00811CF1"/>
    <w:rsid w:val="00825D4D"/>
    <w:rsid w:val="008438D7"/>
    <w:rsid w:val="00860E5A"/>
    <w:rsid w:val="00867AB6"/>
    <w:rsid w:val="008A26EE"/>
    <w:rsid w:val="008B3C9F"/>
    <w:rsid w:val="008B6AD3"/>
    <w:rsid w:val="008D6AFF"/>
    <w:rsid w:val="008E4B37"/>
    <w:rsid w:val="0090196A"/>
    <w:rsid w:val="00910044"/>
    <w:rsid w:val="009122B1"/>
    <w:rsid w:val="00913129"/>
    <w:rsid w:val="00913AA2"/>
    <w:rsid w:val="00917C70"/>
    <w:rsid w:val="009228DF"/>
    <w:rsid w:val="00924400"/>
    <w:rsid w:val="00924E84"/>
    <w:rsid w:val="009372AF"/>
    <w:rsid w:val="009471C8"/>
    <w:rsid w:val="00947FCC"/>
    <w:rsid w:val="00985A10"/>
    <w:rsid w:val="009C39B4"/>
    <w:rsid w:val="00A061D7"/>
    <w:rsid w:val="00A20C82"/>
    <w:rsid w:val="00A30E81"/>
    <w:rsid w:val="00A34804"/>
    <w:rsid w:val="00A61326"/>
    <w:rsid w:val="00A67B50"/>
    <w:rsid w:val="00A91297"/>
    <w:rsid w:val="00A941CF"/>
    <w:rsid w:val="00AD5D45"/>
    <w:rsid w:val="00AE2601"/>
    <w:rsid w:val="00B22F6A"/>
    <w:rsid w:val="00B31114"/>
    <w:rsid w:val="00B35935"/>
    <w:rsid w:val="00B37E63"/>
    <w:rsid w:val="00B42E40"/>
    <w:rsid w:val="00B444A2"/>
    <w:rsid w:val="00B62CFB"/>
    <w:rsid w:val="00B72D61"/>
    <w:rsid w:val="00B8231A"/>
    <w:rsid w:val="00BB55C0"/>
    <w:rsid w:val="00BC0920"/>
    <w:rsid w:val="00BD5F1C"/>
    <w:rsid w:val="00BF39F0"/>
    <w:rsid w:val="00C03787"/>
    <w:rsid w:val="00C11FDF"/>
    <w:rsid w:val="00C572C4"/>
    <w:rsid w:val="00C731BB"/>
    <w:rsid w:val="00C74EB2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04D9"/>
    <w:rsid w:val="00DE50C1"/>
    <w:rsid w:val="00E04378"/>
    <w:rsid w:val="00E138E0"/>
    <w:rsid w:val="00E15E2B"/>
    <w:rsid w:val="00E3132E"/>
    <w:rsid w:val="00E36EA0"/>
    <w:rsid w:val="00E471A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6B4"/>
    <w:rsid w:val="00EC40AD"/>
    <w:rsid w:val="00ED2A90"/>
    <w:rsid w:val="00ED72D3"/>
    <w:rsid w:val="00EF29AB"/>
    <w:rsid w:val="00EF56AF"/>
    <w:rsid w:val="00F02C40"/>
    <w:rsid w:val="00F07001"/>
    <w:rsid w:val="00F2078B"/>
    <w:rsid w:val="00F24917"/>
    <w:rsid w:val="00F30C0D"/>
    <w:rsid w:val="00F30D40"/>
    <w:rsid w:val="00F37577"/>
    <w:rsid w:val="00F410DF"/>
    <w:rsid w:val="00F54A56"/>
    <w:rsid w:val="00F74B11"/>
    <w:rsid w:val="00F8225E"/>
    <w:rsid w:val="00F86418"/>
    <w:rsid w:val="00F9297B"/>
    <w:rsid w:val="00FA0A1F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B4"/>
  </w:style>
  <w:style w:type="paragraph" w:styleId="1">
    <w:name w:val="heading 1"/>
    <w:basedOn w:val="a"/>
    <w:next w:val="a"/>
    <w:qFormat/>
    <w:rsid w:val="00EA06B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6B4"/>
    <w:rPr>
      <w:sz w:val="28"/>
    </w:rPr>
  </w:style>
  <w:style w:type="paragraph" w:styleId="a4">
    <w:name w:val="Body Text Indent"/>
    <w:basedOn w:val="a"/>
    <w:rsid w:val="00EA06B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A06B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A06B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A06B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A06B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neevskoe-sp.ru/static_4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ozdneevskoe-sp.ru/static_7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0A664C5D82B57B563F01A68A06CDDC6199F1EF8F89943963888E2E5C2007CAB2D22AAA3CEBF9DB6F6145E51694CB106AB1AB3EF4122CC57D358Z2y2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C5B4-3EEE-486B-BFE6-FC4311EC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298</TotalTime>
  <Pages>27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12</cp:revision>
  <cp:lastPrinted>2019-12-18T08:11:00Z</cp:lastPrinted>
  <dcterms:created xsi:type="dcterms:W3CDTF">2017-02-21T15:04:00Z</dcterms:created>
  <dcterms:modified xsi:type="dcterms:W3CDTF">2019-12-18T08:11:00Z</dcterms:modified>
</cp:coreProperties>
</file>